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1F" w:rsidRDefault="000A2C0C">
      <w:pPr>
        <w:rPr>
          <w:b/>
          <w:bCs/>
          <w:sz w:val="28"/>
          <w:szCs w:val="28"/>
        </w:rPr>
      </w:pPr>
      <w:bookmarkStart w:id="0" w:name="OLE_LINK4"/>
      <w:r w:rsidRPr="00707030">
        <w:rPr>
          <w:color w:val="00B0F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12.75pt;margin-top:4.1pt;width:84pt;height:84.2pt;z-index:251663360">
            <v:textbox>
              <w:txbxContent>
                <w:p w:rsidR="004C7B5F" w:rsidRDefault="004C7B5F" w:rsidP="00E37F08"/>
                <w:p w:rsidR="004C7B5F" w:rsidRDefault="004C7B5F" w:rsidP="00E37F08"/>
                <w:p w:rsidR="004C7B5F" w:rsidRDefault="004C7B5F" w:rsidP="00E37F08">
                  <w:pPr>
                    <w:rPr>
                      <w:b/>
                    </w:rPr>
                  </w:pPr>
                  <w:r>
                    <w:t xml:space="preserve">       </w:t>
                  </w:r>
                </w:p>
              </w:txbxContent>
            </v:textbox>
          </v:shape>
        </w:pict>
      </w:r>
    </w:p>
    <w:p w:rsidR="00E37F08" w:rsidRPr="007B37AA" w:rsidRDefault="00E37F08" w:rsidP="000A2C0C">
      <w:pPr>
        <w:pStyle w:val="Footer"/>
        <w:rPr>
          <w:b/>
          <w:color w:val="00B0F0"/>
          <w:sz w:val="32"/>
          <w:szCs w:val="32"/>
        </w:rPr>
      </w:pPr>
      <w:r w:rsidRPr="000E7965">
        <w:rPr>
          <w:b/>
          <w:color w:val="00B0F0"/>
          <w:sz w:val="28"/>
          <w:szCs w:val="28"/>
        </w:rPr>
        <w:t xml:space="preserve">                                      </w:t>
      </w:r>
      <w:r w:rsidRPr="007B37AA">
        <w:rPr>
          <w:b/>
          <w:color w:val="00B0F0"/>
          <w:sz w:val="32"/>
          <w:szCs w:val="32"/>
        </w:rPr>
        <w:t>SAILOR BANGLADESH LTD</w:t>
      </w:r>
    </w:p>
    <w:p w:rsidR="000A2C0C" w:rsidRDefault="00E37F08" w:rsidP="00E37F08">
      <w:pPr>
        <w:pStyle w:val="Foo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-534035</wp:posOffset>
            </wp:positionH>
            <wp:positionV relativeFrom="paragraph">
              <wp:posOffset>-603250</wp:posOffset>
            </wp:positionV>
            <wp:extent cx="971550" cy="885825"/>
            <wp:effectExtent l="1905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Suit No:1A(1</w:t>
      </w:r>
      <w:r>
        <w:rPr>
          <w:sz w:val="24"/>
          <w:szCs w:val="24"/>
          <w:vertAlign w:val="superscript"/>
        </w:rPr>
        <w:t>ST</w:t>
      </w:r>
      <w:r w:rsidR="004C7B5F">
        <w:rPr>
          <w:sz w:val="24"/>
          <w:szCs w:val="24"/>
        </w:rPr>
        <w:t xml:space="preserve"> Floor), House No-43/1</w:t>
      </w:r>
      <w:r>
        <w:rPr>
          <w:sz w:val="24"/>
          <w:szCs w:val="24"/>
        </w:rPr>
        <w:t>7,</w:t>
      </w:r>
      <w:r w:rsidR="000A2C0C">
        <w:rPr>
          <w:sz w:val="24"/>
          <w:szCs w:val="24"/>
        </w:rPr>
        <w:t xml:space="preserve"> </w:t>
      </w:r>
      <w:r>
        <w:rPr>
          <w:sz w:val="24"/>
          <w:szCs w:val="24"/>
        </w:rPr>
        <w:t>Atish Diponkar Road</w:t>
      </w:r>
      <w:r w:rsidR="000A2C0C">
        <w:rPr>
          <w:sz w:val="24"/>
          <w:szCs w:val="24"/>
        </w:rPr>
        <w:t>,</w:t>
      </w:r>
      <w:r w:rsidR="007B37AA">
        <w:rPr>
          <w:sz w:val="24"/>
          <w:szCs w:val="24"/>
        </w:rPr>
        <w:t xml:space="preserve"> </w:t>
      </w:r>
      <w:r w:rsidR="000A2C0C">
        <w:rPr>
          <w:sz w:val="24"/>
          <w:szCs w:val="24"/>
        </w:rPr>
        <w:t>Sabuj Kanon</w:t>
      </w:r>
    </w:p>
    <w:p w:rsidR="00E37F08" w:rsidRDefault="000A2C0C" w:rsidP="007B37AA">
      <w:pPr>
        <w:pStyle w:val="Footer"/>
        <w:rPr>
          <w:sz w:val="24"/>
          <w:szCs w:val="24"/>
        </w:rPr>
      </w:pPr>
      <w:r>
        <w:rPr>
          <w:sz w:val="24"/>
          <w:szCs w:val="24"/>
        </w:rPr>
        <w:t xml:space="preserve">            Basabo</w:t>
      </w:r>
      <w:r w:rsidR="00E37F08">
        <w:rPr>
          <w:sz w:val="24"/>
          <w:szCs w:val="24"/>
        </w:rPr>
        <w:t xml:space="preserve"> Dhaka-1000</w:t>
      </w:r>
      <w:r>
        <w:rPr>
          <w:sz w:val="24"/>
          <w:szCs w:val="24"/>
        </w:rPr>
        <w:t>, Bangladesh</w:t>
      </w:r>
      <w:r w:rsidR="007B37AA">
        <w:rPr>
          <w:sz w:val="24"/>
          <w:szCs w:val="24"/>
        </w:rPr>
        <w:t xml:space="preserve">, </w:t>
      </w:r>
      <w:r w:rsidR="00E37F08">
        <w:rPr>
          <w:sz w:val="24"/>
          <w:szCs w:val="24"/>
        </w:rPr>
        <w:t>T</w:t>
      </w:r>
      <w:r w:rsidR="005F7BEF">
        <w:rPr>
          <w:sz w:val="24"/>
          <w:szCs w:val="24"/>
        </w:rPr>
        <w:t>el: +880-2-7271031,</w:t>
      </w:r>
      <w:r w:rsidR="005F7BEF" w:rsidRPr="005F7BEF">
        <w:rPr>
          <w:sz w:val="24"/>
          <w:szCs w:val="24"/>
        </w:rPr>
        <w:t xml:space="preserve"> </w:t>
      </w:r>
      <w:r w:rsidR="005F7BEF">
        <w:rPr>
          <w:sz w:val="24"/>
          <w:szCs w:val="24"/>
        </w:rPr>
        <w:t>7271034</w:t>
      </w:r>
    </w:p>
    <w:p w:rsidR="00E37F08" w:rsidRDefault="00E37F08" w:rsidP="00E37F08">
      <w:pPr>
        <w:pStyle w:val="Footer"/>
        <w:jc w:val="center"/>
        <w:rPr>
          <w:sz w:val="24"/>
          <w:szCs w:val="24"/>
        </w:rPr>
      </w:pPr>
      <w:r>
        <w:rPr>
          <w:sz w:val="24"/>
          <w:szCs w:val="24"/>
        </w:rPr>
        <w:t>Fax: +880-2-7271034,</w:t>
      </w:r>
      <w:r w:rsidR="005F7BEF">
        <w:rPr>
          <w:sz w:val="24"/>
          <w:szCs w:val="24"/>
        </w:rPr>
        <w:t>E-mail:manning@sailorbd.net</w:t>
      </w:r>
    </w:p>
    <w:p w:rsidR="00E37F08" w:rsidRDefault="00E37F08" w:rsidP="00E37F08">
      <w:pPr>
        <w:rPr>
          <w:rFonts w:ascii="Courier" w:hAnsi="Courier"/>
        </w:rPr>
      </w:pP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</w:p>
    <w:tbl>
      <w:tblPr>
        <w:tblW w:w="0" w:type="auto"/>
        <w:tblLayout w:type="fixed"/>
        <w:tblLook w:val="04A0"/>
      </w:tblPr>
      <w:tblGrid>
        <w:gridCol w:w="10396"/>
      </w:tblGrid>
      <w:tr w:rsidR="00E37F08" w:rsidTr="00CD16D6">
        <w:tc>
          <w:tcPr>
            <w:tcW w:w="10396" w:type="dxa"/>
            <w:hideMark/>
          </w:tcPr>
          <w:p w:rsidR="00E37F08" w:rsidRDefault="00E37F08" w:rsidP="00CD16D6">
            <w:pPr>
              <w:jc w:val="center"/>
              <w:rPr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APPLICATION FORM</w:t>
            </w:r>
            <w:r w:rsidR="00267D51">
              <w:rPr>
                <w:rFonts w:ascii="Arial" w:hAnsi="Arial"/>
                <w:b/>
                <w:sz w:val="32"/>
              </w:rPr>
              <w:t xml:space="preserve"> (Engine Dept)</w:t>
            </w:r>
          </w:p>
        </w:tc>
      </w:tr>
      <w:bookmarkEnd w:id="0"/>
    </w:tbl>
    <w:p w:rsidR="00FB047E" w:rsidRPr="007D6D38" w:rsidRDefault="00FB047E" w:rsidP="00CF548B">
      <w:pPr>
        <w:rPr>
          <w:rFonts w:ascii="Arial" w:hAnsi="Arial"/>
          <w:color w:val="800080"/>
          <w:sz w:val="14"/>
          <w:szCs w:val="14"/>
        </w:rPr>
      </w:pPr>
    </w:p>
    <w:tbl>
      <w:tblPr>
        <w:tblW w:w="10845" w:type="dxa"/>
        <w:tblInd w:w="-432" w:type="dxa"/>
        <w:tblLayout w:type="fixed"/>
        <w:tblLook w:val="0000"/>
      </w:tblPr>
      <w:tblGrid>
        <w:gridCol w:w="581"/>
        <w:gridCol w:w="277"/>
        <w:gridCol w:w="4144"/>
        <w:gridCol w:w="5843"/>
      </w:tblGrid>
      <w:tr w:rsidR="00FB047E">
        <w:trPr>
          <w:trHeight w:hRule="exact" w:val="240"/>
        </w:trPr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FB047E" w:rsidRDefault="00FB047E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</w:t>
            </w:r>
          </w:p>
        </w:tc>
        <w:tc>
          <w:tcPr>
            <w:tcW w:w="277" w:type="dxa"/>
            <w:tcBorders>
              <w:left w:val="nil"/>
            </w:tcBorders>
          </w:tcPr>
          <w:p w:rsidR="00FB047E" w:rsidRDefault="00FB047E">
            <w:pPr>
              <w:rPr>
                <w:rFonts w:ascii="Arial" w:hAnsi="Arial"/>
                <w:sz w:val="17"/>
              </w:rPr>
            </w:pPr>
          </w:p>
        </w:tc>
        <w:tc>
          <w:tcPr>
            <w:tcW w:w="99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FB047E" w:rsidRDefault="00FB047E" w:rsidP="00CC1719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Position</w:t>
            </w:r>
            <w:r w:rsidR="00C52804">
              <w:rPr>
                <w:rFonts w:ascii="Arial" w:hAnsi="Arial"/>
                <w:b/>
                <w:sz w:val="17"/>
              </w:rPr>
              <w:tab/>
            </w:r>
            <w:r w:rsidR="00C52804">
              <w:rPr>
                <w:rFonts w:ascii="Arial" w:hAnsi="Arial"/>
                <w:b/>
                <w:sz w:val="17"/>
              </w:rPr>
              <w:tab/>
            </w:r>
            <w:r w:rsidR="00C52804">
              <w:rPr>
                <w:rFonts w:ascii="Arial" w:hAnsi="Arial"/>
                <w:b/>
                <w:sz w:val="17"/>
              </w:rPr>
              <w:tab/>
            </w:r>
            <w:r w:rsidR="00C52804">
              <w:rPr>
                <w:rFonts w:ascii="Arial" w:hAnsi="Arial"/>
                <w:b/>
                <w:sz w:val="17"/>
              </w:rPr>
              <w:tab/>
            </w:r>
            <w:r w:rsidR="00C52804">
              <w:rPr>
                <w:rFonts w:ascii="Arial" w:hAnsi="Arial"/>
                <w:b/>
                <w:sz w:val="17"/>
              </w:rPr>
              <w:tab/>
              <w:t xml:space="preserve">        </w:t>
            </w:r>
            <w:r w:rsidR="00C52804">
              <w:rPr>
                <w:rFonts w:ascii="Arial" w:hAnsi="Arial" w:cs="Arial"/>
                <w:b/>
                <w:sz w:val="18"/>
              </w:rPr>
              <w:t>REGISTRATION NO</w:t>
            </w:r>
          </w:p>
        </w:tc>
      </w:tr>
      <w:tr w:rsidR="009367D3" w:rsidRPr="009367D3">
        <w:trPr>
          <w:trHeight w:hRule="exact" w:val="132"/>
        </w:trPr>
        <w:tc>
          <w:tcPr>
            <w:tcW w:w="10845" w:type="dxa"/>
            <w:gridSpan w:val="4"/>
          </w:tcPr>
          <w:p w:rsidR="009367D3" w:rsidRPr="009367D3" w:rsidRDefault="009367D3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FB047E">
        <w:trPr>
          <w:trHeight w:val="187"/>
        </w:trPr>
        <w:tc>
          <w:tcPr>
            <w:tcW w:w="581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277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  <w:bookmarkStart w:id="1" w:name="Text1"/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FB047E" w:rsidRDefault="00FB047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Position applied for:</w:t>
            </w:r>
          </w:p>
        </w:tc>
        <w:bookmarkEnd w:id="1"/>
        <w:tc>
          <w:tcPr>
            <w:tcW w:w="5843" w:type="dxa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</w:tcPr>
          <w:p w:rsidR="00FB047E" w:rsidRDefault="00FB047E" w:rsidP="00130B9A">
            <w:pPr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FB047E">
        <w:trPr>
          <w:cantSplit/>
          <w:trHeight w:hRule="exact" w:val="240"/>
        </w:trPr>
        <w:tc>
          <w:tcPr>
            <w:tcW w:w="581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277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  <w:bookmarkStart w:id="2" w:name="Text4"/>
            <w:bookmarkStart w:id="3" w:name="Check2"/>
            <w:bookmarkStart w:id="4" w:name="Check1"/>
          </w:p>
        </w:tc>
        <w:tc>
          <w:tcPr>
            <w:tcW w:w="4144" w:type="dxa"/>
            <w:tcBorders>
              <w:left w:val="single" w:sz="6" w:space="0" w:color="auto"/>
              <w:right w:val="single" w:sz="6" w:space="0" w:color="C0C0C0"/>
            </w:tcBorders>
          </w:tcPr>
          <w:p w:rsidR="00FB047E" w:rsidRDefault="00FB047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Are you willing to accept any other positions?</w:t>
            </w:r>
          </w:p>
        </w:tc>
        <w:bookmarkEnd w:id="2"/>
        <w:bookmarkEnd w:id="3"/>
        <w:bookmarkEnd w:id="4"/>
        <w:tc>
          <w:tcPr>
            <w:tcW w:w="5843" w:type="dxa"/>
            <w:tcBorders>
              <w:left w:val="nil"/>
              <w:bottom w:val="single" w:sz="6" w:space="0" w:color="C0C0C0"/>
              <w:right w:val="single" w:sz="6" w:space="0" w:color="auto"/>
            </w:tcBorders>
          </w:tcPr>
          <w:p w:rsidR="00FB047E" w:rsidRDefault="00FB047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B047E">
        <w:trPr>
          <w:trHeight w:hRule="exact" w:val="240"/>
        </w:trPr>
        <w:tc>
          <w:tcPr>
            <w:tcW w:w="581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277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4144" w:type="dxa"/>
            <w:tcBorders>
              <w:left w:val="single" w:sz="6" w:space="0" w:color="auto"/>
              <w:right w:val="single" w:sz="6" w:space="0" w:color="C0C0C0"/>
            </w:tcBorders>
          </w:tcPr>
          <w:p w:rsidR="00FB047E" w:rsidRDefault="00FB047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YES, which positions would you consider?</w:t>
            </w:r>
          </w:p>
        </w:tc>
        <w:tc>
          <w:tcPr>
            <w:tcW w:w="584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FB047E" w:rsidRDefault="00FB047E" w:rsidP="0094232D">
            <w:pPr>
              <w:tabs>
                <w:tab w:val="left" w:pos="687"/>
              </w:tabs>
              <w:rPr>
                <w:rFonts w:ascii="Arial" w:hAnsi="Arial"/>
                <w:sz w:val="18"/>
              </w:rPr>
            </w:pPr>
          </w:p>
        </w:tc>
      </w:tr>
      <w:tr w:rsidR="00FB047E">
        <w:trPr>
          <w:trHeight w:hRule="exact" w:val="240"/>
        </w:trPr>
        <w:tc>
          <w:tcPr>
            <w:tcW w:w="581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277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4144" w:type="dxa"/>
            <w:tcBorders>
              <w:left w:val="single" w:sz="6" w:space="0" w:color="auto"/>
              <w:bottom w:val="single" w:sz="4" w:space="0" w:color="auto"/>
              <w:right w:val="single" w:sz="6" w:space="0" w:color="C0C0C0"/>
            </w:tcBorders>
          </w:tcPr>
          <w:p w:rsidR="00FB047E" w:rsidRDefault="00FB047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Readiness From</w:t>
            </w:r>
          </w:p>
        </w:tc>
        <w:tc>
          <w:tcPr>
            <w:tcW w:w="5843" w:type="dxa"/>
            <w:tcBorders>
              <w:top w:val="single" w:sz="6" w:space="0" w:color="C0C0C0"/>
              <w:left w:val="nil"/>
              <w:bottom w:val="single" w:sz="4" w:space="0" w:color="auto"/>
              <w:right w:val="single" w:sz="6" w:space="0" w:color="auto"/>
            </w:tcBorders>
          </w:tcPr>
          <w:p w:rsidR="00FB047E" w:rsidRDefault="00FB047E" w:rsidP="00130B9A">
            <w:pPr>
              <w:rPr>
                <w:rFonts w:ascii="Arial" w:hAnsi="Arial"/>
                <w:sz w:val="18"/>
              </w:rPr>
            </w:pPr>
          </w:p>
        </w:tc>
      </w:tr>
    </w:tbl>
    <w:p w:rsidR="00FB047E" w:rsidRDefault="00FB047E">
      <w:pPr>
        <w:rPr>
          <w:rFonts w:ascii="Arial" w:hAnsi="Arial"/>
          <w:sz w:val="14"/>
          <w:szCs w:val="14"/>
        </w:rPr>
      </w:pPr>
    </w:p>
    <w:tbl>
      <w:tblPr>
        <w:tblW w:w="10845" w:type="dxa"/>
        <w:tblInd w:w="-432" w:type="dxa"/>
        <w:tblLayout w:type="fixed"/>
        <w:tblLook w:val="0000"/>
      </w:tblPr>
      <w:tblGrid>
        <w:gridCol w:w="578"/>
        <w:gridCol w:w="276"/>
        <w:gridCol w:w="733"/>
        <w:gridCol w:w="209"/>
        <w:gridCol w:w="118"/>
        <w:gridCol w:w="54"/>
        <w:gridCol w:w="63"/>
        <w:gridCol w:w="441"/>
        <w:gridCol w:w="40"/>
        <w:gridCol w:w="356"/>
        <w:gridCol w:w="184"/>
        <w:gridCol w:w="221"/>
        <w:gridCol w:w="264"/>
        <w:gridCol w:w="208"/>
        <w:gridCol w:w="113"/>
        <w:gridCol w:w="90"/>
        <w:gridCol w:w="162"/>
        <w:gridCol w:w="562"/>
        <w:gridCol w:w="188"/>
        <w:gridCol w:w="95"/>
        <w:gridCol w:w="28"/>
        <w:gridCol w:w="323"/>
        <w:gridCol w:w="266"/>
        <w:gridCol w:w="877"/>
        <w:gridCol w:w="113"/>
        <w:gridCol w:w="148"/>
        <w:gridCol w:w="576"/>
        <w:gridCol w:w="720"/>
        <w:gridCol w:w="249"/>
        <w:gridCol w:w="250"/>
        <w:gridCol w:w="14"/>
        <w:gridCol w:w="159"/>
        <w:gridCol w:w="579"/>
        <w:gridCol w:w="671"/>
        <w:gridCol w:w="917"/>
      </w:tblGrid>
      <w:tr w:rsidR="00DA0250">
        <w:trPr>
          <w:trHeight w:hRule="exact" w:val="240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DA0250" w:rsidRDefault="00DA0250" w:rsidP="0001795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DA0250" w:rsidRDefault="00DA0250" w:rsidP="0001795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DA0250" w:rsidRDefault="00DA0250" w:rsidP="0001795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DA0250" w:rsidRDefault="00DA0250" w:rsidP="0001795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276" w:type="dxa"/>
            <w:tcBorders>
              <w:left w:val="nil"/>
            </w:tcBorders>
          </w:tcPr>
          <w:p w:rsidR="00DA0250" w:rsidRDefault="00DA0250" w:rsidP="00017956">
            <w:pPr>
              <w:rPr>
                <w:sz w:val="18"/>
              </w:rPr>
            </w:pPr>
          </w:p>
        </w:tc>
        <w:tc>
          <w:tcPr>
            <w:tcW w:w="9991" w:type="dxa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DA0250" w:rsidRDefault="00DA0250" w:rsidP="00017956">
            <w:pPr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Personal details</w:t>
            </w:r>
          </w:p>
        </w:tc>
      </w:tr>
      <w:tr w:rsidR="00DA0250">
        <w:trPr>
          <w:trHeight w:hRule="exact" w:val="120"/>
        </w:trPr>
        <w:tc>
          <w:tcPr>
            <w:tcW w:w="578" w:type="dxa"/>
          </w:tcPr>
          <w:p w:rsidR="00DA0250" w:rsidRDefault="00DA0250" w:rsidP="00017956">
            <w:pPr>
              <w:rPr>
                <w:sz w:val="18"/>
              </w:rPr>
            </w:pPr>
          </w:p>
        </w:tc>
        <w:tc>
          <w:tcPr>
            <w:tcW w:w="276" w:type="dxa"/>
          </w:tcPr>
          <w:p w:rsidR="00DA0250" w:rsidRDefault="00DA0250" w:rsidP="00017956">
            <w:pPr>
              <w:rPr>
                <w:sz w:val="18"/>
              </w:rPr>
            </w:pPr>
          </w:p>
        </w:tc>
        <w:tc>
          <w:tcPr>
            <w:tcW w:w="9991" w:type="dxa"/>
            <w:gridSpan w:val="33"/>
          </w:tcPr>
          <w:p w:rsidR="00DA0250" w:rsidRDefault="00DA0250" w:rsidP="00017956">
            <w:pPr>
              <w:rPr>
                <w:sz w:val="18"/>
              </w:rPr>
            </w:pPr>
          </w:p>
        </w:tc>
      </w:tr>
      <w:tr w:rsidR="00DA0250">
        <w:trPr>
          <w:cantSplit/>
          <w:trHeight w:hRule="exact" w:val="240"/>
        </w:trPr>
        <w:tc>
          <w:tcPr>
            <w:tcW w:w="578" w:type="dxa"/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</w:tcPr>
          <w:p w:rsidR="00DA0250" w:rsidRDefault="00DA0250" w:rsidP="00017956">
            <w:pPr>
              <w:ind w:right="-85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Last Name: </w:t>
            </w:r>
          </w:p>
        </w:tc>
        <w:tc>
          <w:tcPr>
            <w:tcW w:w="1944" w:type="dxa"/>
            <w:gridSpan w:val="10"/>
            <w:tcBorders>
              <w:top w:val="single" w:sz="6" w:space="0" w:color="auto"/>
              <w:left w:val="nil"/>
              <w:bottom w:val="single" w:sz="6" w:space="0" w:color="C0C0C0"/>
            </w:tcBorders>
          </w:tcPr>
          <w:p w:rsidR="00DA0250" w:rsidRDefault="00DA0250" w:rsidP="00017956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97" w:type="dxa"/>
            <w:gridSpan w:val="5"/>
            <w:tcBorders>
              <w:top w:val="single" w:sz="6" w:space="0" w:color="auto"/>
              <w:left w:val="nil"/>
              <w:bottom w:val="single" w:sz="6" w:space="0" w:color="C0C0C0"/>
            </w:tcBorders>
          </w:tcPr>
          <w:p w:rsidR="00DA0250" w:rsidRDefault="00DA0250" w:rsidP="00017956">
            <w:pPr>
              <w:ind w:right="-6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Name:</w:t>
            </w:r>
          </w:p>
        </w:tc>
        <w:tc>
          <w:tcPr>
            <w:tcW w:w="1755" w:type="dxa"/>
            <w:gridSpan w:val="6"/>
            <w:tcBorders>
              <w:top w:val="single" w:sz="6" w:space="0" w:color="auto"/>
              <w:bottom w:val="single" w:sz="6" w:space="0" w:color="C0C0C0"/>
            </w:tcBorders>
          </w:tcPr>
          <w:p w:rsidR="00DA0250" w:rsidRDefault="00DA0250" w:rsidP="00017956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bottom w:val="single" w:sz="6" w:space="0" w:color="C0C0C0"/>
            </w:tcBorders>
          </w:tcPr>
          <w:p w:rsidR="00DA0250" w:rsidRDefault="00DA0250" w:rsidP="00017956">
            <w:pPr>
              <w:ind w:right="-8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Middle Name:</w:t>
            </w:r>
          </w:p>
        </w:tc>
        <w:tc>
          <w:tcPr>
            <w:tcW w:w="2839" w:type="dxa"/>
            <w:gridSpan w:val="7"/>
            <w:tcBorders>
              <w:top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DA0250" w:rsidRDefault="00DA0250" w:rsidP="00017956">
            <w:pPr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DA0250">
        <w:trPr>
          <w:cantSplit/>
          <w:trHeight w:hRule="exact" w:val="240"/>
        </w:trPr>
        <w:tc>
          <w:tcPr>
            <w:tcW w:w="578" w:type="dxa"/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1177" w:type="dxa"/>
            <w:gridSpan w:val="5"/>
            <w:tcBorders>
              <w:left w:val="single" w:sz="6" w:space="0" w:color="auto"/>
              <w:bottom w:val="single" w:sz="6" w:space="0" w:color="C0C0C0"/>
            </w:tcBorders>
          </w:tcPr>
          <w:p w:rsidR="00DA0250" w:rsidRDefault="00DA0250" w:rsidP="00017956">
            <w:pPr>
              <w:ind w:right="-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birth</w:t>
            </w:r>
          </w:p>
        </w:tc>
        <w:tc>
          <w:tcPr>
            <w:tcW w:w="1506" w:type="dxa"/>
            <w:gridSpan w:val="6"/>
            <w:tcBorders>
              <w:left w:val="single" w:sz="6" w:space="0" w:color="C0C0C0"/>
              <w:bottom w:val="single" w:sz="6" w:space="0" w:color="C0C0C0"/>
            </w:tcBorders>
          </w:tcPr>
          <w:p w:rsidR="00DA0250" w:rsidRDefault="00DA0250" w:rsidP="00017956">
            <w:pPr>
              <w:ind w:right="-45"/>
              <w:rPr>
                <w:rFonts w:ascii="Arial" w:hAnsi="Arial"/>
                <w:sz w:val="18"/>
              </w:rPr>
            </w:pPr>
          </w:p>
        </w:tc>
        <w:tc>
          <w:tcPr>
            <w:tcW w:w="1323" w:type="dxa"/>
            <w:gridSpan w:val="6"/>
            <w:tcBorders>
              <w:left w:val="single" w:sz="6" w:space="0" w:color="C0C0C0"/>
              <w:bottom w:val="single" w:sz="6" w:space="0" w:color="C0C0C0"/>
            </w:tcBorders>
          </w:tcPr>
          <w:p w:rsidR="00DA0250" w:rsidRDefault="00DA0250" w:rsidP="00017956">
            <w:pPr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Place of birth</w:t>
            </w:r>
          </w:p>
        </w:tc>
        <w:tc>
          <w:tcPr>
            <w:tcW w:w="3395" w:type="dxa"/>
            <w:gridSpan w:val="10"/>
            <w:tcBorders>
              <w:left w:val="single" w:sz="6" w:space="0" w:color="C0C0C0"/>
              <w:bottom w:val="single" w:sz="6" w:space="0" w:color="C0C0C0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1002" w:type="dxa"/>
            <w:gridSpan w:val="4"/>
            <w:tcBorders>
              <w:left w:val="single" w:sz="6" w:space="0" w:color="C0C0C0"/>
              <w:bottom w:val="single" w:sz="6" w:space="0" w:color="C0C0C0"/>
            </w:tcBorders>
          </w:tcPr>
          <w:p w:rsidR="00DA0250" w:rsidRDefault="00DA0250" w:rsidP="00017956">
            <w:pPr>
              <w:ind w:left="-63" w:right="-54" w:firstLine="1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Nationality</w:t>
            </w:r>
          </w:p>
        </w:tc>
        <w:tc>
          <w:tcPr>
            <w:tcW w:w="1588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A0250" w:rsidRDefault="00A6100A" w:rsidP="00017956">
            <w:pPr>
              <w:ind w:left="-27" w:right="-90" w:firstLine="1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BANGLADESHI</w:t>
            </w:r>
          </w:p>
        </w:tc>
      </w:tr>
      <w:tr w:rsidR="00DA0250">
        <w:trPr>
          <w:cantSplit/>
          <w:trHeight w:hRule="exact" w:val="240"/>
        </w:trPr>
        <w:tc>
          <w:tcPr>
            <w:tcW w:w="578" w:type="dxa"/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C0C0C0"/>
            </w:tcBorders>
          </w:tcPr>
          <w:p w:rsidR="00DA0250" w:rsidRDefault="00DA0250" w:rsidP="00017956">
            <w:pPr>
              <w:ind w:right="-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Height </w:t>
            </w:r>
          </w:p>
        </w:tc>
        <w:tc>
          <w:tcPr>
            <w:tcW w:w="885" w:type="dxa"/>
            <w:gridSpan w:val="5"/>
            <w:tcBorders>
              <w:left w:val="single" w:sz="6" w:space="0" w:color="C0C0C0"/>
              <w:bottom w:val="single" w:sz="6" w:space="0" w:color="C0C0C0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gridSpan w:val="4"/>
            <w:tcBorders>
              <w:left w:val="single" w:sz="6" w:space="0" w:color="C0C0C0"/>
              <w:bottom w:val="single" w:sz="6" w:space="0" w:color="C0C0C0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Weight </w:t>
            </w:r>
          </w:p>
        </w:tc>
        <w:tc>
          <w:tcPr>
            <w:tcW w:w="837" w:type="dxa"/>
            <w:gridSpan w:val="5"/>
            <w:tcBorders>
              <w:left w:val="single" w:sz="6" w:space="0" w:color="C0C0C0"/>
              <w:bottom w:val="single" w:sz="6" w:space="0" w:color="C0C0C0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873" w:type="dxa"/>
            <w:gridSpan w:val="4"/>
            <w:tcBorders>
              <w:left w:val="single" w:sz="6" w:space="0" w:color="C0C0C0"/>
              <w:bottom w:val="single" w:sz="6" w:space="0" w:color="C0C0C0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 Mark</w:t>
            </w:r>
          </w:p>
        </w:tc>
        <w:tc>
          <w:tcPr>
            <w:tcW w:w="3695" w:type="dxa"/>
            <w:gridSpan w:val="11"/>
            <w:tcBorders>
              <w:left w:val="single" w:sz="6" w:space="0" w:color="C0C0C0"/>
              <w:bottom w:val="single" w:sz="6" w:space="0" w:color="C0C0C0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1250" w:type="dxa"/>
            <w:gridSpan w:val="2"/>
            <w:tcBorders>
              <w:bottom w:val="single" w:sz="6" w:space="0" w:color="C0C0C0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Blood Group</w:t>
            </w:r>
          </w:p>
        </w:tc>
        <w:tc>
          <w:tcPr>
            <w:tcW w:w="917" w:type="dxa"/>
            <w:tcBorders>
              <w:bottom w:val="single" w:sz="6" w:space="0" w:color="C0C0C0"/>
              <w:right w:val="single" w:sz="6" w:space="0" w:color="auto"/>
            </w:tcBorders>
          </w:tcPr>
          <w:p w:rsidR="00DA0250" w:rsidRDefault="00DA0250" w:rsidP="00130B9A">
            <w:pPr>
              <w:rPr>
                <w:rFonts w:ascii="Arial" w:hAnsi="Arial"/>
                <w:sz w:val="18"/>
              </w:rPr>
            </w:pPr>
          </w:p>
        </w:tc>
      </w:tr>
      <w:tr w:rsidR="00DA0250">
        <w:trPr>
          <w:cantSplit/>
          <w:trHeight w:hRule="exact" w:val="240"/>
        </w:trPr>
        <w:tc>
          <w:tcPr>
            <w:tcW w:w="578" w:type="dxa"/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Chest</w:t>
            </w:r>
          </w:p>
        </w:tc>
        <w:tc>
          <w:tcPr>
            <w:tcW w:w="1465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DA0250" w:rsidRDefault="00DA0250" w:rsidP="00017956">
            <w:pPr>
              <w:ind w:right="-6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Waist</w:t>
            </w:r>
          </w:p>
        </w:tc>
        <w:tc>
          <w:tcPr>
            <w:tcW w:w="1561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Boiler Suite</w:t>
            </w:r>
          </w:p>
        </w:tc>
        <w:tc>
          <w:tcPr>
            <w:tcW w:w="83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gridSpan w:val="4"/>
            <w:tcBorders>
              <w:top w:val="single" w:sz="6" w:space="0" w:color="C0C0C0"/>
              <w:bottom w:val="single" w:sz="6" w:space="0" w:color="C0C0C0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Safety Shoe</w:t>
            </w:r>
          </w:p>
        </w:tc>
        <w:tc>
          <w:tcPr>
            <w:tcW w:w="738" w:type="dxa"/>
            <w:gridSpan w:val="2"/>
            <w:tcBorders>
              <w:top w:val="single" w:sz="6" w:space="0" w:color="C0C0C0"/>
              <w:bottom w:val="single" w:sz="6" w:space="0" w:color="C0C0C0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671" w:type="dxa"/>
            <w:tcBorders>
              <w:top w:val="single" w:sz="6" w:space="0" w:color="C0C0C0"/>
              <w:bottom w:val="single" w:sz="6" w:space="0" w:color="C0C0C0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Cap</w:t>
            </w:r>
          </w:p>
        </w:tc>
        <w:tc>
          <w:tcPr>
            <w:tcW w:w="917" w:type="dxa"/>
            <w:tcBorders>
              <w:top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</w:tr>
      <w:tr w:rsidR="00DA0250">
        <w:trPr>
          <w:cantSplit/>
          <w:trHeight w:hRule="exact" w:val="240"/>
        </w:trPr>
        <w:tc>
          <w:tcPr>
            <w:tcW w:w="578" w:type="dxa"/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1114" w:type="dxa"/>
            <w:gridSpan w:val="4"/>
            <w:tcBorders>
              <w:left w:val="single" w:sz="6" w:space="0" w:color="auto"/>
              <w:bottom w:val="single" w:sz="6" w:space="0" w:color="C0C0C0"/>
            </w:tcBorders>
          </w:tcPr>
          <w:p w:rsidR="00DA0250" w:rsidRDefault="00DA0250" w:rsidP="005F7B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National </w:t>
            </w:r>
            <w:r w:rsidR="005F7BEF">
              <w:rPr>
                <w:rFonts w:ascii="Arial" w:hAnsi="Arial"/>
                <w:sz w:val="18"/>
              </w:rPr>
              <w:t>ID</w:t>
            </w:r>
          </w:p>
        </w:tc>
        <w:tc>
          <w:tcPr>
            <w:tcW w:w="1980" w:type="dxa"/>
            <w:gridSpan w:val="10"/>
            <w:tcBorders>
              <w:top w:val="single" w:sz="6" w:space="0" w:color="C0C0C0"/>
              <w:bottom w:val="single" w:sz="6" w:space="0" w:color="C0C0C0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1035" w:type="dxa"/>
            <w:gridSpan w:val="5"/>
            <w:tcBorders>
              <w:top w:val="single" w:sz="6" w:space="0" w:color="C0C0C0"/>
              <w:bottom w:val="single" w:sz="6" w:space="0" w:color="C0C0C0"/>
            </w:tcBorders>
          </w:tcPr>
          <w:p w:rsidR="00DA0250" w:rsidRDefault="00DA0250" w:rsidP="00017956">
            <w:pPr>
              <w:ind w:left="-72" w:right="-5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SKYPE ID</w:t>
            </w:r>
            <w:r w:rsidR="00DD6F4F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303" w:type="dxa"/>
            <w:gridSpan w:val="6"/>
            <w:tcBorders>
              <w:top w:val="single" w:sz="6" w:space="0" w:color="C0C0C0"/>
              <w:bottom w:val="single" w:sz="6" w:space="0" w:color="C0C0C0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1219" w:type="dxa"/>
            <w:gridSpan w:val="3"/>
            <w:tcBorders>
              <w:top w:val="single" w:sz="6" w:space="0" w:color="C0C0C0"/>
              <w:bottom w:val="single" w:sz="6" w:space="0" w:color="C0C0C0"/>
            </w:tcBorders>
          </w:tcPr>
          <w:p w:rsidR="00DA0250" w:rsidRDefault="00DA0250" w:rsidP="00DD6F4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</w:t>
            </w:r>
            <w:r w:rsidR="0076617D">
              <w:rPr>
                <w:rFonts w:ascii="Arial" w:hAnsi="Arial"/>
                <w:sz w:val="18"/>
              </w:rPr>
              <w:t xml:space="preserve"> </w:t>
            </w:r>
            <w:r w:rsidR="00DD6F4F">
              <w:rPr>
                <w:rFonts w:ascii="Arial" w:hAnsi="Arial"/>
                <w:sz w:val="18"/>
              </w:rPr>
              <w:t>ID</w:t>
            </w:r>
          </w:p>
        </w:tc>
        <w:tc>
          <w:tcPr>
            <w:tcW w:w="2340" w:type="dxa"/>
            <w:gridSpan w:val="5"/>
            <w:tcBorders>
              <w:top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</w:tr>
      <w:tr w:rsidR="00DA0250">
        <w:trPr>
          <w:trHeight w:hRule="exact" w:val="240"/>
        </w:trPr>
        <w:tc>
          <w:tcPr>
            <w:tcW w:w="578" w:type="dxa"/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C0C0C0"/>
              <w:left w:val="single" w:sz="6" w:space="0" w:color="auto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9049" w:type="dxa"/>
            <w:gridSpan w:val="31"/>
            <w:tcBorders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</w:tr>
      <w:tr w:rsidR="00DA0250">
        <w:trPr>
          <w:trHeight w:hRule="exact" w:val="240"/>
        </w:trPr>
        <w:tc>
          <w:tcPr>
            <w:tcW w:w="578" w:type="dxa"/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942" w:type="dxa"/>
            <w:gridSpan w:val="2"/>
            <w:tcBorders>
              <w:left w:val="single" w:sz="6" w:space="0" w:color="auto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9049" w:type="dxa"/>
            <w:gridSpan w:val="31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auto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</w:tr>
      <w:tr w:rsidR="00DA0250">
        <w:trPr>
          <w:trHeight w:hRule="exact" w:val="240"/>
        </w:trPr>
        <w:tc>
          <w:tcPr>
            <w:tcW w:w="578" w:type="dxa"/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1114" w:type="dxa"/>
            <w:gridSpan w:val="4"/>
            <w:tcBorders>
              <w:left w:val="single" w:sz="6" w:space="0" w:color="auto"/>
              <w:bottom w:val="single" w:sz="6" w:space="0" w:color="C0C0C0"/>
              <w:right w:val="single" w:sz="4" w:space="0" w:color="C0C0C0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Post code:</w:t>
            </w:r>
          </w:p>
        </w:tc>
        <w:tc>
          <w:tcPr>
            <w:tcW w:w="9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180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0250" w:rsidRDefault="00DA0250" w:rsidP="00017956">
            <w:r w:rsidRPr="005807B2">
              <w:rPr>
                <w:sz w:val="18"/>
                <w:szCs w:val="18"/>
              </w:rPr>
              <w:sym w:font="Webdings" w:char="F0C8"/>
            </w:r>
            <w:r w:rsidRPr="006945A8">
              <w:rPr>
                <w:rFonts w:ascii="Arial" w:hAnsi="Arial" w:cs="Arial"/>
                <w:sz w:val="18"/>
                <w:szCs w:val="18"/>
              </w:rPr>
              <w:t>Hand Phone No</w:t>
            </w:r>
            <w:r w:rsidRPr="006945A8">
              <w:rPr>
                <w:rFonts w:ascii="Arial" w:hAnsi="Arial" w:cs="Arial"/>
              </w:rPr>
              <w:t>.</w:t>
            </w:r>
          </w:p>
        </w:tc>
        <w:tc>
          <w:tcPr>
            <w:tcW w:w="617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</w:tr>
      <w:tr w:rsidR="00DA0250">
        <w:trPr>
          <w:trHeight w:hRule="exact" w:val="240"/>
        </w:trPr>
        <w:tc>
          <w:tcPr>
            <w:tcW w:w="578" w:type="dxa"/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16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sym w:font="Wingdings" w:char="F028"/>
            </w:r>
            <w:r>
              <w:rPr>
                <w:rFonts w:ascii="Arial" w:hAnsi="Arial"/>
                <w:sz w:val="18"/>
              </w:rPr>
              <w:t>Telephone No.</w:t>
            </w:r>
          </w:p>
        </w:tc>
        <w:tc>
          <w:tcPr>
            <w:tcW w:w="306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DA0250" w:rsidRDefault="00DA0250" w:rsidP="00017956">
            <w:pPr>
              <w:ind w:right="-4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 ID:</w:t>
            </w:r>
          </w:p>
        </w:tc>
        <w:tc>
          <w:tcPr>
            <w:tcW w:w="428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DA0250" w:rsidRDefault="00DA0250" w:rsidP="00017956">
            <w:pPr>
              <w:rPr>
                <w:rFonts w:ascii="Arial" w:hAnsi="Arial"/>
                <w:sz w:val="18"/>
              </w:rPr>
            </w:pPr>
          </w:p>
        </w:tc>
      </w:tr>
    </w:tbl>
    <w:p w:rsidR="00DA0250" w:rsidRPr="00D3734A" w:rsidRDefault="00DA0250">
      <w:pPr>
        <w:rPr>
          <w:rFonts w:ascii="Arial" w:hAnsi="Arial"/>
          <w:sz w:val="14"/>
          <w:szCs w:val="14"/>
        </w:rPr>
      </w:pPr>
    </w:p>
    <w:tbl>
      <w:tblPr>
        <w:tblW w:w="10845" w:type="dxa"/>
        <w:tblInd w:w="-432" w:type="dxa"/>
        <w:tblLayout w:type="fixed"/>
        <w:tblLook w:val="0000"/>
      </w:tblPr>
      <w:tblGrid>
        <w:gridCol w:w="576"/>
        <w:gridCol w:w="275"/>
        <w:gridCol w:w="1727"/>
        <w:gridCol w:w="3389"/>
        <w:gridCol w:w="936"/>
        <w:gridCol w:w="774"/>
        <w:gridCol w:w="3168"/>
      </w:tblGrid>
      <w:tr w:rsidR="00FB047E">
        <w:trPr>
          <w:trHeight w:hRule="exact" w:val="280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FB047E" w:rsidRDefault="00FB047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75" w:type="dxa"/>
            <w:tcBorders>
              <w:left w:val="nil"/>
            </w:tcBorders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9994" w:type="dxa"/>
            <w:gridSpan w:val="5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pct20" w:color="auto" w:fill="auto"/>
          </w:tcPr>
          <w:p w:rsidR="00FB047E" w:rsidRDefault="00FB047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Education Background</w:t>
            </w:r>
          </w:p>
        </w:tc>
      </w:tr>
      <w:tr w:rsidR="00FB047E">
        <w:trPr>
          <w:trHeight w:hRule="exact" w:val="280"/>
        </w:trPr>
        <w:tc>
          <w:tcPr>
            <w:tcW w:w="576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275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1727" w:type="dxa"/>
            <w:tcBorders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FB047E" w:rsidRDefault="00FB047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9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Name </w:t>
            </w:r>
            <w:r w:rsidR="00DE57AF">
              <w:rPr>
                <w:rFonts w:ascii="Arial" w:hAnsi="Arial"/>
                <w:sz w:val="18"/>
              </w:rPr>
              <w:t>of Institute</w:t>
            </w:r>
          </w:p>
        </w:tc>
        <w:tc>
          <w:tcPr>
            <w:tcW w:w="936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>
            <w:pPr>
              <w:ind w:left="-67" w:right="-108" w:firstLine="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From Year</w:t>
            </w:r>
          </w:p>
        </w:tc>
        <w:tc>
          <w:tcPr>
            <w:tcW w:w="774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 w:rsidP="00A40857">
            <w:pPr>
              <w:ind w:left="-60" w:right="-8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To Year</w:t>
            </w:r>
          </w:p>
        </w:tc>
        <w:tc>
          <w:tcPr>
            <w:tcW w:w="3168" w:type="dxa"/>
            <w:tcBorders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FB047E" w:rsidRDefault="00FB047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Highest Qualification Attained</w:t>
            </w:r>
          </w:p>
        </w:tc>
      </w:tr>
      <w:tr w:rsidR="00FB047E">
        <w:trPr>
          <w:trHeight w:hRule="exact" w:val="280"/>
        </w:trPr>
        <w:tc>
          <w:tcPr>
            <w:tcW w:w="576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275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  <w:bookmarkStart w:id="5" w:name="Text21"/>
            <w:bookmarkStart w:id="6" w:name="Text22"/>
            <w:bookmarkStart w:id="7" w:name="Text23"/>
            <w:bookmarkStart w:id="8" w:name="Text24"/>
          </w:p>
        </w:tc>
        <w:bookmarkEnd w:id="5"/>
        <w:tc>
          <w:tcPr>
            <w:tcW w:w="172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FB047E" w:rsidRDefault="00FB047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School</w:t>
            </w:r>
          </w:p>
        </w:tc>
        <w:bookmarkEnd w:id="6"/>
        <w:tc>
          <w:tcPr>
            <w:tcW w:w="3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590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Bhatgram High School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bookmarkEnd w:id="7"/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bookmarkEnd w:id="8"/>
        <w:tc>
          <w:tcPr>
            <w:tcW w:w="3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FB047E" w:rsidRDefault="00FB047E" w:rsidP="00A40857">
            <w:pPr>
              <w:ind w:left="-45" w:right="-45"/>
              <w:rPr>
                <w:rFonts w:ascii="Arial" w:hAnsi="Arial"/>
                <w:sz w:val="18"/>
              </w:rPr>
            </w:pPr>
          </w:p>
        </w:tc>
      </w:tr>
      <w:tr w:rsidR="00FB047E">
        <w:trPr>
          <w:trHeight w:hRule="exact" w:val="280"/>
        </w:trPr>
        <w:tc>
          <w:tcPr>
            <w:tcW w:w="576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275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  <w:bookmarkStart w:id="9" w:name="Text29"/>
            <w:bookmarkStart w:id="10" w:name="Text30"/>
            <w:bookmarkStart w:id="11" w:name="Text31"/>
            <w:bookmarkStart w:id="12" w:name="Text32"/>
          </w:p>
        </w:tc>
        <w:bookmarkEnd w:id="9"/>
        <w:tc>
          <w:tcPr>
            <w:tcW w:w="172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FB047E" w:rsidRDefault="00FB047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College</w:t>
            </w:r>
          </w:p>
        </w:tc>
        <w:bookmarkEnd w:id="10"/>
        <w:tc>
          <w:tcPr>
            <w:tcW w:w="3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590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Gaibandha College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bookmarkEnd w:id="11"/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bookmarkEnd w:id="12"/>
        <w:tc>
          <w:tcPr>
            <w:tcW w:w="3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FB047E" w:rsidRDefault="00FB047E" w:rsidP="00A40857">
            <w:pPr>
              <w:ind w:left="-45" w:right="-45"/>
              <w:rPr>
                <w:rFonts w:ascii="Arial" w:hAnsi="Arial"/>
                <w:sz w:val="18"/>
              </w:rPr>
            </w:pPr>
          </w:p>
        </w:tc>
      </w:tr>
      <w:tr w:rsidR="00FB047E">
        <w:trPr>
          <w:trHeight w:hRule="exact" w:val="280"/>
        </w:trPr>
        <w:tc>
          <w:tcPr>
            <w:tcW w:w="576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275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172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FB047E" w:rsidRDefault="00FB047E">
            <w:pPr>
              <w:rPr>
                <w:rFonts w:ascii="Arial" w:hAnsi="Arial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8"/>
                  </w:rPr>
                  <w:t>Pre</w:t>
                </w:r>
              </w:smartTag>
              <w:r>
                <w:rPr>
                  <w:rFonts w:ascii="Arial" w:hAnsi="Arial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8"/>
                  </w:rPr>
                  <w:t>Sea</w:t>
                </w:r>
              </w:smartTag>
            </w:smartTag>
            <w:r>
              <w:rPr>
                <w:rFonts w:ascii="Arial" w:hAnsi="Arial"/>
                <w:sz w:val="18"/>
              </w:rPr>
              <w:t xml:space="preserve"> Training</w:t>
            </w:r>
          </w:p>
        </w:tc>
        <w:tc>
          <w:tcPr>
            <w:tcW w:w="3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590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Marine Fisheries Academy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3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FB047E" w:rsidRPr="00266BE5" w:rsidRDefault="00FB047E" w:rsidP="00F470C6">
            <w:pPr>
              <w:ind w:right="-45"/>
              <w:rPr>
                <w:rFonts w:ascii="Arial" w:hAnsi="Arial"/>
                <w:sz w:val="17"/>
                <w:szCs w:val="17"/>
              </w:rPr>
            </w:pPr>
          </w:p>
        </w:tc>
      </w:tr>
      <w:tr w:rsidR="00FB047E">
        <w:trPr>
          <w:trHeight w:hRule="exact" w:val="280"/>
        </w:trPr>
        <w:tc>
          <w:tcPr>
            <w:tcW w:w="576" w:type="dxa"/>
            <w:tcBorders>
              <w:bottom w:val="single" w:sz="4" w:space="0" w:color="auto"/>
            </w:tcBorders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1727" w:type="dxa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C0C0C0"/>
            </w:tcBorders>
          </w:tcPr>
          <w:p w:rsidR="00FB047E" w:rsidRDefault="00FB047E">
            <w:pPr>
              <w:ind w:right="-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Other Qualifications </w:t>
            </w:r>
          </w:p>
        </w:tc>
        <w:tc>
          <w:tcPr>
            <w:tcW w:w="3389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774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3168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auto"/>
            </w:tcBorders>
          </w:tcPr>
          <w:p w:rsidR="00FB047E" w:rsidRPr="00266BE5" w:rsidRDefault="00FB047E" w:rsidP="00A40857">
            <w:pPr>
              <w:ind w:left="-45" w:right="-45"/>
              <w:rPr>
                <w:rFonts w:ascii="Arial" w:hAnsi="Arial"/>
                <w:sz w:val="17"/>
                <w:szCs w:val="17"/>
              </w:rPr>
            </w:pPr>
          </w:p>
        </w:tc>
      </w:tr>
    </w:tbl>
    <w:p w:rsidR="00A84035" w:rsidRPr="00D3734A" w:rsidRDefault="00A84035">
      <w:pPr>
        <w:rPr>
          <w:sz w:val="14"/>
          <w:szCs w:val="14"/>
        </w:rPr>
      </w:pPr>
    </w:p>
    <w:tbl>
      <w:tblPr>
        <w:tblW w:w="10843" w:type="dxa"/>
        <w:tblInd w:w="-432" w:type="dxa"/>
        <w:tblLayout w:type="fixed"/>
        <w:tblLook w:val="0000"/>
      </w:tblPr>
      <w:tblGrid>
        <w:gridCol w:w="579"/>
        <w:gridCol w:w="275"/>
        <w:gridCol w:w="998"/>
        <w:gridCol w:w="866"/>
        <w:gridCol w:w="367"/>
        <w:gridCol w:w="1118"/>
        <w:gridCol w:w="1553"/>
        <w:gridCol w:w="8"/>
        <w:gridCol w:w="1310"/>
        <w:gridCol w:w="2394"/>
        <w:gridCol w:w="1375"/>
      </w:tblGrid>
      <w:tr w:rsidR="00FB047E">
        <w:trPr>
          <w:trHeight w:hRule="exact" w:val="240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FB047E" w:rsidRDefault="00FB047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275" w:type="dxa"/>
            <w:tcBorders>
              <w:left w:val="nil"/>
            </w:tcBorders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998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FB047E" w:rsidRDefault="00FB047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Identity documents</w:t>
            </w:r>
          </w:p>
        </w:tc>
      </w:tr>
      <w:tr w:rsidR="00FB047E">
        <w:trPr>
          <w:trHeight w:hRule="exact" w:val="120"/>
        </w:trPr>
        <w:tc>
          <w:tcPr>
            <w:tcW w:w="10843" w:type="dxa"/>
            <w:gridSpan w:val="11"/>
          </w:tcPr>
          <w:p w:rsidR="00FB047E" w:rsidRDefault="00FB047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B7CFF">
        <w:trPr>
          <w:trHeight w:hRule="exact" w:val="240"/>
        </w:trPr>
        <w:tc>
          <w:tcPr>
            <w:tcW w:w="579" w:type="dxa"/>
          </w:tcPr>
          <w:p w:rsidR="00BB7CFF" w:rsidRDefault="00BB7CFF">
            <w:pPr>
              <w:rPr>
                <w:rFonts w:ascii="Arial" w:hAnsi="Arial"/>
                <w:sz w:val="18"/>
              </w:rPr>
            </w:pPr>
          </w:p>
        </w:tc>
        <w:tc>
          <w:tcPr>
            <w:tcW w:w="275" w:type="dxa"/>
          </w:tcPr>
          <w:p w:rsidR="00BB7CFF" w:rsidRDefault="00BB7CFF">
            <w:pPr>
              <w:rPr>
                <w:rFonts w:ascii="Arial" w:hAnsi="Arial"/>
                <w:sz w:val="18"/>
              </w:rPr>
            </w:pP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C0C0C0"/>
            </w:tcBorders>
          </w:tcPr>
          <w:p w:rsidR="00BB7CFF" w:rsidRDefault="00BB7CFF">
            <w:pPr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DOCUMENT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C0C0C0"/>
            </w:tcBorders>
          </w:tcPr>
          <w:p w:rsidR="00BB7CFF" w:rsidRDefault="00BB7CFF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COUNTRY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B7CFF" w:rsidRDefault="00BB7CFF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NUMBER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B7CFF" w:rsidRDefault="00BB7CFF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ISSUE DATE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B7CFF" w:rsidRDefault="00BB7CFF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PLACE OF ISSUE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B7CFF" w:rsidRDefault="00BB7CFF" w:rsidP="00BB7CFF">
            <w:pPr>
              <w:ind w:left="-63"/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EXPIRY DATE</w:t>
            </w:r>
          </w:p>
        </w:tc>
      </w:tr>
      <w:tr w:rsidR="00FB047E">
        <w:trPr>
          <w:trHeight w:hRule="exact" w:val="240"/>
        </w:trPr>
        <w:tc>
          <w:tcPr>
            <w:tcW w:w="579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275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  <w:bookmarkStart w:id="13" w:name="Text33"/>
            <w:bookmarkStart w:id="14" w:name="Text34"/>
            <w:bookmarkStart w:id="15" w:name="Text35"/>
            <w:bookmarkStart w:id="16" w:name="Text36"/>
            <w:bookmarkStart w:id="17" w:name="Text37"/>
          </w:p>
        </w:tc>
        <w:tc>
          <w:tcPr>
            <w:tcW w:w="1864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FB047E" w:rsidRDefault="00FB047E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Passport:</w:t>
            </w:r>
          </w:p>
        </w:tc>
        <w:bookmarkEnd w:id="13"/>
        <w:tc>
          <w:tcPr>
            <w:tcW w:w="1485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FB047E" w:rsidRDefault="00FB047E" w:rsidP="00DF238E">
            <w:pPr>
              <w:ind w:left="-54" w:right="-27"/>
              <w:rPr>
                <w:rFonts w:ascii="Arial" w:hAnsi="Arial"/>
                <w:sz w:val="18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 w:val="18"/>
                    <w:szCs w:val="16"/>
                  </w:rPr>
                  <w:t>Bangladesh</w:t>
                </w:r>
              </w:smartTag>
            </w:smartTag>
          </w:p>
        </w:tc>
        <w:bookmarkEnd w:id="14"/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bookmarkEnd w:id="15"/>
        <w:tc>
          <w:tcPr>
            <w:tcW w:w="13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bookmarkEnd w:id="16"/>
        <w:tc>
          <w:tcPr>
            <w:tcW w:w="2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bookmarkEnd w:id="17"/>
        <w:tc>
          <w:tcPr>
            <w:tcW w:w="1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</w:tr>
      <w:tr w:rsidR="00FB047E">
        <w:trPr>
          <w:trHeight w:hRule="exact" w:val="240"/>
        </w:trPr>
        <w:tc>
          <w:tcPr>
            <w:tcW w:w="579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275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  <w:bookmarkStart w:id="18" w:name="Text38"/>
            <w:bookmarkStart w:id="19" w:name="Text39"/>
            <w:bookmarkStart w:id="20" w:name="Text40"/>
            <w:bookmarkStart w:id="21" w:name="Text41"/>
            <w:bookmarkStart w:id="22" w:name="Text42"/>
          </w:p>
        </w:tc>
        <w:tc>
          <w:tcPr>
            <w:tcW w:w="1864" w:type="dxa"/>
            <w:gridSpan w:val="2"/>
            <w:tcBorders>
              <w:left w:val="single" w:sz="6" w:space="0" w:color="auto"/>
              <w:right w:val="single" w:sz="6" w:space="0" w:color="C0C0C0"/>
            </w:tcBorders>
          </w:tcPr>
          <w:p w:rsidR="00FB047E" w:rsidRDefault="00FB047E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Seaman’s book:</w:t>
            </w:r>
          </w:p>
        </w:tc>
        <w:bookmarkEnd w:id="18"/>
        <w:tc>
          <w:tcPr>
            <w:tcW w:w="1485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FB047E" w:rsidRDefault="00FB047E" w:rsidP="00DF238E">
            <w:pPr>
              <w:ind w:left="-54" w:right="-27"/>
              <w:rPr>
                <w:rFonts w:ascii="Arial" w:hAnsi="Arial"/>
                <w:color w:val="C0C0C0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National</w:t>
            </w:r>
          </w:p>
        </w:tc>
        <w:bookmarkEnd w:id="19"/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bookmarkEnd w:id="20"/>
        <w:tc>
          <w:tcPr>
            <w:tcW w:w="13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bookmarkEnd w:id="21"/>
        <w:tc>
          <w:tcPr>
            <w:tcW w:w="2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bookmarkEnd w:id="22"/>
        <w:tc>
          <w:tcPr>
            <w:tcW w:w="1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</w:tr>
      <w:tr w:rsidR="00FB047E">
        <w:trPr>
          <w:trHeight w:hRule="exact" w:val="240"/>
        </w:trPr>
        <w:tc>
          <w:tcPr>
            <w:tcW w:w="579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275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  <w:bookmarkStart w:id="23" w:name="Text43"/>
            <w:bookmarkStart w:id="24" w:name="Text44"/>
            <w:bookmarkStart w:id="25" w:name="Text45"/>
            <w:bookmarkStart w:id="26" w:name="Text46"/>
          </w:p>
        </w:tc>
        <w:tc>
          <w:tcPr>
            <w:tcW w:w="1864" w:type="dxa"/>
            <w:gridSpan w:val="2"/>
            <w:tcBorders>
              <w:left w:val="single" w:sz="6" w:space="0" w:color="auto"/>
              <w:right w:val="single" w:sz="6" w:space="0" w:color="C0C0C0"/>
            </w:tcBorders>
          </w:tcPr>
          <w:p w:rsidR="00FB047E" w:rsidRDefault="00FB047E">
            <w:pPr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FB047E" w:rsidRDefault="00FB047E" w:rsidP="00DF238E">
            <w:pPr>
              <w:ind w:left="-54" w:right="-27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Bahamian</w:t>
            </w:r>
          </w:p>
        </w:tc>
        <w:bookmarkEnd w:id="23"/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bookmarkEnd w:id="24"/>
        <w:tc>
          <w:tcPr>
            <w:tcW w:w="13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bookmarkEnd w:id="25"/>
        <w:tc>
          <w:tcPr>
            <w:tcW w:w="2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bookmarkEnd w:id="26"/>
        <w:tc>
          <w:tcPr>
            <w:tcW w:w="1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</w:tr>
      <w:tr w:rsidR="00FB047E">
        <w:trPr>
          <w:trHeight w:hRule="exact" w:val="240"/>
        </w:trPr>
        <w:tc>
          <w:tcPr>
            <w:tcW w:w="579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275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  <w:bookmarkStart w:id="27" w:name="Text47"/>
            <w:bookmarkStart w:id="28" w:name="Text48"/>
            <w:bookmarkStart w:id="29" w:name="Text49"/>
            <w:bookmarkStart w:id="30" w:name="Text50"/>
          </w:p>
        </w:tc>
        <w:tc>
          <w:tcPr>
            <w:tcW w:w="1864" w:type="dxa"/>
            <w:gridSpan w:val="2"/>
            <w:tcBorders>
              <w:left w:val="single" w:sz="6" w:space="0" w:color="auto"/>
              <w:right w:val="single" w:sz="6" w:space="0" w:color="C0C0C0"/>
            </w:tcBorders>
          </w:tcPr>
          <w:p w:rsidR="00FB047E" w:rsidRDefault="00FB047E">
            <w:pPr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FB047E" w:rsidRDefault="00FB047E" w:rsidP="00DF238E">
            <w:pPr>
              <w:ind w:left="-54" w:right="-27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Liberian</w:t>
            </w:r>
          </w:p>
        </w:tc>
        <w:bookmarkEnd w:id="27"/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bookmarkEnd w:id="28"/>
        <w:tc>
          <w:tcPr>
            <w:tcW w:w="13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bookmarkEnd w:id="29"/>
        <w:tc>
          <w:tcPr>
            <w:tcW w:w="2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bookmarkEnd w:id="30"/>
        <w:tc>
          <w:tcPr>
            <w:tcW w:w="1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</w:tr>
      <w:tr w:rsidR="00FB047E">
        <w:trPr>
          <w:trHeight w:hRule="exact" w:val="240"/>
        </w:trPr>
        <w:tc>
          <w:tcPr>
            <w:tcW w:w="579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275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  <w:bookmarkStart w:id="31" w:name="Text51"/>
            <w:bookmarkStart w:id="32" w:name="Text52"/>
            <w:bookmarkStart w:id="33" w:name="Text53"/>
            <w:bookmarkStart w:id="34" w:name="Text54"/>
          </w:p>
        </w:tc>
        <w:tc>
          <w:tcPr>
            <w:tcW w:w="1864" w:type="dxa"/>
            <w:gridSpan w:val="2"/>
            <w:tcBorders>
              <w:left w:val="single" w:sz="6" w:space="0" w:color="auto"/>
              <w:right w:val="single" w:sz="6" w:space="0" w:color="C0C0C0"/>
            </w:tcBorders>
          </w:tcPr>
          <w:p w:rsidR="00FB047E" w:rsidRDefault="00FB047E">
            <w:pPr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C0C0C0"/>
              <w:left w:val="nil"/>
              <w:right w:val="single" w:sz="6" w:space="0" w:color="C0C0C0"/>
            </w:tcBorders>
          </w:tcPr>
          <w:p w:rsidR="00FB047E" w:rsidRDefault="00FB047E" w:rsidP="00DF238E">
            <w:pPr>
              <w:ind w:left="-54" w:right="-27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Panamanian</w:t>
            </w:r>
          </w:p>
        </w:tc>
        <w:bookmarkEnd w:id="31"/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bookmarkEnd w:id="32"/>
        <w:tc>
          <w:tcPr>
            <w:tcW w:w="13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bookmarkEnd w:id="33"/>
        <w:tc>
          <w:tcPr>
            <w:tcW w:w="2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bookmarkEnd w:id="34"/>
        <w:tc>
          <w:tcPr>
            <w:tcW w:w="1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</w:tr>
      <w:tr w:rsidR="00FB047E">
        <w:trPr>
          <w:trHeight w:hRule="exact" w:val="240"/>
        </w:trPr>
        <w:tc>
          <w:tcPr>
            <w:tcW w:w="579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275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  <w:bookmarkStart w:id="35" w:name="Text55"/>
            <w:bookmarkStart w:id="36" w:name="Text56"/>
            <w:bookmarkStart w:id="37" w:name="Text57"/>
            <w:bookmarkStart w:id="38" w:name="Text58"/>
            <w:bookmarkStart w:id="39" w:name="Text59"/>
          </w:p>
        </w:tc>
        <w:tc>
          <w:tcPr>
            <w:tcW w:w="1864" w:type="dxa"/>
            <w:gridSpan w:val="2"/>
            <w:tcBorders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FB047E" w:rsidRDefault="00FB047E">
            <w:pPr>
              <w:rPr>
                <w:rFonts w:ascii="Arial" w:hAnsi="Arial"/>
                <w:sz w:val="18"/>
                <w:szCs w:val="16"/>
              </w:rPr>
            </w:pPr>
          </w:p>
        </w:tc>
        <w:bookmarkEnd w:id="35"/>
        <w:tc>
          <w:tcPr>
            <w:tcW w:w="1485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FB047E" w:rsidRDefault="00FB047E" w:rsidP="00DF238E">
            <w:pPr>
              <w:ind w:left="-54" w:right="-27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Other -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 w:val="18"/>
                    <w:szCs w:val="16"/>
                  </w:rPr>
                  <w:t>Norway</w:t>
                </w:r>
              </w:smartTag>
            </w:smartTag>
            <w:r>
              <w:rPr>
                <w:rFonts w:ascii="Arial" w:hAnsi="Arial"/>
                <w:sz w:val="18"/>
                <w:szCs w:val="16"/>
              </w:rPr>
              <w:t xml:space="preserve"> </w:t>
            </w:r>
          </w:p>
        </w:tc>
        <w:bookmarkEnd w:id="36"/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bookmarkEnd w:id="37"/>
        <w:tc>
          <w:tcPr>
            <w:tcW w:w="13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bookmarkEnd w:id="38"/>
        <w:tc>
          <w:tcPr>
            <w:tcW w:w="2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bookmarkEnd w:id="39"/>
        <w:tc>
          <w:tcPr>
            <w:tcW w:w="1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</w:tr>
      <w:tr w:rsidR="00FB047E">
        <w:trPr>
          <w:cantSplit/>
          <w:trHeight w:hRule="exact" w:val="240"/>
        </w:trPr>
        <w:tc>
          <w:tcPr>
            <w:tcW w:w="579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275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1864" w:type="dxa"/>
            <w:gridSpan w:val="2"/>
            <w:tcBorders>
              <w:left w:val="single" w:sz="6" w:space="0" w:color="auto"/>
              <w:bottom w:val="single" w:sz="6" w:space="0" w:color="C0C0C0"/>
            </w:tcBorders>
          </w:tcPr>
          <w:p w:rsidR="00FB047E" w:rsidRDefault="0061695E">
            <w:pPr>
              <w:ind w:right="-52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Seaman ID Card</w:t>
            </w:r>
          </w:p>
        </w:tc>
        <w:tc>
          <w:tcPr>
            <w:tcW w:w="1485" w:type="dxa"/>
            <w:gridSpan w:val="2"/>
            <w:tcBorders>
              <w:bottom w:val="single" w:sz="6" w:space="0" w:color="C0C0C0"/>
            </w:tcBorders>
          </w:tcPr>
          <w:p w:rsidR="00FB047E" w:rsidRDefault="00FB047E">
            <w:pPr>
              <w:jc w:val="center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YES / NO</w:t>
            </w:r>
          </w:p>
        </w:tc>
        <w:tc>
          <w:tcPr>
            <w:tcW w:w="1561" w:type="dxa"/>
            <w:gridSpan w:val="2"/>
            <w:tcBorders>
              <w:bottom w:val="single" w:sz="6" w:space="0" w:color="C0C0C0"/>
              <w:right w:val="single" w:sz="4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1310" w:type="dxa"/>
            <w:tcBorders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2394" w:type="dxa"/>
            <w:tcBorders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1375" w:type="dxa"/>
            <w:tcBorders>
              <w:left w:val="single" w:sz="4" w:space="0" w:color="C0C0C0"/>
              <w:bottom w:val="single" w:sz="6" w:space="0" w:color="C0C0C0"/>
              <w:right w:val="single" w:sz="4" w:space="0" w:color="auto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</w:tr>
      <w:tr w:rsidR="00FB047E">
        <w:trPr>
          <w:trHeight w:hRule="exact" w:val="240"/>
        </w:trPr>
        <w:tc>
          <w:tcPr>
            <w:tcW w:w="579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275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  <w:bookmarkStart w:id="40" w:name="Check5"/>
            <w:bookmarkStart w:id="41" w:name="Text60"/>
            <w:bookmarkStart w:id="42" w:name="Check6"/>
            <w:bookmarkStart w:id="43" w:name="Text61"/>
            <w:bookmarkStart w:id="44" w:name="Text62"/>
          </w:p>
        </w:tc>
        <w:tc>
          <w:tcPr>
            <w:tcW w:w="1864" w:type="dxa"/>
            <w:gridSpan w:val="2"/>
            <w:tcBorders>
              <w:left w:val="single" w:sz="6" w:space="0" w:color="auto"/>
              <w:bottom w:val="single" w:sz="6" w:space="0" w:color="C0C0C0"/>
            </w:tcBorders>
          </w:tcPr>
          <w:p w:rsidR="00FB047E" w:rsidRDefault="0061695E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Visa – US  ‘C1/D’</w:t>
            </w:r>
          </w:p>
        </w:tc>
        <w:bookmarkEnd w:id="40"/>
        <w:tc>
          <w:tcPr>
            <w:tcW w:w="14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>
            <w:pPr>
              <w:jc w:val="center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YES / NO</w:t>
            </w:r>
          </w:p>
        </w:tc>
        <w:bookmarkEnd w:id="41"/>
        <w:bookmarkEnd w:id="42"/>
        <w:tc>
          <w:tcPr>
            <w:tcW w:w="1561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1310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bookmarkEnd w:id="43"/>
        <w:tc>
          <w:tcPr>
            <w:tcW w:w="2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bookmarkEnd w:id="44"/>
        <w:tc>
          <w:tcPr>
            <w:tcW w:w="1375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</w:tr>
      <w:tr w:rsidR="00FB047E">
        <w:trPr>
          <w:cantSplit/>
          <w:trHeight w:hRule="exact" w:val="240"/>
        </w:trPr>
        <w:tc>
          <w:tcPr>
            <w:tcW w:w="579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275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  <w:bookmarkStart w:id="45" w:name="Check7"/>
            <w:bookmarkStart w:id="46" w:name="Text63"/>
            <w:bookmarkStart w:id="47" w:name="Text64"/>
            <w:bookmarkStart w:id="48" w:name="Text65"/>
            <w:bookmarkStart w:id="49" w:name="Check8"/>
          </w:p>
        </w:tc>
        <w:tc>
          <w:tcPr>
            <w:tcW w:w="99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</w:tcPr>
          <w:p w:rsidR="00FB047E" w:rsidRDefault="00FB047E">
            <w:pPr>
              <w:ind w:right="-80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Other Visa</w:t>
            </w:r>
          </w:p>
          <w:p w:rsidR="00FB047E" w:rsidRDefault="00FB047E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bookmarkEnd w:id="45"/>
        <w:tc>
          <w:tcPr>
            <w:tcW w:w="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>
            <w:pPr>
              <w:ind w:left="-24" w:right="-80"/>
              <w:jc w:val="center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YES/ NO</w:t>
            </w:r>
          </w:p>
        </w:tc>
        <w:bookmarkEnd w:id="46"/>
        <w:bookmarkEnd w:id="47"/>
        <w:bookmarkEnd w:id="48"/>
        <w:bookmarkEnd w:id="49"/>
        <w:tc>
          <w:tcPr>
            <w:tcW w:w="1485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FB047E" w:rsidRDefault="00FB047E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131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2394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1375" w:type="dxa"/>
            <w:tcBorders>
              <w:left w:val="nil"/>
              <w:right w:val="single" w:sz="6" w:space="0" w:color="auto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</w:tr>
      <w:tr w:rsidR="00FB047E">
        <w:trPr>
          <w:cantSplit/>
          <w:trHeight w:hRule="exact" w:val="240"/>
        </w:trPr>
        <w:tc>
          <w:tcPr>
            <w:tcW w:w="579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275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  <w:bookmarkStart w:id="50" w:name="Check9"/>
            <w:bookmarkStart w:id="51" w:name="Text66"/>
          </w:p>
        </w:tc>
        <w:tc>
          <w:tcPr>
            <w:tcW w:w="2231" w:type="dxa"/>
            <w:gridSpan w:val="3"/>
            <w:tcBorders>
              <w:left w:val="single" w:sz="6" w:space="0" w:color="auto"/>
            </w:tcBorders>
          </w:tcPr>
          <w:p w:rsidR="00FB047E" w:rsidRDefault="00FB047E">
            <w:pPr>
              <w:ind w:right="-108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Yellow Fever Vaccination</w:t>
            </w:r>
          </w:p>
        </w:tc>
        <w:bookmarkEnd w:id="50"/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>
            <w:pPr>
              <w:ind w:left="14" w:firstLine="18"/>
              <w:jc w:val="center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YES / NO</w:t>
            </w:r>
          </w:p>
        </w:tc>
        <w:tc>
          <w:tcPr>
            <w:tcW w:w="156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bookmarkEnd w:id="51"/>
        <w:tc>
          <w:tcPr>
            <w:tcW w:w="1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2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</w:tr>
      <w:tr w:rsidR="00FB047E">
        <w:trPr>
          <w:cantSplit/>
          <w:trHeight w:hRule="exact" w:val="240"/>
        </w:trPr>
        <w:tc>
          <w:tcPr>
            <w:tcW w:w="579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</w:p>
        </w:tc>
        <w:tc>
          <w:tcPr>
            <w:tcW w:w="275" w:type="dxa"/>
          </w:tcPr>
          <w:p w:rsidR="00FB047E" w:rsidRDefault="00FB047E">
            <w:pPr>
              <w:rPr>
                <w:rFonts w:ascii="Arial" w:hAnsi="Arial"/>
                <w:sz w:val="18"/>
              </w:rPr>
            </w:pPr>
            <w:bookmarkStart w:id="52" w:name="Text67"/>
          </w:p>
        </w:tc>
        <w:tc>
          <w:tcPr>
            <w:tcW w:w="2231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C0C0C0"/>
            </w:tcBorders>
          </w:tcPr>
          <w:p w:rsidR="00FB047E" w:rsidRDefault="00FB047E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Holding Australian MCV</w:t>
            </w:r>
          </w:p>
        </w:tc>
        <w:bookmarkEnd w:id="52"/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:rsidR="00FB047E" w:rsidRDefault="00FB047E">
            <w:pPr>
              <w:ind w:left="14" w:firstLine="18"/>
              <w:jc w:val="center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YES / NO </w:t>
            </w:r>
          </w:p>
        </w:tc>
        <w:tc>
          <w:tcPr>
            <w:tcW w:w="1561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131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2394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auto"/>
            </w:tcBorders>
          </w:tcPr>
          <w:p w:rsidR="00FB047E" w:rsidRDefault="00FB047E" w:rsidP="00185657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</w:tr>
    </w:tbl>
    <w:p w:rsidR="00A84035" w:rsidRPr="00D3734A" w:rsidRDefault="00A84035">
      <w:pPr>
        <w:rPr>
          <w:sz w:val="14"/>
          <w:szCs w:val="14"/>
        </w:rPr>
      </w:pPr>
    </w:p>
    <w:tbl>
      <w:tblPr>
        <w:tblW w:w="10845" w:type="dxa"/>
        <w:tblInd w:w="-43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Look w:val="0000"/>
      </w:tblPr>
      <w:tblGrid>
        <w:gridCol w:w="578"/>
        <w:gridCol w:w="276"/>
        <w:gridCol w:w="81"/>
        <w:gridCol w:w="685"/>
        <w:gridCol w:w="246"/>
        <w:gridCol w:w="42"/>
        <w:gridCol w:w="171"/>
        <w:gridCol w:w="621"/>
        <w:gridCol w:w="153"/>
        <w:gridCol w:w="1107"/>
        <w:gridCol w:w="9"/>
        <w:gridCol w:w="288"/>
        <w:gridCol w:w="603"/>
        <w:gridCol w:w="450"/>
        <w:gridCol w:w="146"/>
        <w:gridCol w:w="124"/>
        <w:gridCol w:w="117"/>
        <w:gridCol w:w="333"/>
        <w:gridCol w:w="270"/>
        <w:gridCol w:w="269"/>
        <w:gridCol w:w="200"/>
        <w:gridCol w:w="251"/>
        <w:gridCol w:w="360"/>
        <w:gridCol w:w="360"/>
        <w:gridCol w:w="152"/>
        <w:gridCol w:w="256"/>
        <w:gridCol w:w="132"/>
        <w:gridCol w:w="180"/>
        <w:gridCol w:w="656"/>
        <w:gridCol w:w="559"/>
        <w:gridCol w:w="243"/>
        <w:gridCol w:w="927"/>
      </w:tblGrid>
      <w:tr w:rsidR="006E130A">
        <w:trPr>
          <w:trHeight w:hRule="exact" w:val="240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6E130A" w:rsidRDefault="006E130A" w:rsidP="00D374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9991" w:type="dxa"/>
            <w:gridSpan w:val="3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6E130A" w:rsidRDefault="006E130A" w:rsidP="00D3742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Family details        </w:t>
            </w:r>
          </w:p>
        </w:tc>
      </w:tr>
      <w:tr w:rsidR="006E130A">
        <w:trPr>
          <w:trHeight w:hRule="exact" w:val="12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357" w:type="dxa"/>
            <w:gridSpan w:val="2"/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931" w:type="dxa"/>
            <w:gridSpan w:val="2"/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4903" w:type="dxa"/>
            <w:gridSpan w:val="16"/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1379" w:type="dxa"/>
            <w:gridSpan w:val="5"/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2697" w:type="dxa"/>
            <w:gridSpan w:val="6"/>
            <w:tcBorders>
              <w:top w:val="nil"/>
              <w:bottom w:val="nil"/>
              <w:right w:val="nil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</w:tr>
      <w:tr w:rsidR="00E37FB6">
        <w:trPr>
          <w:cantSplit/>
          <w:trHeight w:val="253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:rsidR="00E37FB6" w:rsidRDefault="00E37FB6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E37FB6" w:rsidRDefault="00E37FB6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1999" w:type="dxa"/>
            <w:gridSpan w:val="7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E37FB6" w:rsidRPr="00EC28FF" w:rsidRDefault="00E37FB6" w:rsidP="00236DFB">
            <w:pPr>
              <w:ind w:right="-6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Next Of Kin</w:t>
            </w:r>
            <w:r w:rsidRPr="00EC28FF">
              <w:rPr>
                <w:rFonts w:ascii="Arial" w:hAnsi="Arial"/>
              </w:rPr>
              <w:t>/</w:t>
            </w:r>
            <w:r>
              <w:rPr>
                <w:rFonts w:ascii="Arial" w:hAnsi="Arial"/>
                <w:b/>
                <w:bCs/>
                <w:sz w:val="18"/>
              </w:rPr>
              <w:t xml:space="preserve">Nominee    </w:t>
            </w:r>
          </w:p>
        </w:tc>
        <w:tc>
          <w:tcPr>
            <w:tcW w:w="1404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37FB6" w:rsidRDefault="00E37FB6" w:rsidP="00236DFB">
            <w:pPr>
              <w:ind w:right="-63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Marital Status </w:t>
            </w:r>
            <w:r w:rsidRPr="0076792C">
              <w:rPr>
                <w:rFonts w:ascii="Arial" w:hAnsi="Arial"/>
                <w:b/>
              </w:rPr>
              <w:t>:</w:t>
            </w:r>
            <w:r w:rsidRPr="009A418C">
              <w:rPr>
                <w:rFonts w:ascii="Arial" w:hAnsi="Arial"/>
                <w:bCs/>
                <w:sz w:val="18"/>
              </w:rPr>
              <w:t xml:space="preserve">  </w:t>
            </w:r>
          </w:p>
        </w:tc>
        <w:tc>
          <w:tcPr>
            <w:tcW w:w="1440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37FB6" w:rsidRPr="00E74BAF" w:rsidRDefault="00E37FB6" w:rsidP="00D37424">
            <w:pPr>
              <w:rPr>
                <w:bCs/>
              </w:rPr>
            </w:pPr>
          </w:p>
        </w:tc>
        <w:tc>
          <w:tcPr>
            <w:tcW w:w="1323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37FB6" w:rsidRDefault="00E37FB6" w:rsidP="00236DFB">
            <w:pPr>
              <w:ind w:right="-6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Relationship </w:t>
            </w:r>
            <w:r w:rsidRPr="0076792C">
              <w:rPr>
                <w:rFonts w:ascii="Arial" w:hAnsi="Arial"/>
                <w:b/>
                <w:bCs/>
              </w:rPr>
              <w:t>:</w:t>
            </w:r>
            <w:r w:rsidRPr="009A418C">
              <w:rPr>
                <w:rFonts w:ascii="Arial" w:hAnsi="Arial"/>
                <w:bCs/>
                <w:sz w:val="18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37FB6" w:rsidRPr="00E74BAF" w:rsidRDefault="00E37FB6" w:rsidP="00D37424"/>
        </w:tc>
        <w:tc>
          <w:tcPr>
            <w:tcW w:w="1395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37FB6" w:rsidRDefault="00E37FB6" w:rsidP="00E37FB6">
            <w:pPr>
              <w:ind w:left="-63" w:right="-6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Marriage Date </w:t>
            </w:r>
            <w:r w:rsidRPr="0076792C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E37FB6" w:rsidRPr="00E74BAF" w:rsidRDefault="00E37FB6" w:rsidP="00E37FB6">
            <w:pPr>
              <w:ind w:left="-45" w:right="-72"/>
            </w:pPr>
          </w:p>
        </w:tc>
      </w:tr>
      <w:tr w:rsidR="006E130A">
        <w:trPr>
          <w:cantSplit/>
          <w:trHeight w:hRule="exact" w:val="24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  <w:bookmarkStart w:id="53" w:name="Text68"/>
            <w:bookmarkStart w:id="54" w:name="Text69"/>
          </w:p>
        </w:tc>
        <w:tc>
          <w:tcPr>
            <w:tcW w:w="1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nil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Last Name:</w:t>
            </w:r>
          </w:p>
        </w:tc>
        <w:bookmarkEnd w:id="53"/>
        <w:tc>
          <w:tcPr>
            <w:tcW w:w="3377" w:type="dxa"/>
            <w:gridSpan w:val="8"/>
            <w:tcBorders>
              <w:top w:val="single" w:sz="6" w:space="0" w:color="auto"/>
              <w:left w:val="single" w:sz="6" w:space="0" w:color="C0C0C0"/>
              <w:bottom w:val="single" w:sz="6" w:space="0" w:color="C0C0C0"/>
            </w:tcBorders>
          </w:tcPr>
          <w:p w:rsidR="006E130A" w:rsidRDefault="006E130A" w:rsidP="00D37424">
            <w:pPr>
              <w:rPr>
                <w:rFonts w:ascii="Arial" w:hAnsi="Arial"/>
                <w:color w:val="000000"/>
                <w:sz w:val="18"/>
              </w:rPr>
            </w:pPr>
          </w:p>
        </w:tc>
        <w:bookmarkEnd w:id="54"/>
        <w:tc>
          <w:tcPr>
            <w:tcW w:w="1113" w:type="dxa"/>
            <w:gridSpan w:val="5"/>
            <w:tcBorders>
              <w:top w:val="single" w:sz="6" w:space="0" w:color="auto"/>
              <w:bottom w:val="single" w:sz="6" w:space="0" w:color="C0C0C0"/>
              <w:right w:val="nil"/>
            </w:tcBorders>
          </w:tcPr>
          <w:p w:rsidR="006E130A" w:rsidRDefault="006E130A" w:rsidP="00D37424">
            <w:pPr>
              <w:rPr>
                <w:rFonts w:ascii="Arial" w:hAnsi="Arial"/>
                <w:color w:val="000000"/>
                <w:sz w:val="18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6"/>
              </w:rPr>
              <w:t xml:space="preserve">First Name </w:t>
            </w:r>
          </w:p>
        </w:tc>
        <w:tc>
          <w:tcPr>
            <w:tcW w:w="4276" w:type="dxa"/>
            <w:gridSpan w:val="12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</w:tcPr>
          <w:p w:rsidR="006E130A" w:rsidRDefault="006E130A" w:rsidP="00D37424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06757B">
        <w:trPr>
          <w:trHeight w:hRule="exact" w:val="24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:rsidR="0006757B" w:rsidRDefault="0006757B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06757B" w:rsidRDefault="0006757B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1225" w:type="dxa"/>
            <w:gridSpan w:val="5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</w:tcPr>
          <w:p w:rsidR="0006757B" w:rsidRDefault="0006757B" w:rsidP="00D3742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8766" w:type="dxa"/>
            <w:gridSpan w:val="25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06757B" w:rsidRDefault="0006757B" w:rsidP="00FD5789">
            <w:pPr>
              <w:rPr>
                <w:rFonts w:ascii="Arial" w:hAnsi="Arial"/>
                <w:sz w:val="18"/>
              </w:rPr>
            </w:pPr>
          </w:p>
        </w:tc>
      </w:tr>
      <w:tr w:rsidR="006E130A">
        <w:trPr>
          <w:trHeight w:hRule="exact" w:val="24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1225" w:type="dxa"/>
            <w:gridSpan w:val="5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nil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gridSpan w:val="1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6E130A" w:rsidRDefault="006E130A" w:rsidP="00D3742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Post code: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6" w:space="0" w:color="C0C0C0"/>
              <w:right w:val="single" w:sz="4" w:space="0" w:color="auto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</w:tr>
      <w:tr w:rsidR="006E130A">
        <w:trPr>
          <w:cantSplit/>
          <w:trHeight w:hRule="exact" w:val="24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1846" w:type="dxa"/>
            <w:gridSpan w:val="6"/>
            <w:tcBorders>
              <w:top w:val="nil"/>
              <w:left w:val="single" w:sz="6" w:space="0" w:color="auto"/>
              <w:bottom w:val="single" w:sz="4" w:space="0" w:color="000000"/>
              <w:right w:val="nil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ebdings" w:char="F0C8"/>
            </w:r>
            <w:r>
              <w:rPr>
                <w:rFonts w:ascii="Arial" w:hAnsi="Arial"/>
                <w:sz w:val="18"/>
              </w:rPr>
              <w:t xml:space="preserve"> Hand Phone No</w:t>
            </w:r>
            <w:r w:rsidRPr="00F73E5C">
              <w:rPr>
                <w:rFonts w:ascii="Arial" w:hAnsi="Arial"/>
              </w:rPr>
              <w:t>.</w:t>
            </w:r>
          </w:p>
        </w:tc>
        <w:tc>
          <w:tcPr>
            <w:tcW w:w="3600" w:type="dxa"/>
            <w:gridSpan w:val="11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  <w:szCs w:val="17"/>
              </w:rPr>
            </w:pPr>
          </w:p>
        </w:tc>
        <w:tc>
          <w:tcPr>
            <w:tcW w:w="1592" w:type="dxa"/>
            <w:gridSpan w:val="6"/>
            <w:tcBorders>
              <w:top w:val="single" w:sz="6" w:space="0" w:color="C0C0C0"/>
              <w:left w:val="nil"/>
              <w:bottom w:val="single" w:sz="4" w:space="0" w:color="000000"/>
              <w:right w:val="single" w:sz="6" w:space="0" w:color="C0C0C0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sym w:font="Wingdings" w:char="F028"/>
            </w:r>
            <w:r>
              <w:rPr>
                <w:rFonts w:ascii="Arial" w:hAnsi="Arial"/>
                <w:sz w:val="18"/>
              </w:rPr>
              <w:t>Telephone No.</w:t>
            </w:r>
          </w:p>
        </w:tc>
        <w:tc>
          <w:tcPr>
            <w:tcW w:w="2953" w:type="dxa"/>
            <w:gridSpan w:val="7"/>
            <w:tcBorders>
              <w:top w:val="single" w:sz="6" w:space="0" w:color="C0C0C0"/>
              <w:left w:val="nil"/>
              <w:bottom w:val="single" w:sz="4" w:space="0" w:color="000000"/>
              <w:right w:val="single" w:sz="4" w:space="0" w:color="auto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</w:tr>
      <w:tr w:rsidR="006E130A" w:rsidTr="00CF548B">
        <w:trPr>
          <w:cantSplit/>
          <w:trHeight w:hRule="exact" w:val="244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single" w:sz="4" w:space="0" w:color="000000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30A" w:rsidRDefault="006E130A" w:rsidP="00D37424">
            <w:pPr>
              <w:pStyle w:val="Heading2"/>
              <w:ind w:left="-107" w:right="-99"/>
              <w:rPr>
                <w:sz w:val="18"/>
              </w:rPr>
            </w:pPr>
            <w:r>
              <w:rPr>
                <w:sz w:val="18"/>
              </w:rPr>
              <w:t>Relation</w:t>
            </w:r>
          </w:p>
        </w:tc>
        <w:tc>
          <w:tcPr>
            <w:tcW w:w="234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30A" w:rsidRDefault="006E130A" w:rsidP="00D3742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30A" w:rsidRDefault="006E130A" w:rsidP="00D3742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P.O.B.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30A" w:rsidRDefault="006E130A" w:rsidP="00D3742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D.O.B.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30A" w:rsidRDefault="006E130A" w:rsidP="00D3742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PPT NO.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30A" w:rsidRDefault="006E130A" w:rsidP="00D3742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D.O.I.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30A" w:rsidRDefault="006E130A" w:rsidP="00D3742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P.O.I.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30A" w:rsidRDefault="006E130A" w:rsidP="00D3742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D.O.E.</w:t>
            </w:r>
          </w:p>
        </w:tc>
      </w:tr>
      <w:tr w:rsidR="006E130A">
        <w:trPr>
          <w:cantSplit/>
          <w:trHeight w:hRule="exact" w:val="24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nil"/>
            </w:tcBorders>
          </w:tcPr>
          <w:p w:rsidR="006E130A" w:rsidRDefault="006E130A" w:rsidP="00D37424">
            <w:pPr>
              <w:rPr>
                <w:rFonts w:ascii="Arial" w:hAnsi="Arial"/>
                <w:sz w:val="17"/>
              </w:rPr>
            </w:pPr>
          </w:p>
        </w:tc>
        <w:tc>
          <w:tcPr>
            <w:tcW w:w="2349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 w:rsidR="006E130A" w:rsidRDefault="006E130A" w:rsidP="00D37424">
            <w:pPr>
              <w:ind w:left="-63" w:right="-63"/>
              <w:rPr>
                <w:rFonts w:ascii="Arial" w:hAnsi="Arial"/>
                <w:sz w:val="17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6E130A" w:rsidRDefault="006E130A" w:rsidP="00D37424">
            <w:pPr>
              <w:ind w:left="-63" w:right="-63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130A" w:rsidRDefault="006E130A" w:rsidP="00D37424">
            <w:pPr>
              <w:ind w:left="-63" w:right="-81" w:hanging="2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130A" w:rsidRDefault="006E130A" w:rsidP="00D37424">
            <w:pPr>
              <w:ind w:left="-54" w:right="-54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130A" w:rsidRDefault="006E130A" w:rsidP="00890D70">
            <w:pPr>
              <w:ind w:left="-81" w:right="-6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130A" w:rsidRDefault="006E130A" w:rsidP="00D37424">
            <w:pPr>
              <w:ind w:right="-54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single" w:sz="6" w:space="0" w:color="auto"/>
            </w:tcBorders>
          </w:tcPr>
          <w:p w:rsidR="006E130A" w:rsidRDefault="006E130A" w:rsidP="00D37424">
            <w:pPr>
              <w:ind w:right="-83"/>
              <w:jc w:val="center"/>
              <w:rPr>
                <w:rFonts w:ascii="Arial" w:hAnsi="Arial"/>
                <w:sz w:val="18"/>
              </w:rPr>
            </w:pPr>
          </w:p>
        </w:tc>
      </w:tr>
      <w:tr w:rsidR="006E130A">
        <w:trPr>
          <w:cantSplit/>
          <w:trHeight w:hRule="exact" w:val="24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130A" w:rsidRDefault="006E130A" w:rsidP="00D37424">
            <w:pPr>
              <w:rPr>
                <w:rFonts w:ascii="Arial" w:hAnsi="Arial"/>
                <w:sz w:val="17"/>
              </w:rPr>
            </w:pPr>
          </w:p>
        </w:tc>
        <w:tc>
          <w:tcPr>
            <w:tcW w:w="2349" w:type="dxa"/>
            <w:gridSpan w:val="7"/>
            <w:tcBorders>
              <w:left w:val="nil"/>
              <w:right w:val="nil"/>
            </w:tcBorders>
          </w:tcPr>
          <w:p w:rsidR="006E130A" w:rsidRDefault="006E130A" w:rsidP="00D37424">
            <w:pPr>
              <w:ind w:left="-63" w:right="-63"/>
              <w:rPr>
                <w:rFonts w:ascii="Arial" w:hAnsi="Arial"/>
                <w:sz w:val="17"/>
              </w:rPr>
            </w:pPr>
          </w:p>
        </w:tc>
        <w:tc>
          <w:tcPr>
            <w:tcW w:w="1341" w:type="dxa"/>
            <w:gridSpan w:val="3"/>
            <w:tcBorders>
              <w:left w:val="nil"/>
              <w:right w:val="nil"/>
            </w:tcBorders>
          </w:tcPr>
          <w:p w:rsidR="006E130A" w:rsidRDefault="006E130A" w:rsidP="00D37424">
            <w:pPr>
              <w:ind w:left="-63" w:right="-63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30A" w:rsidRDefault="006E130A" w:rsidP="00D37424">
            <w:pPr>
              <w:ind w:left="-63" w:right="-81" w:hanging="2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30A" w:rsidRDefault="006E130A" w:rsidP="00D37424">
            <w:pPr>
              <w:ind w:left="-54" w:right="-54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30A" w:rsidRDefault="006E130A" w:rsidP="00890D70">
            <w:pPr>
              <w:ind w:left="-81" w:right="-6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30A" w:rsidRDefault="006E130A" w:rsidP="00D37424">
            <w:pPr>
              <w:ind w:right="-54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130A" w:rsidRDefault="006E130A" w:rsidP="00807D85">
            <w:pPr>
              <w:ind w:right="-83"/>
              <w:rPr>
                <w:rFonts w:ascii="Arial" w:hAnsi="Arial"/>
                <w:sz w:val="18"/>
              </w:rPr>
            </w:pPr>
          </w:p>
        </w:tc>
      </w:tr>
      <w:tr w:rsidR="006E130A">
        <w:trPr>
          <w:cantSplit/>
          <w:trHeight w:hRule="exact" w:val="24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130A" w:rsidRDefault="006E130A" w:rsidP="00D37424">
            <w:pPr>
              <w:rPr>
                <w:rFonts w:ascii="Arial" w:hAnsi="Arial"/>
                <w:sz w:val="17"/>
              </w:rPr>
            </w:pPr>
          </w:p>
        </w:tc>
        <w:tc>
          <w:tcPr>
            <w:tcW w:w="2349" w:type="dxa"/>
            <w:gridSpan w:val="7"/>
            <w:tcBorders>
              <w:left w:val="nil"/>
              <w:right w:val="nil"/>
            </w:tcBorders>
          </w:tcPr>
          <w:p w:rsidR="006E130A" w:rsidRPr="005F7BEF" w:rsidRDefault="006E130A" w:rsidP="005F7BEF">
            <w:pPr>
              <w:ind w:right="-63"/>
              <w:rPr>
                <w:rFonts w:ascii="Arial" w:hAnsi="Arial"/>
                <w:sz w:val="17"/>
              </w:rPr>
            </w:pPr>
          </w:p>
        </w:tc>
        <w:tc>
          <w:tcPr>
            <w:tcW w:w="1341" w:type="dxa"/>
            <w:gridSpan w:val="3"/>
            <w:tcBorders>
              <w:left w:val="nil"/>
              <w:right w:val="nil"/>
            </w:tcBorders>
          </w:tcPr>
          <w:p w:rsidR="006E130A" w:rsidRDefault="006E130A" w:rsidP="00D37424">
            <w:pPr>
              <w:ind w:left="-63" w:right="-63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30A" w:rsidRDefault="006E130A" w:rsidP="00D37424">
            <w:pPr>
              <w:ind w:left="-63" w:right="-81" w:hanging="2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30A" w:rsidRDefault="006E130A" w:rsidP="00D37424">
            <w:pPr>
              <w:ind w:left="-54" w:right="-54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30A" w:rsidRDefault="006E130A" w:rsidP="00890D70">
            <w:pPr>
              <w:ind w:left="-81" w:right="-6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30A" w:rsidRDefault="006E130A" w:rsidP="00D37424">
            <w:pPr>
              <w:ind w:right="-54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130A" w:rsidRDefault="006E130A" w:rsidP="00D37424">
            <w:pPr>
              <w:ind w:right="-83"/>
              <w:jc w:val="center"/>
              <w:rPr>
                <w:rFonts w:ascii="Arial" w:hAnsi="Arial"/>
                <w:sz w:val="18"/>
              </w:rPr>
            </w:pPr>
          </w:p>
        </w:tc>
      </w:tr>
      <w:tr w:rsidR="006E130A">
        <w:trPr>
          <w:cantSplit/>
          <w:trHeight w:hRule="exact" w:val="24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6E130A" w:rsidRDefault="006E130A" w:rsidP="00D37424">
            <w:pPr>
              <w:rPr>
                <w:rFonts w:ascii="Arial" w:hAnsi="Arial"/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6E130A" w:rsidRDefault="006E130A" w:rsidP="00D37424">
            <w:pPr>
              <w:rPr>
                <w:rFonts w:ascii="Arial" w:hAnsi="Arial"/>
                <w:sz w:val="17"/>
              </w:rPr>
            </w:pPr>
          </w:p>
        </w:tc>
        <w:tc>
          <w:tcPr>
            <w:tcW w:w="234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6E130A" w:rsidRDefault="006E130A" w:rsidP="00D37424">
            <w:pPr>
              <w:ind w:left="-63" w:right="-63"/>
              <w:rPr>
                <w:rFonts w:ascii="Arial" w:hAnsi="Arial"/>
                <w:sz w:val="17"/>
              </w:rPr>
            </w:pPr>
          </w:p>
        </w:tc>
        <w:tc>
          <w:tcPr>
            <w:tcW w:w="134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E130A" w:rsidRDefault="006E130A" w:rsidP="00D37424">
            <w:pPr>
              <w:ind w:left="-63" w:right="-63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30A" w:rsidRDefault="006E130A" w:rsidP="00D37424">
            <w:pPr>
              <w:ind w:left="-63" w:right="-81" w:hanging="2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30A" w:rsidRDefault="006E130A" w:rsidP="00D37424">
            <w:pPr>
              <w:ind w:left="-54" w:right="-54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30A" w:rsidRDefault="006E130A" w:rsidP="00890D70">
            <w:pPr>
              <w:ind w:left="-81" w:right="-6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30A" w:rsidRDefault="006E130A" w:rsidP="00D37424">
            <w:pPr>
              <w:ind w:right="-54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E130A" w:rsidRDefault="006E130A" w:rsidP="00D37424">
            <w:pPr>
              <w:ind w:right="-83"/>
              <w:jc w:val="center"/>
              <w:rPr>
                <w:rFonts w:ascii="Arial" w:hAnsi="Arial"/>
                <w:sz w:val="18"/>
              </w:rPr>
            </w:pPr>
          </w:p>
        </w:tc>
      </w:tr>
      <w:tr w:rsidR="00C825A1">
        <w:trPr>
          <w:cantSplit/>
          <w:trHeight w:hRule="exact" w:val="24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:rsidR="00C825A1" w:rsidRDefault="00C825A1" w:rsidP="00CF7EF8">
            <w:pPr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C825A1" w:rsidRDefault="00C825A1" w:rsidP="00CF7EF8">
            <w:pPr>
              <w:rPr>
                <w:rFonts w:ascii="Arial" w:hAnsi="Arial"/>
                <w:sz w:val="18"/>
              </w:rPr>
            </w:pPr>
          </w:p>
        </w:tc>
        <w:tc>
          <w:tcPr>
            <w:tcW w:w="9991" w:type="dxa"/>
            <w:gridSpan w:val="30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5A1" w:rsidRDefault="00C825A1" w:rsidP="00CF7EF8">
            <w:pPr>
              <w:rPr>
                <w:rFonts w:ascii="Arial" w:hAnsi="Arial"/>
                <w:b/>
                <w:sz w:val="18"/>
              </w:rPr>
            </w:pPr>
            <w:r w:rsidRPr="00B14C45">
              <w:rPr>
                <w:rFonts w:ascii="Arial" w:hAnsi="Arial"/>
                <w:b/>
                <w:bCs/>
              </w:rPr>
              <w:t>Note:</w:t>
            </w:r>
            <w:r>
              <w:rPr>
                <w:rFonts w:ascii="Arial" w:hAnsi="Arial"/>
                <w:b/>
                <w:bCs/>
                <w:sz w:val="18"/>
              </w:rPr>
              <w:t xml:space="preserve">   Second Next Of Kin</w:t>
            </w:r>
            <w:r>
              <w:rPr>
                <w:rFonts w:ascii="Arial" w:hAnsi="Arial"/>
                <w:sz w:val="18"/>
              </w:rPr>
              <w:t xml:space="preserve"> / </w:t>
            </w:r>
            <w:r>
              <w:rPr>
                <w:rFonts w:ascii="Arial" w:hAnsi="Arial"/>
                <w:b/>
                <w:bCs/>
                <w:sz w:val="18"/>
              </w:rPr>
              <w:t>Nominee    (In case of voyage with family)</w:t>
            </w:r>
          </w:p>
        </w:tc>
      </w:tr>
      <w:tr w:rsidR="00C825A1">
        <w:trPr>
          <w:cantSplit/>
          <w:trHeight w:hRule="exact" w:val="24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:rsidR="00C825A1" w:rsidRDefault="00C825A1" w:rsidP="00CF7EF8">
            <w:pPr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C825A1" w:rsidRDefault="00C825A1" w:rsidP="00CF7EF8">
            <w:pPr>
              <w:rPr>
                <w:rFonts w:ascii="Arial" w:hAnsi="Arial"/>
                <w:sz w:val="18"/>
              </w:rPr>
            </w:pP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nil"/>
            </w:tcBorders>
          </w:tcPr>
          <w:p w:rsidR="00C825A1" w:rsidRDefault="00C825A1" w:rsidP="003F4E72">
            <w:pPr>
              <w:ind w:left="-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Relation</w:t>
            </w:r>
          </w:p>
        </w:tc>
        <w:tc>
          <w:tcPr>
            <w:tcW w:w="2052" w:type="dxa"/>
            <w:gridSpan w:val="4"/>
            <w:tcBorders>
              <w:top w:val="single" w:sz="6" w:space="0" w:color="auto"/>
              <w:left w:val="single" w:sz="6" w:space="0" w:color="C0C0C0"/>
              <w:bottom w:val="single" w:sz="6" w:space="0" w:color="C0C0C0"/>
            </w:tcBorders>
          </w:tcPr>
          <w:p w:rsidR="00C825A1" w:rsidRDefault="00C825A1" w:rsidP="00CF7EF8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C0C0C0"/>
              <w:right w:val="nil"/>
            </w:tcBorders>
          </w:tcPr>
          <w:p w:rsidR="00C825A1" w:rsidRDefault="00C825A1" w:rsidP="00CF7EF8">
            <w:pPr>
              <w:rPr>
                <w:rFonts w:ascii="Arial" w:hAnsi="Arial"/>
                <w:color w:val="000000"/>
                <w:sz w:val="18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6"/>
              </w:rPr>
              <w:t>Name</w:t>
            </w:r>
          </w:p>
        </w:tc>
        <w:tc>
          <w:tcPr>
            <w:tcW w:w="5985" w:type="dxa"/>
            <w:gridSpan w:val="19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</w:tcPr>
          <w:p w:rsidR="00C825A1" w:rsidRDefault="00C825A1" w:rsidP="00CF7EF8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C825A1">
        <w:trPr>
          <w:trHeight w:hRule="exact" w:val="24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:rsidR="00C825A1" w:rsidRDefault="00C825A1" w:rsidP="00CF7EF8">
            <w:pPr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C825A1" w:rsidRDefault="00C825A1" w:rsidP="00CF7EF8">
            <w:pPr>
              <w:rPr>
                <w:rFonts w:ascii="Arial" w:hAnsi="Arial"/>
                <w:sz w:val="18"/>
              </w:rPr>
            </w:pPr>
          </w:p>
        </w:tc>
        <w:tc>
          <w:tcPr>
            <w:tcW w:w="1054" w:type="dxa"/>
            <w:gridSpan w:val="4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</w:tcPr>
          <w:p w:rsidR="00C825A1" w:rsidRDefault="00C825A1" w:rsidP="003F4E72">
            <w:pPr>
              <w:ind w:left="-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8937" w:type="dxa"/>
            <w:gridSpan w:val="26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C825A1" w:rsidRDefault="00C825A1" w:rsidP="00CF7EF8">
            <w:pPr>
              <w:rPr>
                <w:rFonts w:ascii="Arial" w:hAnsi="Arial"/>
                <w:sz w:val="18"/>
              </w:rPr>
            </w:pPr>
          </w:p>
        </w:tc>
      </w:tr>
      <w:tr w:rsidR="00C825A1">
        <w:trPr>
          <w:trHeight w:hRule="exact" w:val="24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:rsidR="00C825A1" w:rsidRDefault="00C825A1" w:rsidP="00CF7EF8">
            <w:pPr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C825A1" w:rsidRDefault="00C825A1" w:rsidP="00CF7EF8">
            <w:pPr>
              <w:rPr>
                <w:rFonts w:ascii="Arial" w:hAnsi="Arial"/>
                <w:sz w:val="18"/>
              </w:rPr>
            </w:pPr>
          </w:p>
        </w:tc>
        <w:tc>
          <w:tcPr>
            <w:tcW w:w="1054" w:type="dxa"/>
            <w:gridSpan w:val="4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nil"/>
            </w:tcBorders>
          </w:tcPr>
          <w:p w:rsidR="00C825A1" w:rsidRDefault="003F4E72" w:rsidP="003F4E72">
            <w:pPr>
              <w:ind w:left="-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Post Code</w:t>
            </w:r>
          </w:p>
        </w:tc>
        <w:tc>
          <w:tcPr>
            <w:tcW w:w="205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25A1" w:rsidRDefault="00C825A1" w:rsidP="00CF7EF8">
            <w:pPr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C825A1" w:rsidRDefault="003F4E72" w:rsidP="003F4E7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Mother’s Name :</w:t>
            </w:r>
          </w:p>
        </w:tc>
        <w:tc>
          <w:tcPr>
            <w:tcW w:w="5265" w:type="dxa"/>
            <w:gridSpan w:val="16"/>
            <w:tcBorders>
              <w:top w:val="nil"/>
              <w:left w:val="nil"/>
              <w:bottom w:val="single" w:sz="6" w:space="0" w:color="C0C0C0"/>
              <w:right w:val="single" w:sz="4" w:space="0" w:color="auto"/>
            </w:tcBorders>
          </w:tcPr>
          <w:p w:rsidR="00C825A1" w:rsidRDefault="00C825A1" w:rsidP="00CF7EF8">
            <w:pPr>
              <w:rPr>
                <w:rFonts w:ascii="Arial" w:hAnsi="Arial"/>
                <w:sz w:val="18"/>
              </w:rPr>
            </w:pPr>
          </w:p>
        </w:tc>
      </w:tr>
      <w:tr w:rsidR="00C825A1">
        <w:trPr>
          <w:cantSplit/>
          <w:trHeight w:val="237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:rsidR="00C825A1" w:rsidRDefault="00C825A1" w:rsidP="00CF7EF8">
            <w:pPr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C825A1" w:rsidRDefault="00C825A1" w:rsidP="00CF7EF8">
            <w:pPr>
              <w:rPr>
                <w:rFonts w:ascii="Arial" w:hAnsi="Arial"/>
                <w:sz w:val="18"/>
              </w:rPr>
            </w:pPr>
          </w:p>
        </w:tc>
        <w:tc>
          <w:tcPr>
            <w:tcW w:w="1846" w:type="dxa"/>
            <w:gridSpan w:val="6"/>
            <w:tcBorders>
              <w:top w:val="nil"/>
              <w:left w:val="single" w:sz="6" w:space="0" w:color="auto"/>
              <w:bottom w:val="single" w:sz="4" w:space="0" w:color="000000"/>
              <w:right w:val="nil"/>
            </w:tcBorders>
          </w:tcPr>
          <w:p w:rsidR="00C825A1" w:rsidRDefault="00C825A1" w:rsidP="00CF7EF8">
            <w:pPr>
              <w:rPr>
                <w:rFonts w:ascii="Arial" w:hAnsi="Arial"/>
                <w:sz w:val="18"/>
              </w:rPr>
            </w:pPr>
            <w:r w:rsidRPr="009472BA">
              <w:rPr>
                <w:rFonts w:ascii="Arial" w:hAnsi="Arial" w:cs="Arial"/>
                <w:sz w:val="18"/>
                <w:szCs w:val="18"/>
              </w:rPr>
              <w:sym w:font="Webdings" w:char="F0C8"/>
            </w:r>
            <w:r>
              <w:rPr>
                <w:rFonts w:ascii="Arial" w:hAnsi="Arial"/>
                <w:sz w:val="18"/>
              </w:rPr>
              <w:t xml:space="preserve"> Hand Phone No</w:t>
            </w:r>
            <w:r w:rsidRPr="009472BA">
              <w:rPr>
                <w:rFonts w:ascii="Arial" w:hAnsi="Arial"/>
              </w:rPr>
              <w:t>.</w:t>
            </w:r>
          </w:p>
        </w:tc>
        <w:tc>
          <w:tcPr>
            <w:tcW w:w="3330" w:type="dxa"/>
            <w:gridSpan w:val="10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</w:tcPr>
          <w:p w:rsidR="00C825A1" w:rsidRDefault="00C825A1" w:rsidP="00CF7EF8">
            <w:pPr>
              <w:rPr>
                <w:rFonts w:ascii="Arial" w:hAnsi="Arial"/>
                <w:sz w:val="18"/>
                <w:szCs w:val="17"/>
              </w:rPr>
            </w:pPr>
          </w:p>
        </w:tc>
        <w:tc>
          <w:tcPr>
            <w:tcW w:w="1710" w:type="dxa"/>
            <w:gridSpan w:val="6"/>
            <w:tcBorders>
              <w:top w:val="single" w:sz="6" w:space="0" w:color="C0C0C0"/>
              <w:left w:val="nil"/>
              <w:bottom w:val="single" w:sz="4" w:space="0" w:color="000000"/>
              <w:right w:val="single" w:sz="6" w:space="0" w:color="C0C0C0"/>
            </w:tcBorders>
          </w:tcPr>
          <w:p w:rsidR="00C825A1" w:rsidRDefault="00C825A1" w:rsidP="00CF7E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sym w:font="Wingdings" w:char="F028"/>
            </w:r>
            <w:r>
              <w:rPr>
                <w:rFonts w:ascii="Arial" w:hAnsi="Arial"/>
                <w:sz w:val="18"/>
              </w:rPr>
              <w:t>Telephone No.</w:t>
            </w:r>
          </w:p>
        </w:tc>
        <w:tc>
          <w:tcPr>
            <w:tcW w:w="3105" w:type="dxa"/>
            <w:gridSpan w:val="8"/>
            <w:tcBorders>
              <w:top w:val="single" w:sz="6" w:space="0" w:color="C0C0C0"/>
              <w:left w:val="nil"/>
              <w:bottom w:val="single" w:sz="4" w:space="0" w:color="000000"/>
              <w:right w:val="single" w:sz="4" w:space="0" w:color="auto"/>
            </w:tcBorders>
          </w:tcPr>
          <w:p w:rsidR="00C825A1" w:rsidRDefault="00C825A1" w:rsidP="00CF7EF8">
            <w:pPr>
              <w:rPr>
                <w:rFonts w:ascii="Arial" w:hAnsi="Arial"/>
                <w:sz w:val="18"/>
              </w:rPr>
            </w:pPr>
          </w:p>
        </w:tc>
      </w:tr>
    </w:tbl>
    <w:p w:rsidR="001C2BC8" w:rsidRPr="0060400D" w:rsidRDefault="00753E00" w:rsidP="0060400D">
      <w:pPr>
        <w:tabs>
          <w:tab w:val="left" w:pos="27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Ind w:w="-432" w:type="dxa"/>
        <w:tblLayout w:type="fixed"/>
        <w:tblLook w:val="0000"/>
      </w:tblPr>
      <w:tblGrid>
        <w:gridCol w:w="581"/>
        <w:gridCol w:w="277"/>
        <w:gridCol w:w="1842"/>
        <w:gridCol w:w="24"/>
        <w:gridCol w:w="1806"/>
        <w:gridCol w:w="870"/>
        <w:gridCol w:w="782"/>
        <w:gridCol w:w="1455"/>
        <w:gridCol w:w="1821"/>
        <w:gridCol w:w="1342"/>
      </w:tblGrid>
      <w:tr w:rsidR="007B2330">
        <w:trPr>
          <w:trHeight w:hRule="exact" w:val="240"/>
        </w:trPr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6</w:t>
            </w:r>
          </w:p>
        </w:tc>
        <w:tc>
          <w:tcPr>
            <w:tcW w:w="277" w:type="dxa"/>
            <w:tcBorders>
              <w:left w:val="nil"/>
              <w:right w:val="single" w:sz="24" w:space="0" w:color="auto"/>
            </w:tcBorders>
          </w:tcPr>
          <w:p w:rsidR="007B2330" w:rsidRDefault="007B2330" w:rsidP="00C638B7">
            <w:pPr>
              <w:rPr>
                <w:rFonts w:ascii="Arial" w:hAnsi="Arial"/>
                <w:sz w:val="18"/>
              </w:rPr>
            </w:pPr>
          </w:p>
        </w:tc>
        <w:tc>
          <w:tcPr>
            <w:tcW w:w="994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auto"/>
          </w:tcPr>
          <w:p w:rsidR="007B2330" w:rsidRDefault="007B2330" w:rsidP="00C638B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National Certificate of Competency  (Highest certificate of </w:t>
            </w:r>
            <w:r>
              <w:rPr>
                <w:rFonts w:ascii="Arial" w:hAnsi="Arial"/>
                <w:i/>
                <w:sz w:val="18"/>
              </w:rPr>
              <w:t xml:space="preserve">competency held)     </w:t>
            </w:r>
          </w:p>
        </w:tc>
      </w:tr>
      <w:tr w:rsidR="007B2330">
        <w:trPr>
          <w:gridAfter w:val="2"/>
          <w:wAfter w:w="3163" w:type="dxa"/>
          <w:trHeight w:hRule="exact" w:val="120"/>
        </w:trPr>
        <w:tc>
          <w:tcPr>
            <w:tcW w:w="2700" w:type="dxa"/>
            <w:gridSpan w:val="3"/>
          </w:tcPr>
          <w:p w:rsidR="007B2330" w:rsidRDefault="007B2330" w:rsidP="00C638B7">
            <w:pPr>
              <w:rPr>
                <w:rFonts w:ascii="Arial" w:hAnsi="Arial"/>
                <w:sz w:val="18"/>
              </w:rPr>
            </w:pPr>
          </w:p>
        </w:tc>
        <w:tc>
          <w:tcPr>
            <w:tcW w:w="2700" w:type="dxa"/>
            <w:gridSpan w:val="3"/>
          </w:tcPr>
          <w:p w:rsidR="007B2330" w:rsidRDefault="007B2330" w:rsidP="00C638B7">
            <w:pPr>
              <w:rPr>
                <w:rFonts w:ascii="Arial" w:hAnsi="Arial"/>
                <w:sz w:val="18"/>
              </w:rPr>
            </w:pPr>
          </w:p>
        </w:tc>
        <w:tc>
          <w:tcPr>
            <w:tcW w:w="2237" w:type="dxa"/>
            <w:gridSpan w:val="2"/>
          </w:tcPr>
          <w:p w:rsidR="007B2330" w:rsidRDefault="007B2330" w:rsidP="00C638B7">
            <w:pPr>
              <w:rPr>
                <w:rFonts w:ascii="Arial" w:hAnsi="Arial"/>
                <w:sz w:val="18"/>
              </w:rPr>
            </w:pPr>
          </w:p>
        </w:tc>
      </w:tr>
      <w:tr w:rsidR="007B2330">
        <w:trPr>
          <w:trHeight w:hRule="exact" w:val="240"/>
        </w:trPr>
        <w:tc>
          <w:tcPr>
            <w:tcW w:w="581" w:type="dxa"/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C0C0C0"/>
              <w:right w:val="single" w:sz="2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Class/Grade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Issuing Country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Issued</w:t>
            </w:r>
          </w:p>
        </w:tc>
        <w:tc>
          <w:tcPr>
            <w:tcW w:w="1821" w:type="dxa"/>
            <w:tcBorders>
              <w:top w:val="single" w:sz="2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Place Issued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6" w:space="0" w:color="C0C0C0"/>
              <w:bottom w:val="single" w:sz="6" w:space="0" w:color="C0C0C0"/>
              <w:right w:val="single" w:sz="2" w:space="0" w:color="auto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Valid Until</w:t>
            </w:r>
          </w:p>
        </w:tc>
      </w:tr>
      <w:tr w:rsidR="007B2330">
        <w:trPr>
          <w:trHeight w:hRule="exact" w:val="240"/>
        </w:trPr>
        <w:tc>
          <w:tcPr>
            <w:tcW w:w="581" w:type="dxa"/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</w:p>
        </w:tc>
        <w:tc>
          <w:tcPr>
            <w:tcW w:w="1866" w:type="dxa"/>
            <w:gridSpan w:val="2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2" w:space="0" w:color="C0C0C0"/>
            </w:tcBorders>
          </w:tcPr>
          <w:p w:rsidR="007B2330" w:rsidRDefault="007B2330" w:rsidP="00C638B7">
            <w:pPr>
              <w:rPr>
                <w:rFonts w:ascii="Arial" w:hAnsi="Arial"/>
                <w:sz w:val="18"/>
              </w:rPr>
            </w:pPr>
          </w:p>
        </w:tc>
        <w:tc>
          <w:tcPr>
            <w:tcW w:w="1806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807D85">
            <w:pPr>
              <w:rPr>
                <w:rFonts w:ascii="Arial" w:hAnsi="Arial"/>
                <w:sz w:val="18"/>
              </w:rPr>
            </w:pPr>
          </w:p>
        </w:tc>
        <w:tc>
          <w:tcPr>
            <w:tcW w:w="1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auto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7B2330">
        <w:trPr>
          <w:trHeight w:hRule="exact" w:val="240"/>
        </w:trPr>
        <w:tc>
          <w:tcPr>
            <w:tcW w:w="581" w:type="dxa"/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C0C0C0"/>
              <w:left w:val="single" w:sz="4" w:space="0" w:color="auto"/>
              <w:bottom w:val="single" w:sz="2" w:space="0" w:color="auto"/>
              <w:right w:val="single" w:sz="2" w:space="0" w:color="C0C0C0"/>
            </w:tcBorders>
          </w:tcPr>
          <w:p w:rsidR="007B2330" w:rsidRDefault="007B2330" w:rsidP="00C638B7">
            <w:pPr>
              <w:rPr>
                <w:rFonts w:ascii="Arial" w:hAnsi="Arial"/>
                <w:sz w:val="18"/>
              </w:rPr>
            </w:pPr>
          </w:p>
        </w:tc>
        <w:tc>
          <w:tcPr>
            <w:tcW w:w="1806" w:type="dxa"/>
            <w:tcBorders>
              <w:top w:val="single" w:sz="6" w:space="0" w:color="C0C0C0"/>
              <w:left w:val="single" w:sz="2" w:space="0" w:color="C0C0C0"/>
              <w:bottom w:val="single" w:sz="2" w:space="0" w:color="auto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C0C0C0"/>
              <w:left w:val="single" w:sz="6" w:space="0" w:color="C0C0C0"/>
              <w:bottom w:val="single" w:sz="2" w:space="0" w:color="auto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55" w:type="dxa"/>
            <w:tcBorders>
              <w:top w:val="single" w:sz="6" w:space="0" w:color="C0C0C0"/>
              <w:left w:val="single" w:sz="6" w:space="0" w:color="C0C0C0"/>
              <w:bottom w:val="single" w:sz="2" w:space="0" w:color="auto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21" w:type="dxa"/>
            <w:tcBorders>
              <w:top w:val="single" w:sz="6" w:space="0" w:color="C0C0C0"/>
              <w:left w:val="single" w:sz="6" w:space="0" w:color="C0C0C0"/>
              <w:bottom w:val="single" w:sz="2" w:space="0" w:color="auto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2" w:space="0" w:color="auto"/>
              <w:right w:val="single" w:sz="2" w:space="0" w:color="auto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7B2330" w:rsidRPr="007F18EB" w:rsidRDefault="007B2330" w:rsidP="007B2330">
      <w:pPr>
        <w:tabs>
          <w:tab w:val="left" w:pos="9540"/>
        </w:tabs>
        <w:rPr>
          <w:rFonts w:ascii="Arial" w:hAnsi="Arial"/>
          <w:sz w:val="16"/>
          <w:szCs w:val="16"/>
        </w:rPr>
      </w:pPr>
    </w:p>
    <w:tbl>
      <w:tblPr>
        <w:tblW w:w="0" w:type="auto"/>
        <w:tblInd w:w="-432" w:type="dxa"/>
        <w:tblLayout w:type="fixed"/>
        <w:tblLook w:val="0000"/>
      </w:tblPr>
      <w:tblGrid>
        <w:gridCol w:w="581"/>
        <w:gridCol w:w="277"/>
        <w:gridCol w:w="1662"/>
        <w:gridCol w:w="1755"/>
        <w:gridCol w:w="1575"/>
        <w:gridCol w:w="1350"/>
        <w:gridCol w:w="2340"/>
        <w:gridCol w:w="1260"/>
      </w:tblGrid>
      <w:tr w:rsidR="007B2330">
        <w:trPr>
          <w:trHeight w:hRule="exact" w:val="240"/>
        </w:trPr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6a</w:t>
            </w:r>
          </w:p>
        </w:tc>
        <w:tc>
          <w:tcPr>
            <w:tcW w:w="277" w:type="dxa"/>
            <w:tcBorders>
              <w:left w:val="nil"/>
            </w:tcBorders>
          </w:tcPr>
          <w:p w:rsidR="007B2330" w:rsidRDefault="007B2330" w:rsidP="00C638B7">
            <w:pPr>
              <w:rPr>
                <w:rFonts w:ascii="Arial" w:hAnsi="Arial"/>
                <w:sz w:val="18"/>
              </w:rPr>
            </w:pPr>
          </w:p>
        </w:tc>
        <w:tc>
          <w:tcPr>
            <w:tcW w:w="994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7B2330" w:rsidRDefault="007B2330" w:rsidP="00C638B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National Dangerous Cargo Endorsements</w:t>
            </w:r>
          </w:p>
        </w:tc>
      </w:tr>
      <w:tr w:rsidR="007B2330">
        <w:trPr>
          <w:trHeight w:hRule="exact" w:val="120"/>
        </w:trPr>
        <w:tc>
          <w:tcPr>
            <w:tcW w:w="581" w:type="dxa"/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7" w:type="dxa"/>
          </w:tcPr>
          <w:p w:rsidR="007B2330" w:rsidRDefault="007B2330" w:rsidP="00C638B7">
            <w:pPr>
              <w:rPr>
                <w:rFonts w:ascii="Arial" w:hAnsi="Arial"/>
                <w:sz w:val="18"/>
              </w:rPr>
            </w:pPr>
          </w:p>
        </w:tc>
        <w:tc>
          <w:tcPr>
            <w:tcW w:w="9942" w:type="dxa"/>
            <w:gridSpan w:val="6"/>
          </w:tcPr>
          <w:p w:rsidR="007B2330" w:rsidRDefault="007B2330" w:rsidP="00C638B7">
            <w:pPr>
              <w:tabs>
                <w:tab w:val="left" w:pos="954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7B2330">
        <w:trPr>
          <w:trHeight w:hRule="exact" w:val="298"/>
        </w:trPr>
        <w:tc>
          <w:tcPr>
            <w:tcW w:w="581" w:type="dxa"/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7" w:type="dxa"/>
          </w:tcPr>
          <w:p w:rsidR="007B2330" w:rsidRDefault="007B2330" w:rsidP="00C638B7">
            <w:pPr>
              <w:rPr>
                <w:rFonts w:ascii="Arial" w:hAnsi="Arial"/>
                <w:sz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tabs>
                <w:tab w:val="left" w:pos="95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Endorsement Type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Issued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Place Issued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Valid Until</w:t>
            </w:r>
          </w:p>
        </w:tc>
      </w:tr>
      <w:tr w:rsidR="0007690E">
        <w:trPr>
          <w:trHeight w:hRule="exact" w:val="240"/>
        </w:trPr>
        <w:tc>
          <w:tcPr>
            <w:tcW w:w="581" w:type="dxa"/>
          </w:tcPr>
          <w:p w:rsidR="0007690E" w:rsidRDefault="0007690E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7" w:type="dxa"/>
          </w:tcPr>
          <w:p w:rsidR="0007690E" w:rsidRDefault="0007690E" w:rsidP="00C638B7">
            <w:pPr>
              <w:rPr>
                <w:rFonts w:ascii="Arial" w:hAnsi="Arial"/>
                <w:sz w:val="18"/>
              </w:rPr>
            </w:pPr>
          </w:p>
        </w:tc>
        <w:tc>
          <w:tcPr>
            <w:tcW w:w="166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07690E" w:rsidRDefault="0007690E" w:rsidP="00C638B7">
            <w:pPr>
              <w:tabs>
                <w:tab w:val="left" w:pos="9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Petroleum 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7690E" w:rsidRDefault="0007690E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Petroleum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7690E" w:rsidRPr="00F846E2" w:rsidRDefault="0007690E" w:rsidP="005F7BEF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7690E" w:rsidRDefault="0007690E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7690E" w:rsidRDefault="0007690E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07690E" w:rsidRDefault="0007690E" w:rsidP="00F45B84">
            <w:pPr>
              <w:ind w:left="-45" w:right="-63"/>
              <w:jc w:val="center"/>
              <w:rPr>
                <w:rFonts w:ascii="Arial" w:hAnsi="Arial"/>
                <w:sz w:val="18"/>
              </w:rPr>
            </w:pPr>
          </w:p>
        </w:tc>
      </w:tr>
      <w:tr w:rsidR="0007690E">
        <w:trPr>
          <w:trHeight w:hRule="exact" w:val="240"/>
        </w:trPr>
        <w:tc>
          <w:tcPr>
            <w:tcW w:w="581" w:type="dxa"/>
          </w:tcPr>
          <w:p w:rsidR="0007690E" w:rsidRDefault="0007690E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7" w:type="dxa"/>
          </w:tcPr>
          <w:p w:rsidR="0007690E" w:rsidRDefault="0007690E" w:rsidP="00C638B7">
            <w:pPr>
              <w:rPr>
                <w:rFonts w:ascii="Arial" w:hAnsi="Arial"/>
                <w:sz w:val="18"/>
              </w:rPr>
            </w:pPr>
          </w:p>
        </w:tc>
        <w:tc>
          <w:tcPr>
            <w:tcW w:w="166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07690E" w:rsidRDefault="0007690E" w:rsidP="00C638B7">
            <w:pPr>
              <w:tabs>
                <w:tab w:val="left" w:pos="9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Liquefied Gas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7690E" w:rsidRDefault="0007690E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7690E" w:rsidRPr="00F846E2" w:rsidRDefault="0007690E" w:rsidP="005F7BEF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7690E" w:rsidRDefault="0007690E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7690E" w:rsidRDefault="0007690E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07690E" w:rsidRDefault="0007690E" w:rsidP="00F45B84">
            <w:pPr>
              <w:ind w:left="-45" w:right="-63"/>
              <w:jc w:val="center"/>
              <w:rPr>
                <w:rFonts w:ascii="Arial" w:hAnsi="Arial"/>
                <w:sz w:val="18"/>
              </w:rPr>
            </w:pPr>
          </w:p>
        </w:tc>
      </w:tr>
      <w:tr w:rsidR="0007690E">
        <w:trPr>
          <w:trHeight w:hRule="exact" w:val="240"/>
        </w:trPr>
        <w:tc>
          <w:tcPr>
            <w:tcW w:w="581" w:type="dxa"/>
          </w:tcPr>
          <w:p w:rsidR="0007690E" w:rsidRDefault="0007690E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7" w:type="dxa"/>
          </w:tcPr>
          <w:p w:rsidR="0007690E" w:rsidRDefault="0007690E" w:rsidP="00C638B7">
            <w:pPr>
              <w:rPr>
                <w:rFonts w:ascii="Arial" w:hAnsi="Arial"/>
                <w:sz w:val="18"/>
              </w:rPr>
            </w:pPr>
          </w:p>
        </w:tc>
        <w:tc>
          <w:tcPr>
            <w:tcW w:w="1662" w:type="dxa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C0C0C0"/>
            </w:tcBorders>
          </w:tcPr>
          <w:p w:rsidR="0007690E" w:rsidRDefault="0007690E" w:rsidP="00C638B7">
            <w:pPr>
              <w:tabs>
                <w:tab w:val="left" w:pos="9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Chemicals 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:rsidR="0007690E" w:rsidRDefault="0007690E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Chemical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:rsidR="0007690E" w:rsidRPr="00F846E2" w:rsidRDefault="0007690E" w:rsidP="005F7BEF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:rsidR="0007690E" w:rsidRDefault="0007690E" w:rsidP="005F7BE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:rsidR="0007690E" w:rsidRDefault="0007690E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auto"/>
            </w:tcBorders>
          </w:tcPr>
          <w:p w:rsidR="0007690E" w:rsidRDefault="0007690E" w:rsidP="00F45B84">
            <w:pPr>
              <w:ind w:left="-45" w:right="-63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7B2330" w:rsidRPr="007F18EB" w:rsidRDefault="007B2330" w:rsidP="007B2330">
      <w:pPr>
        <w:tabs>
          <w:tab w:val="left" w:pos="9540"/>
        </w:tabs>
        <w:rPr>
          <w:rFonts w:ascii="Arial" w:hAnsi="Arial"/>
          <w:sz w:val="16"/>
          <w:szCs w:val="16"/>
        </w:rPr>
      </w:pPr>
    </w:p>
    <w:tbl>
      <w:tblPr>
        <w:tblW w:w="10800" w:type="dxa"/>
        <w:tblInd w:w="-432" w:type="dxa"/>
        <w:tblLayout w:type="fixed"/>
        <w:tblLook w:val="0000"/>
      </w:tblPr>
      <w:tblGrid>
        <w:gridCol w:w="581"/>
        <w:gridCol w:w="277"/>
        <w:gridCol w:w="1988"/>
        <w:gridCol w:w="484"/>
        <w:gridCol w:w="990"/>
        <w:gridCol w:w="1530"/>
        <w:gridCol w:w="810"/>
        <w:gridCol w:w="540"/>
        <w:gridCol w:w="2340"/>
        <w:gridCol w:w="441"/>
        <w:gridCol w:w="810"/>
        <w:gridCol w:w="9"/>
      </w:tblGrid>
      <w:tr w:rsidR="007B2330">
        <w:trPr>
          <w:gridAfter w:val="1"/>
          <w:wAfter w:w="9" w:type="dxa"/>
          <w:trHeight w:hRule="exact" w:val="240"/>
        </w:trPr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277" w:type="dxa"/>
            <w:tcBorders>
              <w:left w:val="nil"/>
              <w:right w:val="single" w:sz="24" w:space="0" w:color="auto"/>
            </w:tcBorders>
          </w:tcPr>
          <w:p w:rsidR="007B2330" w:rsidRDefault="007B2330" w:rsidP="00C638B7">
            <w:pPr>
              <w:rPr>
                <w:rFonts w:ascii="Arial" w:hAnsi="Arial"/>
                <w:sz w:val="18"/>
              </w:rPr>
            </w:pPr>
          </w:p>
        </w:tc>
        <w:tc>
          <w:tcPr>
            <w:tcW w:w="9933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auto"/>
          </w:tcPr>
          <w:p w:rsidR="007B2330" w:rsidRDefault="007B2330" w:rsidP="00C638B7">
            <w:pPr>
              <w:rPr>
                <w:rFonts w:ascii="Arial" w:hAnsi="Arial"/>
                <w:b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sz w:val="18"/>
                  </w:rPr>
                  <w:t>Flag</w:t>
                </w:r>
              </w:smartTag>
              <w:r>
                <w:rPr>
                  <w:rFonts w:ascii="Arial" w:hAnsi="Arial"/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  <w:sz w:val="18"/>
                  </w:rPr>
                  <w:t>State</w:t>
                </w:r>
              </w:smartTag>
            </w:smartTag>
            <w:r>
              <w:rPr>
                <w:rFonts w:ascii="Arial" w:hAnsi="Arial"/>
                <w:b/>
                <w:sz w:val="18"/>
              </w:rPr>
              <w:t xml:space="preserve"> Equivalent Certificates Of Competency issued by other countries  </w:t>
            </w:r>
            <w:r>
              <w:rPr>
                <w:rFonts w:ascii="Arial" w:hAnsi="Arial"/>
                <w:i/>
                <w:sz w:val="18"/>
              </w:rPr>
              <w:t>(Issued by countries other than in Section 6)</w:t>
            </w:r>
          </w:p>
        </w:tc>
      </w:tr>
      <w:tr w:rsidR="007B2330">
        <w:trPr>
          <w:gridAfter w:val="2"/>
          <w:wAfter w:w="819" w:type="dxa"/>
          <w:trHeight w:hRule="exact" w:val="120"/>
        </w:trPr>
        <w:tc>
          <w:tcPr>
            <w:tcW w:w="3330" w:type="dxa"/>
            <w:gridSpan w:val="4"/>
          </w:tcPr>
          <w:p w:rsidR="007B2330" w:rsidRDefault="007B2330" w:rsidP="00C638B7">
            <w:pPr>
              <w:rPr>
                <w:rFonts w:ascii="Arial" w:hAnsi="Arial"/>
                <w:sz w:val="18"/>
              </w:rPr>
            </w:pPr>
          </w:p>
        </w:tc>
        <w:tc>
          <w:tcPr>
            <w:tcW w:w="3330" w:type="dxa"/>
            <w:gridSpan w:val="3"/>
          </w:tcPr>
          <w:p w:rsidR="007B2330" w:rsidRDefault="007B2330" w:rsidP="00C638B7">
            <w:pPr>
              <w:rPr>
                <w:rFonts w:ascii="Arial" w:hAnsi="Arial"/>
                <w:sz w:val="18"/>
              </w:rPr>
            </w:pPr>
          </w:p>
        </w:tc>
        <w:tc>
          <w:tcPr>
            <w:tcW w:w="3321" w:type="dxa"/>
            <w:gridSpan w:val="3"/>
          </w:tcPr>
          <w:p w:rsidR="007B2330" w:rsidRDefault="007B2330" w:rsidP="00C638B7">
            <w:pPr>
              <w:rPr>
                <w:rFonts w:ascii="Arial" w:hAnsi="Arial"/>
                <w:sz w:val="18"/>
              </w:rPr>
            </w:pPr>
          </w:p>
        </w:tc>
      </w:tr>
      <w:tr w:rsidR="007B2330">
        <w:trPr>
          <w:trHeight w:hRule="exact" w:val="240"/>
        </w:trPr>
        <w:tc>
          <w:tcPr>
            <w:tcW w:w="581" w:type="dxa"/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7" w:type="dxa"/>
            <w:tcBorders>
              <w:right w:val="single" w:sz="2" w:space="0" w:color="auto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Class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935EE8">
            <w:pPr>
              <w:ind w:left="-47" w:right="-4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Issuing Country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Issued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Place Issued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Valid Until</w:t>
            </w:r>
          </w:p>
        </w:tc>
      </w:tr>
      <w:tr w:rsidR="007B2330">
        <w:trPr>
          <w:trHeight w:hRule="exact" w:val="240"/>
        </w:trPr>
        <w:tc>
          <w:tcPr>
            <w:tcW w:w="581" w:type="dxa"/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7" w:type="dxa"/>
            <w:tcBorders>
              <w:right w:val="single" w:sz="2" w:space="0" w:color="auto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8" w:type="dxa"/>
            <w:tcBorders>
              <w:top w:val="single" w:sz="6" w:space="0" w:color="C0C0C0"/>
              <w:left w:val="single" w:sz="2" w:space="0" w:color="auto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rPr>
                <w:rFonts w:ascii="Arial" w:hAnsi="Arial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935EE8">
            <w:pPr>
              <w:ind w:left="-47" w:right="-45"/>
              <w:rPr>
                <w:rFonts w:ascii="Arial" w:hAnsi="Arial"/>
                <w:sz w:val="18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 w:val="18"/>
                  </w:rPr>
                  <w:t>Liberia</w:t>
                </w:r>
              </w:smartTag>
            </w:smartTag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205E3D">
            <w:pPr>
              <w:ind w:left="-45" w:right="-45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B2330" w:rsidRDefault="007B2330" w:rsidP="00205E3D">
            <w:pPr>
              <w:ind w:left="-45" w:right="-63"/>
              <w:jc w:val="center"/>
              <w:rPr>
                <w:rFonts w:ascii="Arial" w:hAnsi="Arial"/>
                <w:sz w:val="18"/>
              </w:rPr>
            </w:pPr>
          </w:p>
        </w:tc>
      </w:tr>
      <w:tr w:rsidR="007B2330">
        <w:trPr>
          <w:trHeight w:hRule="exact" w:val="240"/>
        </w:trPr>
        <w:tc>
          <w:tcPr>
            <w:tcW w:w="581" w:type="dxa"/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7" w:type="dxa"/>
            <w:tcBorders>
              <w:right w:val="single" w:sz="2" w:space="0" w:color="auto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8" w:type="dxa"/>
            <w:tcBorders>
              <w:top w:val="single" w:sz="6" w:space="0" w:color="C0C0C0"/>
              <w:left w:val="single" w:sz="2" w:space="0" w:color="auto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rPr>
                <w:rFonts w:ascii="Arial" w:hAnsi="Arial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935EE8">
            <w:pPr>
              <w:ind w:left="-47" w:right="-45"/>
              <w:rPr>
                <w:rFonts w:ascii="Arial" w:hAnsi="Arial"/>
                <w:sz w:val="18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 w:val="18"/>
                  </w:rPr>
                  <w:t>Panama</w:t>
                </w:r>
              </w:smartTag>
            </w:smartTag>
            <w:r>
              <w:rPr>
                <w:rFonts w:ascii="Arial" w:hAnsi="Arial"/>
                <w:sz w:val="18"/>
              </w:rPr>
              <w:t xml:space="preserve">    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205E3D">
            <w:pPr>
              <w:ind w:left="-45" w:right="-45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B2330" w:rsidRDefault="007B2330" w:rsidP="00205E3D">
            <w:pPr>
              <w:ind w:left="-45" w:right="-63"/>
              <w:jc w:val="center"/>
              <w:rPr>
                <w:rFonts w:ascii="Arial" w:hAnsi="Arial"/>
                <w:sz w:val="18"/>
              </w:rPr>
            </w:pPr>
          </w:p>
        </w:tc>
      </w:tr>
      <w:tr w:rsidR="007B2330">
        <w:trPr>
          <w:trHeight w:hRule="exact" w:val="240"/>
        </w:trPr>
        <w:tc>
          <w:tcPr>
            <w:tcW w:w="581" w:type="dxa"/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7" w:type="dxa"/>
            <w:tcBorders>
              <w:right w:val="single" w:sz="2" w:space="0" w:color="auto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8" w:type="dxa"/>
            <w:tcBorders>
              <w:top w:val="single" w:sz="6" w:space="0" w:color="C0C0C0"/>
              <w:left w:val="single" w:sz="2" w:space="0" w:color="auto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rPr>
                <w:rFonts w:ascii="Arial" w:hAnsi="Arial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935EE8">
            <w:pPr>
              <w:ind w:left="-47" w:right="-45"/>
              <w:rPr>
                <w:rFonts w:ascii="Arial" w:hAnsi="Arial"/>
                <w:sz w:val="18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 w:val="18"/>
                  </w:rPr>
                  <w:t>Bahamas</w:t>
                </w:r>
              </w:smartTag>
            </w:smartTag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205E3D">
            <w:pPr>
              <w:ind w:left="-45" w:right="-45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B2330" w:rsidRDefault="007B2330" w:rsidP="00205E3D">
            <w:pPr>
              <w:ind w:left="-45" w:right="-63"/>
              <w:jc w:val="center"/>
              <w:rPr>
                <w:rFonts w:ascii="Arial" w:hAnsi="Arial"/>
                <w:sz w:val="18"/>
              </w:rPr>
            </w:pPr>
          </w:p>
        </w:tc>
      </w:tr>
      <w:tr w:rsidR="007B2330">
        <w:trPr>
          <w:trHeight w:hRule="exact" w:val="240"/>
        </w:trPr>
        <w:tc>
          <w:tcPr>
            <w:tcW w:w="581" w:type="dxa"/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7" w:type="dxa"/>
            <w:tcBorders>
              <w:right w:val="single" w:sz="2" w:space="0" w:color="auto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8" w:type="dxa"/>
            <w:tcBorders>
              <w:top w:val="single" w:sz="6" w:space="0" w:color="C0C0C0"/>
              <w:left w:val="single" w:sz="2" w:space="0" w:color="auto"/>
              <w:bottom w:val="single" w:sz="6" w:space="0" w:color="auto"/>
              <w:right w:val="single" w:sz="6" w:space="0" w:color="C0C0C0"/>
            </w:tcBorders>
          </w:tcPr>
          <w:p w:rsidR="007B2330" w:rsidRDefault="007B2330" w:rsidP="00C638B7">
            <w:pPr>
              <w:rPr>
                <w:rFonts w:ascii="Arial" w:hAnsi="Arial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7B2330" w:rsidRDefault="007B2330" w:rsidP="00935EE8">
            <w:pPr>
              <w:ind w:left="-47" w:right="-45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7B2330" w:rsidRDefault="007B2330" w:rsidP="00205E3D">
            <w:pPr>
              <w:ind w:left="-45" w:right="-45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7B2330" w:rsidRDefault="007B2330" w:rsidP="00205E3D">
            <w:pPr>
              <w:ind w:left="-45" w:right="-63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7B2330" w:rsidRPr="007F18EB" w:rsidRDefault="007B2330" w:rsidP="007B2330">
      <w:pPr>
        <w:tabs>
          <w:tab w:val="left" w:pos="9540"/>
        </w:tabs>
        <w:rPr>
          <w:rFonts w:ascii="Arial" w:hAnsi="Arial"/>
          <w:sz w:val="16"/>
          <w:szCs w:val="16"/>
        </w:rPr>
      </w:pPr>
    </w:p>
    <w:tbl>
      <w:tblPr>
        <w:tblW w:w="0" w:type="auto"/>
        <w:tblInd w:w="-432" w:type="dxa"/>
        <w:tblLayout w:type="fixed"/>
        <w:tblLook w:val="0000"/>
      </w:tblPr>
      <w:tblGrid>
        <w:gridCol w:w="581"/>
        <w:gridCol w:w="279"/>
        <w:gridCol w:w="1480"/>
        <w:gridCol w:w="1890"/>
        <w:gridCol w:w="1622"/>
        <w:gridCol w:w="1350"/>
        <w:gridCol w:w="2340"/>
        <w:gridCol w:w="1260"/>
      </w:tblGrid>
      <w:tr w:rsidR="007B2330">
        <w:trPr>
          <w:trHeight w:hRule="exact" w:val="240"/>
        </w:trPr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7a</w:t>
            </w:r>
          </w:p>
        </w:tc>
        <w:tc>
          <w:tcPr>
            <w:tcW w:w="279" w:type="dxa"/>
            <w:tcBorders>
              <w:left w:val="nil"/>
            </w:tcBorders>
          </w:tcPr>
          <w:p w:rsidR="007B2330" w:rsidRDefault="007B2330" w:rsidP="00C638B7">
            <w:pPr>
              <w:rPr>
                <w:rFonts w:ascii="Arial" w:hAnsi="Arial"/>
                <w:sz w:val="18"/>
              </w:rPr>
            </w:pPr>
          </w:p>
        </w:tc>
        <w:tc>
          <w:tcPr>
            <w:tcW w:w="994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7B2330" w:rsidRDefault="007B2330" w:rsidP="00C638B7">
            <w:pPr>
              <w:rPr>
                <w:rFonts w:ascii="Arial" w:hAnsi="Arial"/>
                <w:b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sz w:val="18"/>
                  </w:rPr>
                  <w:t>Flag</w:t>
                </w:r>
              </w:smartTag>
              <w:r>
                <w:rPr>
                  <w:rFonts w:ascii="Arial" w:hAnsi="Arial"/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  <w:sz w:val="18"/>
                  </w:rPr>
                  <w:t>State</w:t>
                </w:r>
              </w:smartTag>
            </w:smartTag>
            <w:r>
              <w:rPr>
                <w:rFonts w:ascii="Arial" w:hAnsi="Arial"/>
                <w:b/>
                <w:sz w:val="18"/>
              </w:rPr>
              <w:t xml:space="preserve"> Equivalent Dangerous Cargo Endorsements </w:t>
            </w:r>
            <w:r>
              <w:rPr>
                <w:rFonts w:ascii="Arial" w:hAnsi="Arial"/>
                <w:i/>
                <w:sz w:val="18"/>
              </w:rPr>
              <w:t>(Issued by countries other than in Section 6a)</w:t>
            </w:r>
          </w:p>
        </w:tc>
      </w:tr>
      <w:tr w:rsidR="007B2330">
        <w:trPr>
          <w:trHeight w:hRule="exact" w:val="120"/>
        </w:trPr>
        <w:tc>
          <w:tcPr>
            <w:tcW w:w="581" w:type="dxa"/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9" w:type="dxa"/>
          </w:tcPr>
          <w:p w:rsidR="007B2330" w:rsidRDefault="007B2330" w:rsidP="00C638B7">
            <w:pPr>
              <w:rPr>
                <w:rFonts w:ascii="Arial" w:hAnsi="Arial"/>
                <w:sz w:val="18"/>
              </w:rPr>
            </w:pPr>
          </w:p>
        </w:tc>
        <w:tc>
          <w:tcPr>
            <w:tcW w:w="9942" w:type="dxa"/>
            <w:gridSpan w:val="6"/>
          </w:tcPr>
          <w:p w:rsidR="007B2330" w:rsidRDefault="007B2330" w:rsidP="00C638B7">
            <w:pPr>
              <w:tabs>
                <w:tab w:val="left" w:pos="954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7B2330">
        <w:trPr>
          <w:trHeight w:hRule="exact" w:val="334"/>
        </w:trPr>
        <w:tc>
          <w:tcPr>
            <w:tcW w:w="581" w:type="dxa"/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9" w:type="dxa"/>
          </w:tcPr>
          <w:p w:rsidR="007B2330" w:rsidRDefault="007B2330" w:rsidP="00C638B7">
            <w:pPr>
              <w:rPr>
                <w:rFonts w:ascii="Arial" w:hAnsi="Arial"/>
                <w:sz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tabs>
                <w:tab w:val="left" w:pos="95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Country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ind w:left="-72" w:right="-8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Endorse Type/ Level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Issued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Place Issued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Valid Until</w:t>
            </w:r>
          </w:p>
        </w:tc>
      </w:tr>
      <w:tr w:rsidR="007B2330">
        <w:trPr>
          <w:trHeight w:hRule="exact" w:val="240"/>
        </w:trPr>
        <w:tc>
          <w:tcPr>
            <w:tcW w:w="581" w:type="dxa"/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9" w:type="dxa"/>
          </w:tcPr>
          <w:p w:rsidR="007B2330" w:rsidRDefault="007B2330" w:rsidP="00C638B7">
            <w:pPr>
              <w:rPr>
                <w:rFonts w:ascii="Arial" w:hAnsi="Arial"/>
                <w:sz w:val="18"/>
              </w:rPr>
            </w:pP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tabs>
                <w:tab w:val="left" w:pos="9540"/>
              </w:tabs>
              <w:rPr>
                <w:rFonts w:ascii="Arial" w:hAnsi="Arial"/>
                <w:sz w:val="18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 w:val="18"/>
                  </w:rPr>
                  <w:t>Liberia</w:t>
                </w:r>
              </w:smartTag>
            </w:smartTag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7B2330">
        <w:trPr>
          <w:trHeight w:hRule="exact" w:val="240"/>
        </w:trPr>
        <w:tc>
          <w:tcPr>
            <w:tcW w:w="581" w:type="dxa"/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9" w:type="dxa"/>
          </w:tcPr>
          <w:p w:rsidR="007B2330" w:rsidRDefault="007B2330" w:rsidP="00C638B7">
            <w:pPr>
              <w:rPr>
                <w:rFonts w:ascii="Arial" w:hAnsi="Arial"/>
                <w:sz w:val="18"/>
              </w:rPr>
            </w:pP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tabs>
                <w:tab w:val="left" w:pos="9540"/>
              </w:tabs>
              <w:ind w:right="-108"/>
              <w:rPr>
                <w:rFonts w:ascii="Arial" w:hAnsi="Arial"/>
                <w:sz w:val="18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 w:val="18"/>
                  </w:rPr>
                  <w:t>Marshall Islands</w:t>
                </w:r>
              </w:smartTag>
            </w:smartTag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201F49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Management</w:t>
            </w:r>
          </w:p>
        </w:tc>
        <w:tc>
          <w:tcPr>
            <w:tcW w:w="16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7B2330">
        <w:trPr>
          <w:trHeight w:hRule="exact" w:val="240"/>
        </w:trPr>
        <w:tc>
          <w:tcPr>
            <w:tcW w:w="581" w:type="dxa"/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9" w:type="dxa"/>
          </w:tcPr>
          <w:p w:rsidR="007B2330" w:rsidRDefault="007B2330" w:rsidP="00C638B7">
            <w:pPr>
              <w:rPr>
                <w:rFonts w:ascii="Arial" w:hAnsi="Arial"/>
                <w:sz w:val="18"/>
              </w:rPr>
            </w:pP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tabs>
                <w:tab w:val="left" w:pos="9540"/>
              </w:tabs>
              <w:rPr>
                <w:rFonts w:ascii="Arial" w:hAnsi="Arial"/>
                <w:sz w:val="18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 w:val="18"/>
                  </w:rPr>
                  <w:t>Panama</w:t>
                </w:r>
              </w:smartTag>
            </w:smartTag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E67E0A" w:rsidP="00C638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Adv. Oil &amp; Chemical</w:t>
            </w:r>
          </w:p>
        </w:tc>
        <w:tc>
          <w:tcPr>
            <w:tcW w:w="16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7B2330">
        <w:trPr>
          <w:trHeight w:hRule="exact" w:val="240"/>
        </w:trPr>
        <w:tc>
          <w:tcPr>
            <w:tcW w:w="581" w:type="dxa"/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9" w:type="dxa"/>
          </w:tcPr>
          <w:p w:rsidR="007B2330" w:rsidRDefault="007B2330" w:rsidP="00C638B7">
            <w:pPr>
              <w:rPr>
                <w:rFonts w:ascii="Arial" w:hAnsi="Arial"/>
                <w:sz w:val="18"/>
              </w:rPr>
            </w:pP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C0C0C0"/>
            </w:tcBorders>
          </w:tcPr>
          <w:p w:rsidR="007B2330" w:rsidRDefault="007B2330" w:rsidP="00C638B7">
            <w:pPr>
              <w:tabs>
                <w:tab w:val="left" w:pos="95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2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auto"/>
            </w:tcBorders>
          </w:tcPr>
          <w:p w:rsidR="007B2330" w:rsidRDefault="007B2330" w:rsidP="00C638B7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7B2330" w:rsidRDefault="007B2330" w:rsidP="007B2330">
      <w:pPr>
        <w:tabs>
          <w:tab w:val="left" w:pos="9540"/>
        </w:tabs>
        <w:rPr>
          <w:rFonts w:ascii="Arial" w:hAnsi="Arial"/>
          <w:sz w:val="16"/>
          <w:szCs w:val="16"/>
        </w:rPr>
      </w:pPr>
    </w:p>
    <w:p w:rsidR="00E0621E" w:rsidRDefault="00E0621E" w:rsidP="00E0621E">
      <w:pPr>
        <w:tabs>
          <w:tab w:val="left" w:pos="9540"/>
        </w:tabs>
        <w:rPr>
          <w:rFonts w:ascii="Arial" w:hAnsi="Arial" w:cs="Arial"/>
          <w:sz w:val="18"/>
        </w:rPr>
      </w:pPr>
    </w:p>
    <w:tbl>
      <w:tblPr>
        <w:tblW w:w="10800" w:type="dxa"/>
        <w:tblInd w:w="-432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1"/>
        <w:gridCol w:w="279"/>
        <w:gridCol w:w="3349"/>
        <w:gridCol w:w="1170"/>
        <w:gridCol w:w="1191"/>
        <w:gridCol w:w="1212"/>
        <w:gridCol w:w="1758"/>
        <w:gridCol w:w="1260"/>
      </w:tblGrid>
      <w:tr w:rsidR="00E0621E">
        <w:trPr>
          <w:cantSplit/>
          <w:trHeight w:hRule="exact" w:val="240"/>
        </w:trPr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E0621E" w:rsidRDefault="00E0621E" w:rsidP="00AA6B9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27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0621E" w:rsidRDefault="00E0621E" w:rsidP="00AA6B9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E0621E" w:rsidRDefault="00E0621E" w:rsidP="00AA6B9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Certificates ( STCW and Value added)</w:t>
            </w:r>
          </w:p>
        </w:tc>
      </w:tr>
      <w:tr w:rsidR="00E0621E" w:rsidTr="00073D19">
        <w:trPr>
          <w:cantSplit/>
          <w:trHeight w:hRule="exact" w:val="111"/>
        </w:trPr>
        <w:tc>
          <w:tcPr>
            <w:tcW w:w="58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0621E" w:rsidRDefault="00E0621E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0621E" w:rsidRDefault="00E0621E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E0621E" w:rsidRDefault="00E0621E" w:rsidP="00AA6B9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E0621E" w:rsidRDefault="00E0621E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E0621E" w:rsidRDefault="00E0621E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E0621E" w:rsidRDefault="00E0621E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E0621E" w:rsidRDefault="00E0621E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E0621E" w:rsidRDefault="00E0621E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0621E" w:rsidTr="00073D19">
        <w:trPr>
          <w:cantSplit/>
          <w:trHeight w:val="25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0621E" w:rsidRDefault="00E0621E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0621E" w:rsidRDefault="00E0621E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8" w:space="0" w:color="auto"/>
              <w:left w:val="single" w:sz="2" w:space="0" w:color="auto"/>
              <w:bottom w:val="single" w:sz="6" w:space="0" w:color="C0C0C0"/>
              <w:right w:val="single" w:sz="6" w:space="0" w:color="C0C0C0"/>
            </w:tcBorders>
          </w:tcPr>
          <w:p w:rsidR="00E0621E" w:rsidRDefault="00E0621E" w:rsidP="00AA6B9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0621E" w:rsidRDefault="00E0621E" w:rsidP="00AA6B9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Institution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0621E" w:rsidRDefault="00E0621E" w:rsidP="00AA6B9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Place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0621E" w:rsidRDefault="00E0621E" w:rsidP="00AA6B98">
            <w:pPr>
              <w:ind w:left="-72" w:right="-8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Issue Date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0621E" w:rsidRDefault="00E0621E" w:rsidP="00AA6B9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Cert. No.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:rsidR="00E0621E" w:rsidRDefault="00E0621E" w:rsidP="00AA6B98">
            <w:pPr>
              <w:ind w:left="-90" w:right="-8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Expiry Date</w:t>
            </w:r>
          </w:p>
        </w:tc>
      </w:tr>
      <w:tr w:rsidR="00802E2B" w:rsidTr="00073D19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36" w:right="-9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Basic Safety / Personal Survival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63" w:right="-5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85" w:right="-54" w:firstLine="1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54" w:right="-5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:rsidR="00802E2B" w:rsidRDefault="00802E2B" w:rsidP="00AA6B98">
            <w:pPr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02E2B" w:rsidTr="00073D19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36" w:right="-9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Basic / Advance Fire Fighting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576AC6">
            <w:pPr>
              <w:ind w:left="-63" w:right="-5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576AC6">
            <w:pPr>
              <w:ind w:left="-85" w:right="-54" w:firstLine="18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54" w:right="-5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576AC6">
            <w:pPr>
              <w:tabs>
                <w:tab w:val="left" w:pos="180"/>
              </w:tabs>
              <w:ind w:left="-54" w:right="-72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02E2B" w:rsidTr="00073D19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36" w:right="-9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Elementary / Medical First Aid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63" w:right="-5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85" w:right="-54" w:firstLine="1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576AC6">
            <w:pPr>
              <w:ind w:right="-52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576AC6">
            <w:pPr>
              <w:tabs>
                <w:tab w:val="left" w:pos="180"/>
              </w:tabs>
              <w:ind w:right="-72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02E2B" w:rsidTr="00073D19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36" w:right="-9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Proficiency In Survival Craft – PSCRB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63" w:right="-5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85" w:right="-54" w:firstLine="1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54" w:right="-5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073D19">
            <w:pPr>
              <w:tabs>
                <w:tab w:val="left" w:pos="180"/>
              </w:tabs>
              <w:ind w:right="-72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:rsidR="00802E2B" w:rsidRDefault="00802E2B" w:rsidP="00073D19">
            <w:pPr>
              <w:tabs>
                <w:tab w:val="left" w:pos="180"/>
              </w:tabs>
              <w:ind w:left="-54" w:right="-72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02E2B" w:rsidTr="00073D19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36" w:right="-9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Human Relations – PSSR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63" w:right="-5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85" w:right="-54" w:firstLine="1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54" w:right="-5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073D19">
            <w:pPr>
              <w:tabs>
                <w:tab w:val="left" w:pos="180"/>
              </w:tabs>
              <w:ind w:left="-54" w:right="-72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:rsidR="00802E2B" w:rsidRDefault="00802E2B" w:rsidP="00073D19">
            <w:pPr>
              <w:tabs>
                <w:tab w:val="left" w:pos="180"/>
              </w:tabs>
              <w:ind w:right="-72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02E2B" w:rsidTr="00073D19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36" w:right="-9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Ship Security Officer 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63" w:right="-5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85" w:right="-54" w:firstLine="1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54" w:right="-5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02E2B" w:rsidTr="00073D19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36" w:right="-9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Tanker Familiarization (Oil,Chem,Gas)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63" w:right="-5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85" w:right="-54" w:firstLine="1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54" w:right="-5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022B89">
            <w:pPr>
              <w:tabs>
                <w:tab w:val="left" w:pos="150"/>
                <w:tab w:val="left" w:pos="180"/>
              </w:tabs>
              <w:ind w:left="-54" w:right="-72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7690E" w:rsidTr="00073D19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7690E" w:rsidRDefault="0007690E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7690E" w:rsidRDefault="0007690E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07690E" w:rsidRDefault="0007690E" w:rsidP="00AA6B98">
            <w:pPr>
              <w:ind w:left="-36" w:right="-9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Adv. Oil Tanker Course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7690E" w:rsidRDefault="0007690E" w:rsidP="005F7BEF">
            <w:pPr>
              <w:ind w:left="-63" w:right="-5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7690E" w:rsidRDefault="0007690E" w:rsidP="005F7BEF">
            <w:pPr>
              <w:ind w:left="-85" w:right="-54" w:firstLine="1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7690E" w:rsidRDefault="0007690E" w:rsidP="00AA6B98">
            <w:pPr>
              <w:ind w:left="-54" w:right="-5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7690E" w:rsidRDefault="0007690E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:rsidR="0007690E" w:rsidRDefault="0007690E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7690E" w:rsidTr="00073D19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7690E" w:rsidRDefault="0007690E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7690E" w:rsidRDefault="0007690E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07690E" w:rsidRDefault="0007690E" w:rsidP="00AA6B98">
            <w:pPr>
              <w:ind w:left="-36" w:right="-9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Adv. Chemical Tanker Course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7690E" w:rsidRDefault="0007690E" w:rsidP="005F7BEF">
            <w:pPr>
              <w:ind w:left="-63" w:right="-5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7690E" w:rsidRDefault="0007690E" w:rsidP="005F7BEF">
            <w:pPr>
              <w:ind w:left="-85" w:right="-54" w:firstLine="1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7690E" w:rsidRDefault="0007690E" w:rsidP="00AA6B98">
            <w:pPr>
              <w:ind w:left="-54" w:right="-5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7690E" w:rsidRDefault="0007690E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:rsidR="0007690E" w:rsidRDefault="0007690E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02E2B" w:rsidTr="00073D19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36" w:right="-9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Adv. LPG Tanker Course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63" w:right="-5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85" w:right="-54" w:firstLine="18"/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54" w:right="-5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Pr="00F54DB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:rsidR="00802E2B" w:rsidRPr="00F54DB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E2B" w:rsidTr="00073D19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36" w:right="-9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Bridge &amp; Eng. Room Resource Mgmt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63" w:right="-5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85" w:right="-54" w:firstLine="1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54" w:right="-5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02E2B" w:rsidTr="00073D19">
        <w:trPr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36" w:right="-9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Shipboard Safety Officer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63" w:right="-5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85" w:right="-54" w:firstLine="1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54" w:right="-5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02E2B" w:rsidTr="00073D19">
        <w:trPr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36" w:right="-9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Marine Environment Protection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63" w:right="-5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85" w:right="-54" w:firstLine="1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pStyle w:val="Header"/>
              <w:tabs>
                <w:tab w:val="clear" w:pos="4320"/>
                <w:tab w:val="clear" w:pos="8640"/>
              </w:tabs>
              <w:ind w:left="-54" w:right="-5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02E2B" w:rsidTr="00073D19">
        <w:trPr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36" w:right="-9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ISPS Code Familiarization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63" w:right="-5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85" w:right="-54" w:firstLine="1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54" w:right="-5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02E2B" w:rsidTr="00073D19">
        <w:trPr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02E2B" w:rsidRDefault="00EE7F78" w:rsidP="00AA6B98">
            <w:pPr>
              <w:ind w:left="-9" w:right="-4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Security Awarness Training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63" w:right="-5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85" w:right="-54" w:firstLine="18"/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54" w:right="-5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02E2B" w:rsidTr="00073D19">
        <w:trPr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02E2B" w:rsidRDefault="00EE7F78" w:rsidP="00AA6B98">
            <w:pPr>
              <w:ind w:left="-9" w:right="-4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DSD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63" w:right="-5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85" w:right="-54" w:firstLine="18"/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54" w:right="-5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02E2B" w:rsidTr="00073D19">
        <w:trPr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02E2B" w:rsidRDefault="00FC5564" w:rsidP="00AA6B98">
            <w:pPr>
              <w:ind w:left="-9" w:right="-45"/>
              <w:rPr>
                <w:rFonts w:ascii="Arial" w:hAnsi="Arial" w:cs="Arial"/>
                <w:sz w:val="18"/>
              </w:rPr>
            </w:pPr>
            <w:r w:rsidRPr="001450F4">
              <w:rPr>
                <w:sz w:val="22"/>
                <w:szCs w:val="22"/>
              </w:rPr>
              <w:t>High Voltage Installation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63" w:right="-5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85" w:right="-54" w:firstLine="1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54" w:right="-5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02E2B" w:rsidTr="00FC5564">
        <w:trPr>
          <w:trHeight w:hRule="exact" w:val="52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6" w:space="0" w:color="C0C0C0"/>
              <w:left w:val="single" w:sz="6" w:space="0" w:color="auto"/>
              <w:bottom w:val="single" w:sz="8" w:space="0" w:color="C0C0C0"/>
              <w:right w:val="single" w:sz="6" w:space="0" w:color="C0C0C0"/>
            </w:tcBorders>
          </w:tcPr>
          <w:p w:rsidR="00802E2B" w:rsidRDefault="00FC5564" w:rsidP="00AA6B98">
            <w:pPr>
              <w:ind w:left="-9" w:right="-45"/>
              <w:rPr>
                <w:rFonts w:ascii="Arial" w:hAnsi="Arial" w:cs="Arial"/>
                <w:sz w:val="18"/>
              </w:rPr>
            </w:pPr>
            <w:r w:rsidRPr="001450F4">
              <w:rPr>
                <w:sz w:val="22"/>
                <w:szCs w:val="22"/>
              </w:rPr>
              <w:t>Engine Room Resource Management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8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63" w:right="-5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6" w:space="0" w:color="C0C0C0"/>
              <w:left w:val="single" w:sz="6" w:space="0" w:color="C0C0C0"/>
              <w:bottom w:val="single" w:sz="8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85" w:right="-54" w:firstLine="1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8" w:space="0" w:color="C0C0C0"/>
              <w:right w:val="single" w:sz="6" w:space="0" w:color="C0C0C0"/>
            </w:tcBorders>
          </w:tcPr>
          <w:p w:rsidR="00802E2B" w:rsidRDefault="00802E2B" w:rsidP="00AA6B98">
            <w:pPr>
              <w:ind w:left="-54" w:right="-5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8" w:type="dxa"/>
            <w:tcBorders>
              <w:top w:val="single" w:sz="6" w:space="0" w:color="C0C0C0"/>
              <w:left w:val="single" w:sz="6" w:space="0" w:color="C0C0C0"/>
              <w:bottom w:val="single" w:sz="8" w:space="0" w:color="C0C0C0"/>
              <w:right w:val="single" w:sz="6" w:space="0" w:color="C0C0C0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8" w:space="0" w:color="C0C0C0"/>
              <w:right w:val="single" w:sz="8" w:space="0" w:color="auto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02E2B" w:rsidTr="00073D19">
        <w:trPr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2E2B" w:rsidRDefault="00802E2B" w:rsidP="00AA6B9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</w:tcPr>
          <w:p w:rsidR="00802E2B" w:rsidRDefault="005A2DEE" w:rsidP="00AA6B98">
            <w:pPr>
              <w:ind w:left="-9" w:right="-45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OTHER RELEVANT  COURSES</w:t>
            </w:r>
          </w:p>
        </w:tc>
        <w:tc>
          <w:tcPr>
            <w:tcW w:w="11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ind w:left="-63" w:right="-5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ind w:left="-85" w:right="-54" w:firstLine="1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ind w:left="-54" w:right="-5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02E2B" w:rsidTr="00073D19">
        <w:trPr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2E2B" w:rsidRDefault="00802E2B" w:rsidP="00AA6B9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ind w:left="-9" w:right="-45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ind w:left="-63" w:right="-5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ind w:left="-85" w:right="-54" w:firstLine="1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ind w:left="-54" w:right="-5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02E2B" w:rsidTr="00073D19">
        <w:trPr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2E2B" w:rsidRDefault="00802E2B" w:rsidP="00AA6B9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ind w:left="-9" w:right="-45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ind w:left="-63" w:right="-5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ind w:left="-85" w:right="-54" w:firstLine="1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ind w:left="-54" w:right="-5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02E2B" w:rsidTr="00073D19">
        <w:trPr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2E2B" w:rsidRDefault="00802E2B" w:rsidP="00AA6B9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ind w:left="-9" w:right="-45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ind w:left="-63" w:right="-5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ind w:left="-85" w:right="-54" w:firstLine="1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ind w:left="-54" w:right="-5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02E2B" w:rsidTr="00073D19">
        <w:trPr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2E2B" w:rsidRDefault="00802E2B" w:rsidP="00AA6B9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ind w:left="-9" w:right="-45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ind w:left="-63" w:right="-5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ind w:left="-85" w:right="-54" w:firstLine="1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ind w:left="-54" w:right="-5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02E2B" w:rsidTr="00073D19">
        <w:trPr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2E2B" w:rsidRDefault="00802E2B" w:rsidP="00AA6B9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ind w:left="-9" w:right="-45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ind w:left="-63" w:right="-5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ind w:left="-85" w:right="-54" w:firstLine="1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ind w:left="-54" w:right="-5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02E2B" w:rsidTr="00073D19">
        <w:trPr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2E2B" w:rsidRDefault="00802E2B" w:rsidP="00AA6B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2E2B" w:rsidRDefault="00802E2B" w:rsidP="00AA6B9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49" w:type="dxa"/>
            <w:tcBorders>
              <w:top w:val="single" w:sz="8" w:space="0" w:color="C0C0C0"/>
              <w:left w:val="single" w:sz="8" w:space="0" w:color="auto"/>
              <w:bottom w:val="single" w:sz="4" w:space="0" w:color="auto"/>
              <w:right w:val="single" w:sz="8" w:space="0" w:color="C0C0C0"/>
            </w:tcBorders>
          </w:tcPr>
          <w:p w:rsidR="00802E2B" w:rsidRDefault="00802E2B" w:rsidP="00AA6B98">
            <w:pPr>
              <w:ind w:left="-9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802E2B" w:rsidRDefault="00802E2B" w:rsidP="00AA6B98">
            <w:pPr>
              <w:ind w:left="-63" w:right="-5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802E2B" w:rsidRDefault="00802E2B" w:rsidP="00AA6B98">
            <w:pPr>
              <w:ind w:left="-85" w:right="-54" w:firstLine="1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802E2B" w:rsidRDefault="00802E2B" w:rsidP="00AA6B98">
            <w:pPr>
              <w:ind w:left="-54" w:right="-5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58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auto"/>
            </w:tcBorders>
          </w:tcPr>
          <w:p w:rsidR="00802E2B" w:rsidRDefault="00802E2B" w:rsidP="00AA6B98">
            <w:pPr>
              <w:tabs>
                <w:tab w:val="left" w:pos="180"/>
              </w:tabs>
              <w:ind w:left="-54" w:right="-72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363E78" w:rsidRDefault="00363E78" w:rsidP="007B2330">
      <w:pPr>
        <w:tabs>
          <w:tab w:val="left" w:pos="9540"/>
        </w:tabs>
        <w:rPr>
          <w:rFonts w:ascii="Arial" w:hAnsi="Arial"/>
          <w:sz w:val="18"/>
        </w:rPr>
      </w:pPr>
    </w:p>
    <w:p w:rsidR="007B2330" w:rsidRDefault="007B2330" w:rsidP="007B2330">
      <w:pPr>
        <w:tabs>
          <w:tab w:val="left" w:pos="9540"/>
        </w:tabs>
        <w:rPr>
          <w:rFonts w:ascii="Arial" w:hAnsi="Arial"/>
          <w:sz w:val="18"/>
        </w:rPr>
        <w:sectPr w:rsidR="007B2330">
          <w:footerReference w:type="even" r:id="rId8"/>
          <w:pgSz w:w="11909" w:h="16834" w:code="9"/>
          <w:pgMar w:top="144" w:right="720" w:bottom="547" w:left="720" w:header="274" w:footer="720" w:gutter="288"/>
          <w:cols w:space="720"/>
        </w:sectPr>
      </w:pPr>
    </w:p>
    <w:tbl>
      <w:tblPr>
        <w:tblW w:w="15966" w:type="dxa"/>
        <w:tblInd w:w="-135" w:type="dxa"/>
        <w:tblLayout w:type="fixed"/>
        <w:tblLook w:val="0000"/>
      </w:tblPr>
      <w:tblGrid>
        <w:gridCol w:w="558"/>
        <w:gridCol w:w="236"/>
        <w:gridCol w:w="15172"/>
      </w:tblGrid>
      <w:tr w:rsidR="007B2330">
        <w:trPr>
          <w:trHeight w:hRule="exact" w:val="240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7B2330" w:rsidRPr="00FA7F28" w:rsidRDefault="007B2330" w:rsidP="00C638B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A7F28">
              <w:rPr>
                <w:rFonts w:ascii="Arial" w:hAnsi="Arial"/>
                <w:b/>
                <w:sz w:val="18"/>
                <w:szCs w:val="18"/>
              </w:rPr>
              <w:lastRenderedPageBreak/>
              <w:t>9</w:t>
            </w:r>
          </w:p>
          <w:p w:rsidR="007B2330" w:rsidRDefault="007B2330" w:rsidP="00C638B7">
            <w:pPr>
              <w:jc w:val="center"/>
              <w:rPr>
                <w:rFonts w:ascii="Arial" w:hAnsi="Arial"/>
                <w:sz w:val="17"/>
              </w:rPr>
            </w:pPr>
            <w:r w:rsidRPr="00FA7F28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236" w:type="dxa"/>
            <w:tcBorders>
              <w:left w:val="nil"/>
            </w:tcBorders>
          </w:tcPr>
          <w:p w:rsidR="007B2330" w:rsidRDefault="007B2330" w:rsidP="00C638B7">
            <w:pPr>
              <w:rPr>
                <w:rFonts w:ascii="Arial" w:hAnsi="Arial"/>
                <w:sz w:val="17"/>
              </w:rPr>
            </w:pPr>
          </w:p>
        </w:tc>
        <w:tc>
          <w:tcPr>
            <w:tcW w:w="15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7B2330" w:rsidRDefault="007B2330" w:rsidP="00C638B7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Record of previous service</w:t>
            </w:r>
          </w:p>
        </w:tc>
      </w:tr>
      <w:tr w:rsidR="007B2330">
        <w:trPr>
          <w:trHeight w:hRule="exact" w:val="240"/>
        </w:trPr>
        <w:tc>
          <w:tcPr>
            <w:tcW w:w="558" w:type="dxa"/>
          </w:tcPr>
          <w:p w:rsidR="007B2330" w:rsidRDefault="007B2330" w:rsidP="00C638B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36" w:type="dxa"/>
          </w:tcPr>
          <w:p w:rsidR="007B2330" w:rsidRDefault="007B2330" w:rsidP="00C638B7">
            <w:pPr>
              <w:rPr>
                <w:rFonts w:ascii="Arial" w:hAnsi="Arial"/>
                <w:sz w:val="17"/>
              </w:rPr>
            </w:pPr>
          </w:p>
        </w:tc>
        <w:tc>
          <w:tcPr>
            <w:tcW w:w="15172" w:type="dxa"/>
          </w:tcPr>
          <w:p w:rsidR="007B2330" w:rsidRDefault="007B2330" w:rsidP="00C638B7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(Please give a full record starting with the last vessel on which you served)</w:t>
            </w:r>
          </w:p>
        </w:tc>
      </w:tr>
    </w:tbl>
    <w:p w:rsidR="007B2330" w:rsidRDefault="007B2330" w:rsidP="007B2330">
      <w:pPr>
        <w:rPr>
          <w:rFonts w:ascii="Arial" w:hAnsi="Arial"/>
        </w:rPr>
      </w:pPr>
    </w:p>
    <w:tbl>
      <w:tblPr>
        <w:tblW w:w="15949" w:type="dxa"/>
        <w:tblInd w:w="-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  <w:insideV w:val="single" w:sz="6" w:space="0" w:color="C0C0C0"/>
        </w:tblBorders>
        <w:tblLayout w:type="fixed"/>
        <w:tblLook w:val="0000"/>
      </w:tblPr>
      <w:tblGrid>
        <w:gridCol w:w="1827"/>
        <w:gridCol w:w="1853"/>
        <w:gridCol w:w="1333"/>
        <w:gridCol w:w="1260"/>
        <w:gridCol w:w="760"/>
        <w:gridCol w:w="743"/>
        <w:gridCol w:w="567"/>
        <w:gridCol w:w="1800"/>
        <w:gridCol w:w="1368"/>
        <w:gridCol w:w="639"/>
        <w:gridCol w:w="622"/>
        <w:gridCol w:w="1061"/>
        <w:gridCol w:w="1162"/>
        <w:gridCol w:w="954"/>
      </w:tblGrid>
      <w:tr w:rsidR="00B62574" w:rsidTr="00EE4CA4">
        <w:trPr>
          <w:cantSplit/>
          <w:trHeight w:val="308"/>
        </w:trPr>
        <w:tc>
          <w:tcPr>
            <w:tcW w:w="1827" w:type="dxa"/>
            <w:vMerge w:val="restart"/>
            <w:tcBorders>
              <w:top w:val="single" w:sz="6" w:space="0" w:color="auto"/>
            </w:tcBorders>
          </w:tcPr>
          <w:p w:rsidR="00B62574" w:rsidRDefault="00B62574" w:rsidP="00C638B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VESSEL NAME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</w:tcBorders>
          </w:tcPr>
          <w:p w:rsidR="00B62574" w:rsidRDefault="00B62574" w:rsidP="00C638B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COMPANY</w:t>
            </w:r>
          </w:p>
        </w:tc>
        <w:tc>
          <w:tcPr>
            <w:tcW w:w="1333" w:type="dxa"/>
            <w:vMerge w:val="restart"/>
            <w:tcBorders>
              <w:top w:val="single" w:sz="6" w:space="0" w:color="auto"/>
            </w:tcBorders>
          </w:tcPr>
          <w:p w:rsidR="00B62574" w:rsidRDefault="00B62574" w:rsidP="00C638B7">
            <w:pPr>
              <w:pStyle w:val="BodyText"/>
              <w:ind w:right="-76"/>
              <w:rPr>
                <w:b w:val="0"/>
              </w:rPr>
            </w:pPr>
            <w:r>
              <w:t>VESSEL</w:t>
            </w:r>
          </w:p>
          <w:p w:rsidR="00B62574" w:rsidRDefault="00B62574" w:rsidP="00C638B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TYPE</w:t>
            </w:r>
          </w:p>
          <w:p w:rsidR="00B62574" w:rsidRDefault="00B62574" w:rsidP="00C638B7">
            <w:pPr>
              <w:ind w:left="-94" w:right="-108" w:firstLine="94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</w:tcBorders>
          </w:tcPr>
          <w:p w:rsidR="00B62574" w:rsidRDefault="00B62574" w:rsidP="00C638B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FLAG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</w:tcBorders>
          </w:tcPr>
          <w:p w:rsidR="00B62574" w:rsidRDefault="00B62574" w:rsidP="00C638B7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G.R.T.</w:t>
            </w:r>
          </w:p>
        </w:tc>
        <w:tc>
          <w:tcPr>
            <w:tcW w:w="743" w:type="dxa"/>
            <w:vMerge w:val="restart"/>
            <w:tcBorders>
              <w:top w:val="single" w:sz="6" w:space="0" w:color="auto"/>
            </w:tcBorders>
          </w:tcPr>
          <w:p w:rsidR="00B62574" w:rsidRDefault="00B62574" w:rsidP="00C638B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D.W.T.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C0C0C0"/>
            </w:tcBorders>
          </w:tcPr>
          <w:p w:rsidR="00B62574" w:rsidRDefault="00B62574" w:rsidP="00C638B7">
            <w:pPr>
              <w:ind w:left="-126" w:right="-90" w:firstLine="18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YEAR OF BUILT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right w:val="single" w:sz="4" w:space="0" w:color="C0C0C0"/>
            </w:tcBorders>
          </w:tcPr>
          <w:p w:rsidR="00B62574" w:rsidRDefault="00B62574" w:rsidP="00C638B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MAIN ENGINE</w:t>
            </w:r>
          </w:p>
        </w:tc>
        <w:tc>
          <w:tcPr>
            <w:tcW w:w="639" w:type="dxa"/>
            <w:vMerge w:val="restart"/>
            <w:tcBorders>
              <w:top w:val="single" w:sz="6" w:space="0" w:color="auto"/>
              <w:left w:val="single" w:sz="4" w:space="0" w:color="C0C0C0"/>
            </w:tcBorders>
          </w:tcPr>
          <w:p w:rsidR="00B62574" w:rsidRDefault="00B62574" w:rsidP="002E0DA4">
            <w:pPr>
              <w:ind w:left="-72" w:right="-72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B.H.P.</w:t>
            </w:r>
          </w:p>
        </w:tc>
        <w:tc>
          <w:tcPr>
            <w:tcW w:w="622" w:type="dxa"/>
            <w:vMerge w:val="restart"/>
            <w:tcBorders>
              <w:top w:val="single" w:sz="6" w:space="0" w:color="auto"/>
            </w:tcBorders>
          </w:tcPr>
          <w:p w:rsidR="00B62574" w:rsidRDefault="00B62574" w:rsidP="002E0DA4">
            <w:pPr>
              <w:ind w:left="-89"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RANK</w:t>
            </w:r>
          </w:p>
        </w:tc>
        <w:tc>
          <w:tcPr>
            <w:tcW w:w="1061" w:type="dxa"/>
            <w:vMerge w:val="restart"/>
            <w:tcBorders>
              <w:top w:val="single" w:sz="6" w:space="0" w:color="auto"/>
            </w:tcBorders>
          </w:tcPr>
          <w:p w:rsidR="00B62574" w:rsidRDefault="00B62574" w:rsidP="00C638B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SIGN ON DATE</w:t>
            </w:r>
          </w:p>
          <w:p w:rsidR="00B62574" w:rsidRDefault="00B62574" w:rsidP="00C638B7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DD/MM/YYYY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</w:tcBorders>
          </w:tcPr>
          <w:p w:rsidR="00B62574" w:rsidRDefault="00B62574" w:rsidP="00C638B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SIGN OFF DATE</w:t>
            </w:r>
          </w:p>
          <w:p w:rsidR="00B62574" w:rsidRDefault="00B62574" w:rsidP="00C638B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DD/MM/YYYY</w:t>
            </w:r>
          </w:p>
        </w:tc>
        <w:tc>
          <w:tcPr>
            <w:tcW w:w="954" w:type="dxa"/>
            <w:vMerge w:val="restart"/>
            <w:tcBorders>
              <w:top w:val="single" w:sz="6" w:space="0" w:color="auto"/>
            </w:tcBorders>
          </w:tcPr>
          <w:p w:rsidR="00B62574" w:rsidRDefault="00B62574" w:rsidP="00C638B7">
            <w:pPr>
              <w:ind w:left="-125" w:right="-116" w:firstLine="18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DURATION</w:t>
            </w:r>
          </w:p>
          <w:p w:rsidR="00B62574" w:rsidRDefault="00B62574" w:rsidP="00C638B7">
            <w:pPr>
              <w:pStyle w:val="Heading4"/>
            </w:pPr>
            <w:r>
              <w:t>YY-MM-DD</w:t>
            </w:r>
          </w:p>
        </w:tc>
      </w:tr>
      <w:tr w:rsidR="00B62574" w:rsidTr="00EE4CA4">
        <w:trPr>
          <w:cantSplit/>
          <w:trHeight w:val="307"/>
        </w:trPr>
        <w:tc>
          <w:tcPr>
            <w:tcW w:w="1827" w:type="dxa"/>
            <w:vMerge/>
          </w:tcPr>
          <w:p w:rsidR="00B62574" w:rsidRDefault="00B62574" w:rsidP="00C638B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B62574" w:rsidRDefault="00B62574" w:rsidP="00C638B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bottom w:val="single" w:sz="6" w:space="0" w:color="C0C0C0"/>
            </w:tcBorders>
          </w:tcPr>
          <w:p w:rsidR="00B62574" w:rsidRDefault="00B62574" w:rsidP="00C638B7">
            <w:pPr>
              <w:pStyle w:val="BodyText"/>
              <w:ind w:right="-76"/>
            </w:pPr>
          </w:p>
        </w:tc>
        <w:tc>
          <w:tcPr>
            <w:tcW w:w="1260" w:type="dxa"/>
            <w:vMerge/>
          </w:tcPr>
          <w:p w:rsidR="00B62574" w:rsidRDefault="00B62574" w:rsidP="00C638B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B62574" w:rsidRDefault="00B62574" w:rsidP="00C638B7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43" w:type="dxa"/>
            <w:vMerge/>
          </w:tcPr>
          <w:p w:rsidR="00B62574" w:rsidRDefault="00B62574" w:rsidP="00C638B7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6" w:space="0" w:color="C0C0C0"/>
              <w:bottom w:val="single" w:sz="6" w:space="0" w:color="C0C0C0"/>
            </w:tcBorders>
          </w:tcPr>
          <w:p w:rsidR="00B62574" w:rsidRDefault="00B62574" w:rsidP="00C638B7">
            <w:pPr>
              <w:ind w:left="-126" w:right="-90" w:firstLine="18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right w:val="single" w:sz="4" w:space="0" w:color="C0C0C0"/>
            </w:tcBorders>
          </w:tcPr>
          <w:p w:rsidR="00B62574" w:rsidRDefault="00B62574" w:rsidP="00C638B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Maker</w:t>
            </w:r>
            <w:r w:rsidR="00EE4CA4">
              <w:rPr>
                <w:rFonts w:ascii="Arial" w:hAnsi="Arial"/>
                <w:b/>
                <w:sz w:val="16"/>
                <w:szCs w:val="16"/>
              </w:rPr>
              <w:t xml:space="preserve"> &amp; Type</w:t>
            </w:r>
          </w:p>
        </w:tc>
        <w:tc>
          <w:tcPr>
            <w:tcW w:w="1368" w:type="dxa"/>
            <w:tcBorders>
              <w:top w:val="single" w:sz="6" w:space="0" w:color="auto"/>
              <w:right w:val="single" w:sz="4" w:space="0" w:color="C0C0C0"/>
            </w:tcBorders>
          </w:tcPr>
          <w:p w:rsidR="00EE4CA4" w:rsidRPr="00EE4CA4" w:rsidRDefault="00EE4CA4" w:rsidP="00EE4CA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EE4CA4">
              <w:rPr>
                <w:rFonts w:ascii="Arial" w:hAnsi="Arial"/>
                <w:b/>
                <w:sz w:val="18"/>
                <w:szCs w:val="18"/>
              </w:rPr>
              <w:t>Auxiliary Engines</w:t>
            </w:r>
          </w:p>
          <w:p w:rsidR="00B62574" w:rsidRDefault="00B62574" w:rsidP="00C638B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C0C0C0"/>
            </w:tcBorders>
          </w:tcPr>
          <w:p w:rsidR="00B62574" w:rsidRDefault="00B62574" w:rsidP="002E0DA4">
            <w:pPr>
              <w:ind w:left="-72" w:right="-72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22" w:type="dxa"/>
            <w:vMerge/>
          </w:tcPr>
          <w:p w:rsidR="00B62574" w:rsidRDefault="00B62574" w:rsidP="002E0DA4">
            <w:pPr>
              <w:ind w:left="-89"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B62574" w:rsidRDefault="00B62574" w:rsidP="00C638B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:rsidR="00B62574" w:rsidRDefault="00B62574" w:rsidP="00C638B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54" w:type="dxa"/>
            <w:vMerge/>
          </w:tcPr>
          <w:p w:rsidR="00B62574" w:rsidRDefault="00B62574" w:rsidP="00C638B7">
            <w:pPr>
              <w:ind w:left="-125" w:right="-116" w:firstLine="18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7115A7" w:rsidTr="00EE4CA4">
        <w:trPr>
          <w:cantSplit/>
          <w:trHeight w:val="307"/>
        </w:trPr>
        <w:tc>
          <w:tcPr>
            <w:tcW w:w="1827" w:type="dxa"/>
          </w:tcPr>
          <w:p w:rsidR="007115A7" w:rsidRPr="00074F15" w:rsidRDefault="007115A7" w:rsidP="00073D19">
            <w:pPr>
              <w:tabs>
                <w:tab w:val="left" w:pos="180"/>
              </w:tabs>
              <w:ind w:left="-63" w:right="-66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7115A7" w:rsidRPr="00074F15" w:rsidRDefault="007115A7" w:rsidP="00E14C53">
            <w:pPr>
              <w:ind w:right="-36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bottom w:val="single" w:sz="6" w:space="0" w:color="C0C0C0"/>
            </w:tcBorders>
          </w:tcPr>
          <w:p w:rsidR="007115A7" w:rsidRPr="00074F15" w:rsidRDefault="007115A7" w:rsidP="00073D19">
            <w:pPr>
              <w:ind w:left="-54" w:right="-54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15A7" w:rsidRPr="00074F15" w:rsidRDefault="007115A7" w:rsidP="00073D19">
            <w:pPr>
              <w:ind w:left="-81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7115A7" w:rsidRPr="00074F15" w:rsidRDefault="007115A7" w:rsidP="00073D19">
            <w:pPr>
              <w:tabs>
                <w:tab w:val="left" w:pos="180"/>
              </w:tabs>
              <w:ind w:left="-81" w:right="-68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7115A7" w:rsidRPr="00074F15" w:rsidRDefault="007115A7" w:rsidP="00073D19">
            <w:pPr>
              <w:ind w:left="-6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C0C0C0"/>
              <w:bottom w:val="single" w:sz="6" w:space="0" w:color="C0C0C0"/>
            </w:tcBorders>
          </w:tcPr>
          <w:p w:rsidR="007115A7" w:rsidRPr="00074F15" w:rsidRDefault="007115A7" w:rsidP="00073D19">
            <w:pPr>
              <w:ind w:left="-64" w:right="-72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right w:val="single" w:sz="4" w:space="0" w:color="C0C0C0"/>
            </w:tcBorders>
          </w:tcPr>
          <w:p w:rsidR="007115A7" w:rsidRDefault="007115A7" w:rsidP="007115A7">
            <w:pPr>
              <w:ind w:left="-63" w:right="-63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1368" w:type="dxa"/>
            <w:tcBorders>
              <w:top w:val="single" w:sz="6" w:space="0" w:color="auto"/>
              <w:right w:val="single" w:sz="4" w:space="0" w:color="C0C0C0"/>
            </w:tcBorders>
          </w:tcPr>
          <w:p w:rsidR="007115A7" w:rsidRDefault="007115A7" w:rsidP="005F7BEF">
            <w:pPr>
              <w:ind w:left="-63" w:right="-63"/>
              <w:jc w:val="center"/>
              <w:rPr>
                <w:rFonts w:ascii="Arial" w:hAnsi="Arial"/>
                <w:color w:val="000000"/>
                <w:sz w:val="17"/>
              </w:rPr>
            </w:pPr>
          </w:p>
        </w:tc>
        <w:tc>
          <w:tcPr>
            <w:tcW w:w="639" w:type="dxa"/>
            <w:tcBorders>
              <w:left w:val="single" w:sz="4" w:space="0" w:color="C0C0C0"/>
            </w:tcBorders>
          </w:tcPr>
          <w:p w:rsidR="007115A7" w:rsidRPr="00074F15" w:rsidRDefault="007115A7" w:rsidP="00073D19">
            <w:pPr>
              <w:ind w:left="-50" w:right="-86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</w:tcPr>
          <w:p w:rsidR="007115A7" w:rsidRPr="00074F15" w:rsidRDefault="007115A7" w:rsidP="00073D19">
            <w:pPr>
              <w:ind w:left="-65"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7115A7" w:rsidRPr="00074F15" w:rsidRDefault="007115A7" w:rsidP="00073D19">
            <w:pPr>
              <w:tabs>
                <w:tab w:val="left" w:pos="180"/>
              </w:tabs>
              <w:ind w:left="-72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7115A7" w:rsidRPr="00074F15" w:rsidRDefault="007115A7" w:rsidP="00073D19">
            <w:pPr>
              <w:tabs>
                <w:tab w:val="left" w:pos="180"/>
              </w:tabs>
              <w:ind w:left="-45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7115A7" w:rsidRPr="00074F15" w:rsidRDefault="007115A7" w:rsidP="00073D19">
            <w:pPr>
              <w:tabs>
                <w:tab w:val="left" w:pos="180"/>
              </w:tabs>
              <w:ind w:left="-54" w:right="-71" w:firstLine="14"/>
              <w:jc w:val="center"/>
              <w:rPr>
                <w:rFonts w:ascii="Arial" w:hAnsi="Arial" w:cs="Arial"/>
              </w:rPr>
            </w:pPr>
          </w:p>
        </w:tc>
      </w:tr>
      <w:tr w:rsidR="00E14C53" w:rsidTr="00EE4CA4">
        <w:trPr>
          <w:cantSplit/>
          <w:trHeight w:val="307"/>
        </w:trPr>
        <w:tc>
          <w:tcPr>
            <w:tcW w:w="1827" w:type="dxa"/>
          </w:tcPr>
          <w:p w:rsidR="00E14C53" w:rsidRPr="00074F15" w:rsidRDefault="00E14C53" w:rsidP="00CD16D6">
            <w:pPr>
              <w:tabs>
                <w:tab w:val="left" w:pos="180"/>
              </w:tabs>
              <w:ind w:left="-63" w:right="-66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E14C53" w:rsidRPr="00074F15" w:rsidRDefault="00E14C53" w:rsidP="00CD16D6">
            <w:pPr>
              <w:ind w:left="-36" w:right="-36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bottom w:val="single" w:sz="6" w:space="0" w:color="C0C0C0"/>
            </w:tcBorders>
          </w:tcPr>
          <w:p w:rsidR="00E14C53" w:rsidRPr="00074F15" w:rsidRDefault="00E14C53" w:rsidP="00CD16D6">
            <w:pPr>
              <w:ind w:left="-54" w:right="-54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14C53" w:rsidRPr="00074F15" w:rsidRDefault="00E14C53" w:rsidP="00CD16D6">
            <w:pPr>
              <w:ind w:left="-81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E14C53" w:rsidRPr="00074F15" w:rsidRDefault="00E14C53" w:rsidP="00CD16D6">
            <w:pPr>
              <w:tabs>
                <w:tab w:val="left" w:pos="180"/>
              </w:tabs>
              <w:ind w:left="-81" w:right="-68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E14C53" w:rsidRPr="00074F15" w:rsidRDefault="00E14C53" w:rsidP="00CD16D6">
            <w:pPr>
              <w:ind w:left="-6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C0C0C0"/>
              <w:bottom w:val="single" w:sz="6" w:space="0" w:color="C0C0C0"/>
            </w:tcBorders>
          </w:tcPr>
          <w:p w:rsidR="00E14C53" w:rsidRPr="00074F15" w:rsidRDefault="00E14C53" w:rsidP="00CD16D6">
            <w:pPr>
              <w:ind w:left="-64" w:right="-72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right w:val="single" w:sz="4" w:space="0" w:color="C0C0C0"/>
            </w:tcBorders>
          </w:tcPr>
          <w:p w:rsidR="00E14C53" w:rsidRPr="00074F15" w:rsidRDefault="00E14C53" w:rsidP="007C7EF9">
            <w:pPr>
              <w:ind w:left="-63" w:right="-63"/>
              <w:rPr>
                <w:rFonts w:ascii="Arial" w:hAnsi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right w:val="single" w:sz="4" w:space="0" w:color="C0C0C0"/>
            </w:tcBorders>
          </w:tcPr>
          <w:p w:rsidR="00E14C53" w:rsidRPr="00074F15" w:rsidRDefault="00E14C53" w:rsidP="00CD16D6">
            <w:pPr>
              <w:ind w:left="-63" w:right="-63"/>
              <w:rPr>
                <w:rFonts w:ascii="Arial" w:hAnsi="Arial"/>
              </w:rPr>
            </w:pPr>
          </w:p>
        </w:tc>
        <w:tc>
          <w:tcPr>
            <w:tcW w:w="639" w:type="dxa"/>
            <w:tcBorders>
              <w:left w:val="single" w:sz="4" w:space="0" w:color="C0C0C0"/>
            </w:tcBorders>
          </w:tcPr>
          <w:p w:rsidR="00E14C53" w:rsidRPr="00074F15" w:rsidRDefault="00E14C53" w:rsidP="00CD16D6">
            <w:pPr>
              <w:ind w:left="-50" w:right="-86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</w:tcPr>
          <w:p w:rsidR="00E14C53" w:rsidRPr="00074F15" w:rsidRDefault="00E14C53" w:rsidP="00CD16D6">
            <w:pPr>
              <w:ind w:left="-65"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14C53" w:rsidRPr="00074F15" w:rsidRDefault="00E14C53" w:rsidP="00CD16D6">
            <w:pPr>
              <w:tabs>
                <w:tab w:val="left" w:pos="180"/>
              </w:tabs>
              <w:ind w:left="-72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14C53" w:rsidRPr="00074F15" w:rsidRDefault="00E14C53" w:rsidP="00CD16D6">
            <w:pPr>
              <w:tabs>
                <w:tab w:val="left" w:pos="180"/>
              </w:tabs>
              <w:ind w:left="-45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14C53" w:rsidRPr="00074F15" w:rsidRDefault="00E14C53" w:rsidP="00CD16D6">
            <w:pPr>
              <w:tabs>
                <w:tab w:val="left" w:pos="180"/>
              </w:tabs>
              <w:ind w:left="-54" w:right="-71" w:firstLine="14"/>
              <w:jc w:val="center"/>
              <w:rPr>
                <w:rFonts w:ascii="Arial" w:hAnsi="Arial" w:cs="Arial"/>
              </w:rPr>
            </w:pPr>
          </w:p>
        </w:tc>
      </w:tr>
      <w:tr w:rsidR="00E14C53" w:rsidTr="00EE4CA4">
        <w:trPr>
          <w:cantSplit/>
          <w:trHeight w:val="307"/>
        </w:trPr>
        <w:tc>
          <w:tcPr>
            <w:tcW w:w="1827" w:type="dxa"/>
          </w:tcPr>
          <w:p w:rsidR="00E14C53" w:rsidRPr="00074F15" w:rsidRDefault="00E14C53" w:rsidP="00CD16D6">
            <w:pPr>
              <w:tabs>
                <w:tab w:val="left" w:pos="180"/>
              </w:tabs>
              <w:ind w:left="-63" w:right="-66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E14C53" w:rsidRPr="00074F15" w:rsidRDefault="00E14C53" w:rsidP="00CD16D6">
            <w:pPr>
              <w:ind w:left="-36" w:right="-36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bottom w:val="single" w:sz="6" w:space="0" w:color="C0C0C0"/>
            </w:tcBorders>
          </w:tcPr>
          <w:p w:rsidR="00E14C53" w:rsidRPr="00074F15" w:rsidRDefault="00E14C53" w:rsidP="00CD16D6">
            <w:pPr>
              <w:ind w:left="-54" w:right="-54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14C53" w:rsidRPr="00074F15" w:rsidRDefault="00E14C53" w:rsidP="00CD16D6">
            <w:pPr>
              <w:ind w:left="-81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E14C53" w:rsidRPr="00074F15" w:rsidRDefault="00E14C53" w:rsidP="00CD16D6">
            <w:pPr>
              <w:tabs>
                <w:tab w:val="left" w:pos="180"/>
              </w:tabs>
              <w:ind w:left="-81" w:right="-68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E14C53" w:rsidRPr="00074F15" w:rsidRDefault="00E14C53" w:rsidP="00CD16D6">
            <w:pPr>
              <w:ind w:left="-6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C0C0C0"/>
              <w:bottom w:val="single" w:sz="6" w:space="0" w:color="C0C0C0"/>
            </w:tcBorders>
          </w:tcPr>
          <w:p w:rsidR="00E14C53" w:rsidRPr="00074F15" w:rsidRDefault="00E14C53" w:rsidP="00CD16D6">
            <w:pPr>
              <w:ind w:left="-64" w:right="-72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right w:val="single" w:sz="4" w:space="0" w:color="C0C0C0"/>
            </w:tcBorders>
          </w:tcPr>
          <w:p w:rsidR="00E14C53" w:rsidRPr="00074F15" w:rsidRDefault="00E14C53" w:rsidP="007C7EF9">
            <w:pPr>
              <w:ind w:left="-63" w:right="-63"/>
              <w:rPr>
                <w:rFonts w:ascii="Arial" w:hAnsi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right w:val="single" w:sz="4" w:space="0" w:color="C0C0C0"/>
            </w:tcBorders>
          </w:tcPr>
          <w:p w:rsidR="00E14C53" w:rsidRPr="00074F15" w:rsidRDefault="00E14C53" w:rsidP="00CD16D6">
            <w:pPr>
              <w:ind w:left="-63" w:right="-63"/>
              <w:rPr>
                <w:rFonts w:ascii="Arial" w:hAnsi="Arial"/>
              </w:rPr>
            </w:pPr>
          </w:p>
        </w:tc>
        <w:tc>
          <w:tcPr>
            <w:tcW w:w="639" w:type="dxa"/>
            <w:tcBorders>
              <w:left w:val="single" w:sz="4" w:space="0" w:color="C0C0C0"/>
            </w:tcBorders>
          </w:tcPr>
          <w:p w:rsidR="00E14C53" w:rsidRPr="00074F15" w:rsidRDefault="00E14C53" w:rsidP="00CD16D6">
            <w:pPr>
              <w:ind w:left="-50" w:right="-86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</w:tcPr>
          <w:p w:rsidR="00E14C53" w:rsidRPr="00074F15" w:rsidRDefault="00E14C53" w:rsidP="00CD16D6">
            <w:pPr>
              <w:ind w:left="-65"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14C53" w:rsidRPr="00074F15" w:rsidRDefault="00E14C53" w:rsidP="00CD16D6">
            <w:pPr>
              <w:tabs>
                <w:tab w:val="left" w:pos="180"/>
              </w:tabs>
              <w:ind w:left="-72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14C53" w:rsidRPr="00074F15" w:rsidRDefault="00E14C53" w:rsidP="00CD16D6">
            <w:pPr>
              <w:tabs>
                <w:tab w:val="left" w:pos="180"/>
              </w:tabs>
              <w:ind w:left="-45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14C53" w:rsidRPr="00074F15" w:rsidRDefault="00E14C53" w:rsidP="00CD16D6">
            <w:pPr>
              <w:tabs>
                <w:tab w:val="left" w:pos="180"/>
              </w:tabs>
              <w:ind w:left="-54" w:right="-71" w:firstLine="14"/>
              <w:jc w:val="center"/>
              <w:rPr>
                <w:rFonts w:ascii="Arial" w:hAnsi="Arial" w:cs="Arial"/>
              </w:rPr>
            </w:pPr>
          </w:p>
        </w:tc>
      </w:tr>
      <w:tr w:rsidR="00E14C53" w:rsidTr="00EE4CA4">
        <w:trPr>
          <w:cantSplit/>
          <w:trHeight w:val="307"/>
        </w:trPr>
        <w:tc>
          <w:tcPr>
            <w:tcW w:w="1827" w:type="dxa"/>
          </w:tcPr>
          <w:p w:rsidR="00E14C53" w:rsidRPr="00074F15" w:rsidRDefault="00E14C53" w:rsidP="00A8758F">
            <w:pPr>
              <w:tabs>
                <w:tab w:val="left" w:pos="180"/>
              </w:tabs>
              <w:ind w:left="-63" w:right="-66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E14C53" w:rsidRPr="00074F15" w:rsidRDefault="00E14C53" w:rsidP="00A8758F">
            <w:pPr>
              <w:ind w:left="-36" w:right="-36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bottom w:val="single" w:sz="6" w:space="0" w:color="C0C0C0"/>
            </w:tcBorders>
          </w:tcPr>
          <w:p w:rsidR="00E14C53" w:rsidRPr="00074F15" w:rsidRDefault="00E14C53" w:rsidP="00A8758F">
            <w:pPr>
              <w:ind w:left="-54" w:right="-54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14C53" w:rsidRPr="00074F15" w:rsidRDefault="00E14C53" w:rsidP="00A8758F">
            <w:pPr>
              <w:ind w:left="-81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E14C53" w:rsidRPr="00074F15" w:rsidRDefault="00E14C53" w:rsidP="00A8758F">
            <w:pPr>
              <w:tabs>
                <w:tab w:val="left" w:pos="180"/>
              </w:tabs>
              <w:ind w:left="-81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E14C53" w:rsidRPr="00074F15" w:rsidRDefault="00E14C53" w:rsidP="00BE2565">
            <w:pPr>
              <w:ind w:left="-6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C0C0C0"/>
              <w:bottom w:val="single" w:sz="6" w:space="0" w:color="C0C0C0"/>
            </w:tcBorders>
          </w:tcPr>
          <w:p w:rsidR="00E14C53" w:rsidRPr="00074F15" w:rsidRDefault="00E14C53" w:rsidP="00BE2565">
            <w:pPr>
              <w:ind w:left="-64" w:right="-72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right w:val="single" w:sz="4" w:space="0" w:color="C0C0C0"/>
            </w:tcBorders>
          </w:tcPr>
          <w:p w:rsidR="00E14C53" w:rsidRPr="00074F15" w:rsidRDefault="00E14C53" w:rsidP="007C7EF9">
            <w:pPr>
              <w:ind w:left="-63" w:right="-63"/>
              <w:rPr>
                <w:rFonts w:ascii="Arial" w:hAnsi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right w:val="single" w:sz="4" w:space="0" w:color="C0C0C0"/>
            </w:tcBorders>
          </w:tcPr>
          <w:p w:rsidR="00E14C53" w:rsidRPr="00074F15" w:rsidRDefault="00E14C53" w:rsidP="00A8758F">
            <w:pPr>
              <w:ind w:left="-63" w:right="-63"/>
              <w:rPr>
                <w:rFonts w:ascii="Arial" w:hAnsi="Arial"/>
              </w:rPr>
            </w:pPr>
          </w:p>
        </w:tc>
        <w:tc>
          <w:tcPr>
            <w:tcW w:w="639" w:type="dxa"/>
            <w:tcBorders>
              <w:left w:val="single" w:sz="4" w:space="0" w:color="C0C0C0"/>
            </w:tcBorders>
          </w:tcPr>
          <w:p w:rsidR="00E14C53" w:rsidRPr="00074F15" w:rsidRDefault="00E14C53" w:rsidP="00A8758F">
            <w:pPr>
              <w:ind w:left="-50" w:right="-86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</w:tcPr>
          <w:p w:rsidR="00E14C53" w:rsidRPr="00074F15" w:rsidRDefault="00E14C53" w:rsidP="00A8758F">
            <w:pPr>
              <w:ind w:left="-65"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14C53" w:rsidRPr="00074F15" w:rsidRDefault="00E14C53" w:rsidP="00A8758F">
            <w:pPr>
              <w:tabs>
                <w:tab w:val="left" w:pos="180"/>
              </w:tabs>
              <w:ind w:left="-72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14C53" w:rsidRPr="00074F15" w:rsidRDefault="00E14C53" w:rsidP="00A8758F">
            <w:pPr>
              <w:tabs>
                <w:tab w:val="left" w:pos="180"/>
              </w:tabs>
              <w:ind w:left="-45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14C53" w:rsidRPr="00074F15" w:rsidRDefault="00E14C53" w:rsidP="00A8758F">
            <w:pPr>
              <w:tabs>
                <w:tab w:val="left" w:pos="180"/>
              </w:tabs>
              <w:ind w:left="-54" w:right="-71" w:firstLine="14"/>
              <w:jc w:val="center"/>
              <w:rPr>
                <w:rFonts w:ascii="Arial" w:hAnsi="Arial" w:cs="Arial"/>
              </w:rPr>
            </w:pPr>
          </w:p>
        </w:tc>
      </w:tr>
      <w:tr w:rsidR="00E14C53" w:rsidTr="00EE4CA4">
        <w:trPr>
          <w:trHeight w:val="302"/>
        </w:trPr>
        <w:tc>
          <w:tcPr>
            <w:tcW w:w="1827" w:type="dxa"/>
            <w:tcBorders>
              <w:top w:val="nil"/>
            </w:tcBorders>
          </w:tcPr>
          <w:p w:rsidR="00E14C53" w:rsidRPr="00074F15" w:rsidRDefault="00E14C53" w:rsidP="00400DEB">
            <w:pPr>
              <w:tabs>
                <w:tab w:val="left" w:pos="180"/>
              </w:tabs>
              <w:ind w:left="-63" w:right="-66"/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nil"/>
              <w:right w:val="single" w:sz="6" w:space="0" w:color="C0C0C0"/>
            </w:tcBorders>
          </w:tcPr>
          <w:p w:rsidR="00E14C53" w:rsidRPr="00074F15" w:rsidRDefault="00E14C53" w:rsidP="00644952">
            <w:pPr>
              <w:ind w:left="-36" w:right="-36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C53" w:rsidRPr="00074F15" w:rsidRDefault="00E14C53" w:rsidP="00644952">
            <w:pPr>
              <w:ind w:left="-54" w:right="-54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C0C0C0"/>
            </w:tcBorders>
          </w:tcPr>
          <w:p w:rsidR="00E14C53" w:rsidRPr="00074F15" w:rsidRDefault="00E14C53" w:rsidP="00037901">
            <w:pPr>
              <w:ind w:left="-81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</w:tcBorders>
          </w:tcPr>
          <w:p w:rsidR="00E14C53" w:rsidRPr="00074F15" w:rsidRDefault="00E14C53" w:rsidP="00684789">
            <w:pPr>
              <w:tabs>
                <w:tab w:val="left" w:pos="180"/>
              </w:tabs>
              <w:ind w:left="-81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E14C53" w:rsidRPr="00074F15" w:rsidRDefault="00E14C53" w:rsidP="00684789">
            <w:pPr>
              <w:ind w:left="-6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C0C0C0"/>
            </w:tcBorders>
          </w:tcPr>
          <w:p w:rsidR="00E14C53" w:rsidRPr="00074F15" w:rsidRDefault="00E14C53" w:rsidP="00684789">
            <w:pPr>
              <w:ind w:left="-64" w:right="-72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E14C53" w:rsidRPr="00074F15" w:rsidRDefault="00E14C53" w:rsidP="007115A7">
            <w:pPr>
              <w:ind w:right="-63"/>
              <w:rPr>
                <w:rFonts w:ascii="Arial" w:hAnsi="Arial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E14C53" w:rsidRPr="00074F15" w:rsidRDefault="00E14C53" w:rsidP="00074F15">
            <w:pPr>
              <w:ind w:left="-63" w:right="-63"/>
              <w:rPr>
                <w:rFonts w:ascii="Arial" w:hAnsi="Arial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 w:rsidR="00E14C53" w:rsidRPr="00074F15" w:rsidRDefault="00E14C53" w:rsidP="00C638B7">
            <w:pPr>
              <w:ind w:left="-50" w:right="-86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E14C53" w:rsidRPr="00074F15" w:rsidRDefault="00E14C53" w:rsidP="00C638B7">
            <w:pPr>
              <w:ind w:left="-65"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E14C53" w:rsidRPr="00074F15" w:rsidRDefault="00E14C53" w:rsidP="00684789">
            <w:pPr>
              <w:tabs>
                <w:tab w:val="left" w:pos="180"/>
              </w:tabs>
              <w:ind w:left="-72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E14C53" w:rsidRPr="00074F15" w:rsidRDefault="00E14C53" w:rsidP="0075054B">
            <w:pPr>
              <w:tabs>
                <w:tab w:val="left" w:pos="180"/>
              </w:tabs>
              <w:ind w:left="-45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E14C53" w:rsidRPr="00074F15" w:rsidRDefault="00E14C53" w:rsidP="0075054B">
            <w:pPr>
              <w:tabs>
                <w:tab w:val="left" w:pos="180"/>
              </w:tabs>
              <w:ind w:left="-54" w:right="-71" w:firstLine="14"/>
              <w:jc w:val="center"/>
              <w:rPr>
                <w:rFonts w:ascii="Arial" w:hAnsi="Arial" w:cs="Arial"/>
              </w:rPr>
            </w:pPr>
          </w:p>
        </w:tc>
      </w:tr>
      <w:tr w:rsidR="00E14C53" w:rsidTr="00EE4CA4">
        <w:trPr>
          <w:trHeight w:val="302"/>
        </w:trPr>
        <w:tc>
          <w:tcPr>
            <w:tcW w:w="1827" w:type="dxa"/>
            <w:tcBorders>
              <w:top w:val="nil"/>
            </w:tcBorders>
          </w:tcPr>
          <w:p w:rsidR="00E14C53" w:rsidRPr="00074F15" w:rsidRDefault="00E14C53" w:rsidP="00CB233C">
            <w:pPr>
              <w:tabs>
                <w:tab w:val="left" w:pos="180"/>
              </w:tabs>
              <w:ind w:left="-63" w:right="-66"/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nil"/>
              <w:right w:val="single" w:sz="6" w:space="0" w:color="C0C0C0"/>
            </w:tcBorders>
          </w:tcPr>
          <w:p w:rsidR="00E14C53" w:rsidRPr="00074F15" w:rsidRDefault="00E14C53" w:rsidP="00CB233C">
            <w:pPr>
              <w:ind w:left="-36" w:right="-36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C53" w:rsidRPr="00074F15" w:rsidRDefault="00E14C53" w:rsidP="001118E1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C0C0C0"/>
            </w:tcBorders>
          </w:tcPr>
          <w:p w:rsidR="00E14C53" w:rsidRPr="00074F15" w:rsidRDefault="00E14C53" w:rsidP="00CB233C">
            <w:pPr>
              <w:ind w:left="-81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</w:tcBorders>
          </w:tcPr>
          <w:p w:rsidR="00E14C53" w:rsidRPr="00074F15" w:rsidRDefault="00E14C53" w:rsidP="00CB233C">
            <w:pPr>
              <w:tabs>
                <w:tab w:val="left" w:pos="180"/>
              </w:tabs>
              <w:ind w:left="-81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E14C53" w:rsidRPr="00074F15" w:rsidRDefault="00E14C53" w:rsidP="00CB233C">
            <w:pPr>
              <w:ind w:left="-6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C0C0C0"/>
            </w:tcBorders>
          </w:tcPr>
          <w:p w:rsidR="00E14C53" w:rsidRPr="00074F15" w:rsidRDefault="00E14C53" w:rsidP="00CB233C">
            <w:pPr>
              <w:ind w:left="-64" w:right="-72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E14C53" w:rsidRPr="00074F15" w:rsidRDefault="00E14C53" w:rsidP="00CB233C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E14C53" w:rsidRPr="00074F15" w:rsidRDefault="00E14C53" w:rsidP="00CB233C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 w:rsidR="00E14C53" w:rsidRPr="00074F15" w:rsidRDefault="00E14C53" w:rsidP="00CB233C">
            <w:pPr>
              <w:ind w:left="-50" w:right="-86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E14C53" w:rsidRPr="00074F15" w:rsidRDefault="00E14C53" w:rsidP="00CB233C">
            <w:pPr>
              <w:ind w:left="-65"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E14C53" w:rsidRPr="00074F15" w:rsidRDefault="00E14C53" w:rsidP="00CB233C">
            <w:pPr>
              <w:tabs>
                <w:tab w:val="left" w:pos="180"/>
              </w:tabs>
              <w:ind w:left="-72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E14C53" w:rsidRPr="00074F15" w:rsidRDefault="00E14C53" w:rsidP="00CB233C">
            <w:pPr>
              <w:tabs>
                <w:tab w:val="left" w:pos="180"/>
              </w:tabs>
              <w:ind w:left="-45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E14C53" w:rsidRPr="00074F15" w:rsidRDefault="00E14C53" w:rsidP="00CB233C">
            <w:pPr>
              <w:tabs>
                <w:tab w:val="left" w:pos="180"/>
              </w:tabs>
              <w:ind w:left="-54" w:right="-71" w:firstLine="14"/>
              <w:jc w:val="center"/>
              <w:rPr>
                <w:rFonts w:ascii="Arial" w:hAnsi="Arial" w:cs="Arial"/>
              </w:rPr>
            </w:pPr>
          </w:p>
        </w:tc>
      </w:tr>
      <w:tr w:rsidR="00E14C53" w:rsidTr="00EE4CA4">
        <w:trPr>
          <w:trHeight w:val="302"/>
        </w:trPr>
        <w:tc>
          <w:tcPr>
            <w:tcW w:w="1827" w:type="dxa"/>
            <w:tcBorders>
              <w:top w:val="nil"/>
            </w:tcBorders>
          </w:tcPr>
          <w:p w:rsidR="00E14C53" w:rsidRPr="00074F15" w:rsidRDefault="00E14C53" w:rsidP="00FD5789">
            <w:pPr>
              <w:tabs>
                <w:tab w:val="left" w:pos="180"/>
              </w:tabs>
              <w:ind w:left="-63" w:right="-66"/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nil"/>
              <w:right w:val="single" w:sz="6" w:space="0" w:color="C0C0C0"/>
            </w:tcBorders>
          </w:tcPr>
          <w:p w:rsidR="00E14C53" w:rsidRPr="00074F15" w:rsidRDefault="00E14C53" w:rsidP="00FD5789">
            <w:pPr>
              <w:ind w:left="-36" w:right="-36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C53" w:rsidRPr="00074F15" w:rsidRDefault="00E14C53" w:rsidP="001118E1">
            <w:pPr>
              <w:ind w:left="-54" w:right="-54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C0C0C0"/>
            </w:tcBorders>
          </w:tcPr>
          <w:p w:rsidR="00E14C53" w:rsidRPr="00074F15" w:rsidRDefault="00E14C53" w:rsidP="00FD5789">
            <w:pPr>
              <w:ind w:left="-81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</w:tcBorders>
          </w:tcPr>
          <w:p w:rsidR="00E14C53" w:rsidRPr="00074F15" w:rsidRDefault="00E14C53" w:rsidP="00FD5789">
            <w:pPr>
              <w:tabs>
                <w:tab w:val="left" w:pos="180"/>
              </w:tabs>
              <w:ind w:left="-81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E14C53" w:rsidRPr="00074F15" w:rsidRDefault="00E14C53" w:rsidP="00FD5789">
            <w:pPr>
              <w:ind w:left="-6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C0C0C0"/>
            </w:tcBorders>
          </w:tcPr>
          <w:p w:rsidR="00E14C53" w:rsidRPr="00074F15" w:rsidRDefault="00E14C53" w:rsidP="00FD5789">
            <w:pPr>
              <w:ind w:left="-64" w:right="-72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E14C53" w:rsidRPr="00074F15" w:rsidRDefault="00E14C53" w:rsidP="00FD5789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E14C53" w:rsidRPr="00074F15" w:rsidRDefault="00E14C53" w:rsidP="00FD5789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 w:rsidR="00E14C53" w:rsidRPr="00074F15" w:rsidRDefault="00E14C53" w:rsidP="00FD5789">
            <w:pPr>
              <w:ind w:left="-50" w:right="-86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E14C53" w:rsidRPr="00074F15" w:rsidRDefault="00E14C53" w:rsidP="00FD5789">
            <w:pPr>
              <w:ind w:left="-65"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E14C53" w:rsidRPr="00074F15" w:rsidRDefault="00E14C53" w:rsidP="00FD5789">
            <w:pPr>
              <w:tabs>
                <w:tab w:val="left" w:pos="180"/>
              </w:tabs>
              <w:ind w:left="-72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E14C53" w:rsidRPr="00074F15" w:rsidRDefault="00E14C53" w:rsidP="00FD5789">
            <w:pPr>
              <w:tabs>
                <w:tab w:val="left" w:pos="180"/>
              </w:tabs>
              <w:ind w:left="-45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E14C53" w:rsidRPr="00074F15" w:rsidRDefault="00E14C53" w:rsidP="00FD5789">
            <w:pPr>
              <w:tabs>
                <w:tab w:val="left" w:pos="180"/>
              </w:tabs>
              <w:ind w:left="-54" w:right="-71" w:firstLine="14"/>
              <w:jc w:val="center"/>
              <w:rPr>
                <w:rFonts w:ascii="Arial" w:hAnsi="Arial" w:cs="Arial"/>
              </w:rPr>
            </w:pPr>
          </w:p>
        </w:tc>
      </w:tr>
      <w:tr w:rsidR="00E14C53" w:rsidTr="00EE4CA4">
        <w:trPr>
          <w:trHeight w:val="327"/>
        </w:trPr>
        <w:tc>
          <w:tcPr>
            <w:tcW w:w="1827" w:type="dxa"/>
          </w:tcPr>
          <w:p w:rsidR="00E14C53" w:rsidRPr="00074F15" w:rsidRDefault="00E14C53" w:rsidP="00474CA5">
            <w:pPr>
              <w:tabs>
                <w:tab w:val="left" w:pos="180"/>
              </w:tabs>
              <w:ind w:left="-63" w:right="-66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E14C53" w:rsidRPr="00074F15" w:rsidRDefault="00E14C53" w:rsidP="00474CA5">
            <w:pPr>
              <w:ind w:left="-36" w:right="-36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6" w:space="0" w:color="C0C0C0"/>
              <w:bottom w:val="single" w:sz="6" w:space="0" w:color="C0C0C0"/>
            </w:tcBorders>
          </w:tcPr>
          <w:p w:rsidR="00E14C53" w:rsidRPr="00074F15" w:rsidRDefault="00E14C53" w:rsidP="001118E1">
            <w:pPr>
              <w:ind w:left="-54" w:right="-54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14C53" w:rsidRPr="00074F15" w:rsidRDefault="00E14C53" w:rsidP="00474CA5">
            <w:pPr>
              <w:ind w:left="-81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E14C53" w:rsidRPr="00074F15" w:rsidRDefault="00E14C53" w:rsidP="00474CA5">
            <w:pPr>
              <w:tabs>
                <w:tab w:val="left" w:pos="180"/>
              </w:tabs>
              <w:ind w:left="-81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E14C53" w:rsidRPr="00074F15" w:rsidRDefault="00E14C53" w:rsidP="00474CA5">
            <w:pPr>
              <w:ind w:left="-6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14C53" w:rsidRPr="00074F15" w:rsidRDefault="00E14C53" w:rsidP="00474CA5">
            <w:pPr>
              <w:ind w:left="-64" w:right="-72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</w:tcPr>
          <w:p w:rsidR="00E14C53" w:rsidRPr="00074F15" w:rsidRDefault="00E14C53" w:rsidP="007C7EF9">
            <w:pPr>
              <w:ind w:right="-63"/>
              <w:rPr>
                <w:rFonts w:ascii="Arial" w:hAnsi="Arial"/>
              </w:rPr>
            </w:pPr>
          </w:p>
        </w:tc>
        <w:tc>
          <w:tcPr>
            <w:tcW w:w="1368" w:type="dxa"/>
            <w:shd w:val="clear" w:color="auto" w:fill="auto"/>
          </w:tcPr>
          <w:p w:rsidR="00E14C53" w:rsidRPr="00074F15" w:rsidRDefault="00E14C53" w:rsidP="002E0DA4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639" w:type="dxa"/>
          </w:tcPr>
          <w:p w:rsidR="00E14C53" w:rsidRPr="00074F15" w:rsidRDefault="00E14C53" w:rsidP="00C638B7">
            <w:pPr>
              <w:ind w:left="-50" w:right="-86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</w:tcPr>
          <w:p w:rsidR="00E14C53" w:rsidRPr="00074F15" w:rsidRDefault="00E14C53" w:rsidP="00C638B7">
            <w:pPr>
              <w:ind w:left="-65"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14C53" w:rsidRPr="00074F15" w:rsidRDefault="00E14C53" w:rsidP="00684789">
            <w:pPr>
              <w:tabs>
                <w:tab w:val="left" w:pos="180"/>
              </w:tabs>
              <w:ind w:left="-72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45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54" w:right="-71" w:firstLine="14"/>
              <w:jc w:val="center"/>
              <w:rPr>
                <w:rFonts w:ascii="Arial" w:hAnsi="Arial" w:cs="Arial"/>
              </w:rPr>
            </w:pPr>
          </w:p>
        </w:tc>
      </w:tr>
      <w:tr w:rsidR="00E14C53" w:rsidTr="00EE4CA4">
        <w:trPr>
          <w:trHeight w:val="302"/>
        </w:trPr>
        <w:tc>
          <w:tcPr>
            <w:tcW w:w="1827" w:type="dxa"/>
          </w:tcPr>
          <w:p w:rsidR="00E14C53" w:rsidRPr="00074F15" w:rsidRDefault="00E14C53" w:rsidP="00400DEB">
            <w:pPr>
              <w:tabs>
                <w:tab w:val="left" w:pos="180"/>
              </w:tabs>
              <w:ind w:left="-63" w:right="-66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E14C53" w:rsidRPr="00074F15" w:rsidRDefault="00E14C53" w:rsidP="001A0A0D">
            <w:pPr>
              <w:tabs>
                <w:tab w:val="left" w:pos="180"/>
              </w:tabs>
              <w:ind w:left="-36" w:right="-36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6" w:space="0" w:color="C0C0C0"/>
            </w:tcBorders>
          </w:tcPr>
          <w:p w:rsidR="00E14C53" w:rsidRPr="00074F15" w:rsidRDefault="00E14C53" w:rsidP="001118E1">
            <w:pPr>
              <w:tabs>
                <w:tab w:val="left" w:pos="180"/>
              </w:tabs>
              <w:ind w:left="-54" w:right="-54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14C53" w:rsidRPr="00074F15" w:rsidRDefault="00E14C53" w:rsidP="00037901">
            <w:pPr>
              <w:ind w:left="-81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E14C53" w:rsidRPr="00074F15" w:rsidRDefault="00E14C53" w:rsidP="00684789">
            <w:pPr>
              <w:tabs>
                <w:tab w:val="left" w:pos="180"/>
              </w:tabs>
              <w:ind w:left="-81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E14C53" w:rsidRPr="00074F15" w:rsidRDefault="00E14C53" w:rsidP="00684789">
            <w:pPr>
              <w:tabs>
                <w:tab w:val="left" w:pos="580"/>
              </w:tabs>
              <w:ind w:left="-6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14C53" w:rsidRPr="00074F15" w:rsidRDefault="00E14C53" w:rsidP="00684789">
            <w:pPr>
              <w:ind w:left="-64" w:right="-72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</w:tcPr>
          <w:p w:rsidR="00E14C53" w:rsidRPr="00074F15" w:rsidRDefault="00E14C53" w:rsidP="007C7EF9">
            <w:pPr>
              <w:ind w:left="-63" w:right="-63"/>
              <w:rPr>
                <w:rFonts w:ascii="Arial" w:hAnsi="Arial"/>
              </w:rPr>
            </w:pPr>
          </w:p>
        </w:tc>
        <w:tc>
          <w:tcPr>
            <w:tcW w:w="1368" w:type="dxa"/>
            <w:shd w:val="clear" w:color="auto" w:fill="auto"/>
          </w:tcPr>
          <w:p w:rsidR="00E14C53" w:rsidRPr="00074F15" w:rsidRDefault="00E14C53" w:rsidP="002E0DA4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639" w:type="dxa"/>
          </w:tcPr>
          <w:p w:rsidR="00E14C53" w:rsidRPr="00074F15" w:rsidRDefault="00E14C53" w:rsidP="00C638B7">
            <w:pPr>
              <w:ind w:left="-50" w:right="-86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</w:tcPr>
          <w:p w:rsidR="00E14C53" w:rsidRPr="00074F15" w:rsidRDefault="00E14C53" w:rsidP="00C638B7">
            <w:pPr>
              <w:ind w:left="-65"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14C53" w:rsidRPr="00074F15" w:rsidRDefault="00E14C53" w:rsidP="00684789">
            <w:pPr>
              <w:tabs>
                <w:tab w:val="left" w:pos="180"/>
              </w:tabs>
              <w:ind w:left="-72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45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54" w:right="-71" w:firstLine="14"/>
              <w:jc w:val="center"/>
              <w:rPr>
                <w:rFonts w:ascii="Arial" w:hAnsi="Arial" w:cs="Arial"/>
              </w:rPr>
            </w:pPr>
          </w:p>
        </w:tc>
      </w:tr>
      <w:tr w:rsidR="00E14C53" w:rsidTr="00EE4CA4">
        <w:trPr>
          <w:trHeight w:val="302"/>
        </w:trPr>
        <w:tc>
          <w:tcPr>
            <w:tcW w:w="1827" w:type="dxa"/>
          </w:tcPr>
          <w:p w:rsidR="00E14C53" w:rsidRPr="00074F15" w:rsidRDefault="00E14C53" w:rsidP="00400DEB">
            <w:pPr>
              <w:ind w:left="-63" w:right="-66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E14C53" w:rsidRPr="00074F15" w:rsidRDefault="00E14C53" w:rsidP="00FD5789">
            <w:pPr>
              <w:tabs>
                <w:tab w:val="left" w:pos="180"/>
              </w:tabs>
              <w:ind w:left="-36" w:right="-36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E14C53" w:rsidRPr="00074F15" w:rsidRDefault="00E14C53" w:rsidP="001118E1">
            <w:pPr>
              <w:ind w:left="-54" w:right="-54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14C53" w:rsidRPr="00074F15" w:rsidRDefault="00E14C53" w:rsidP="00037901">
            <w:pPr>
              <w:ind w:left="-81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E14C53" w:rsidRPr="00074F15" w:rsidRDefault="00E14C53" w:rsidP="00684789">
            <w:pPr>
              <w:ind w:left="-81" w:right="-68"/>
              <w:jc w:val="center"/>
              <w:rPr>
                <w:rFonts w:ascii="Arial" w:hAnsi="Arial"/>
              </w:rPr>
            </w:pPr>
          </w:p>
        </w:tc>
        <w:tc>
          <w:tcPr>
            <w:tcW w:w="743" w:type="dxa"/>
          </w:tcPr>
          <w:p w:rsidR="00E14C53" w:rsidRPr="00074F15" w:rsidRDefault="00E14C53" w:rsidP="00684789">
            <w:pPr>
              <w:ind w:left="-6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14C53" w:rsidRPr="00074F15" w:rsidRDefault="00E14C53" w:rsidP="00684789">
            <w:pPr>
              <w:ind w:left="-64" w:right="-72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</w:tcPr>
          <w:p w:rsidR="00E14C53" w:rsidRPr="00074F15" w:rsidRDefault="00E14C53" w:rsidP="007C7EF9">
            <w:pPr>
              <w:ind w:left="-63" w:right="-63"/>
              <w:rPr>
                <w:rFonts w:ascii="Arial" w:hAnsi="Arial"/>
              </w:rPr>
            </w:pPr>
          </w:p>
        </w:tc>
        <w:tc>
          <w:tcPr>
            <w:tcW w:w="1368" w:type="dxa"/>
            <w:shd w:val="clear" w:color="auto" w:fill="auto"/>
          </w:tcPr>
          <w:p w:rsidR="00E14C53" w:rsidRPr="00074F15" w:rsidRDefault="00E14C53" w:rsidP="002E0DA4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639" w:type="dxa"/>
          </w:tcPr>
          <w:p w:rsidR="00E14C53" w:rsidRPr="00074F15" w:rsidRDefault="00E14C53" w:rsidP="00C638B7">
            <w:pPr>
              <w:ind w:left="-50" w:right="-86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</w:tcPr>
          <w:p w:rsidR="00E14C53" w:rsidRPr="00074F15" w:rsidRDefault="00E14C53" w:rsidP="00C638B7">
            <w:pPr>
              <w:ind w:left="-65"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14C53" w:rsidRPr="00074F15" w:rsidRDefault="00E14C53" w:rsidP="00684789">
            <w:pPr>
              <w:tabs>
                <w:tab w:val="left" w:pos="180"/>
              </w:tabs>
              <w:ind w:left="-72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45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54" w:right="-71" w:firstLine="14"/>
              <w:jc w:val="center"/>
              <w:rPr>
                <w:rFonts w:ascii="Arial" w:hAnsi="Arial" w:cs="Arial"/>
              </w:rPr>
            </w:pPr>
          </w:p>
        </w:tc>
      </w:tr>
      <w:tr w:rsidR="00E14C53" w:rsidTr="00EE4CA4">
        <w:trPr>
          <w:trHeight w:val="302"/>
        </w:trPr>
        <w:tc>
          <w:tcPr>
            <w:tcW w:w="1827" w:type="dxa"/>
            <w:tcBorders>
              <w:top w:val="nil"/>
            </w:tcBorders>
          </w:tcPr>
          <w:p w:rsidR="00E14C53" w:rsidRPr="00074F15" w:rsidRDefault="00E14C53" w:rsidP="00FD5789">
            <w:pPr>
              <w:tabs>
                <w:tab w:val="left" w:pos="180"/>
              </w:tabs>
              <w:ind w:left="-63" w:right="-66"/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nil"/>
              <w:right w:val="single" w:sz="6" w:space="0" w:color="C0C0C0"/>
            </w:tcBorders>
          </w:tcPr>
          <w:p w:rsidR="00E14C53" w:rsidRPr="00074F15" w:rsidRDefault="00E14C53" w:rsidP="00FD5789">
            <w:pPr>
              <w:ind w:left="-36" w:right="-36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C53" w:rsidRDefault="00E14C53"/>
        </w:tc>
        <w:tc>
          <w:tcPr>
            <w:tcW w:w="1260" w:type="dxa"/>
            <w:tcBorders>
              <w:top w:val="nil"/>
              <w:left w:val="single" w:sz="6" w:space="0" w:color="C0C0C0"/>
            </w:tcBorders>
          </w:tcPr>
          <w:p w:rsidR="00E14C53" w:rsidRPr="00074F15" w:rsidRDefault="00E14C53" w:rsidP="00FD5789">
            <w:pPr>
              <w:ind w:left="-81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</w:tcBorders>
          </w:tcPr>
          <w:p w:rsidR="00E14C53" w:rsidRPr="00074F15" w:rsidRDefault="00E14C53" w:rsidP="00FD5789">
            <w:pPr>
              <w:tabs>
                <w:tab w:val="left" w:pos="180"/>
              </w:tabs>
              <w:ind w:left="-81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E14C53" w:rsidRPr="00074F15" w:rsidRDefault="00E14C53" w:rsidP="00FD5789">
            <w:pPr>
              <w:ind w:left="-6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C0C0C0"/>
            </w:tcBorders>
          </w:tcPr>
          <w:p w:rsidR="00E14C53" w:rsidRPr="00074F15" w:rsidRDefault="00E14C53" w:rsidP="00FD5789">
            <w:pPr>
              <w:ind w:left="-64" w:right="-72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E14C53" w:rsidRPr="00074F15" w:rsidRDefault="00E14C53" w:rsidP="00FD5789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E14C53" w:rsidRPr="00074F15" w:rsidRDefault="00E14C53" w:rsidP="00FD5789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 w:rsidR="00E14C53" w:rsidRPr="00074F15" w:rsidRDefault="00E14C53" w:rsidP="00FD5789">
            <w:pPr>
              <w:ind w:left="-50" w:right="-86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E14C53" w:rsidRPr="00074F15" w:rsidRDefault="00E14C53" w:rsidP="00FD5789">
            <w:pPr>
              <w:ind w:left="-65"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E14C53" w:rsidRPr="00074F15" w:rsidRDefault="00E14C53" w:rsidP="00FD5789">
            <w:pPr>
              <w:tabs>
                <w:tab w:val="left" w:pos="180"/>
              </w:tabs>
              <w:ind w:left="-72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E14C53" w:rsidRPr="00074F15" w:rsidRDefault="00E14C53" w:rsidP="00FD5789">
            <w:pPr>
              <w:tabs>
                <w:tab w:val="left" w:pos="180"/>
              </w:tabs>
              <w:ind w:left="-45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E14C53" w:rsidRPr="00074F15" w:rsidRDefault="00E14C53" w:rsidP="00FD5789">
            <w:pPr>
              <w:tabs>
                <w:tab w:val="left" w:pos="180"/>
              </w:tabs>
              <w:ind w:left="-54" w:right="-71" w:firstLine="14"/>
              <w:jc w:val="center"/>
              <w:rPr>
                <w:rFonts w:ascii="Arial" w:hAnsi="Arial" w:cs="Arial"/>
              </w:rPr>
            </w:pPr>
          </w:p>
        </w:tc>
      </w:tr>
      <w:tr w:rsidR="00E14C53" w:rsidTr="00EE4CA4">
        <w:trPr>
          <w:trHeight w:val="302"/>
        </w:trPr>
        <w:tc>
          <w:tcPr>
            <w:tcW w:w="1827" w:type="dxa"/>
          </w:tcPr>
          <w:p w:rsidR="00E14C53" w:rsidRPr="00074F15" w:rsidRDefault="00E14C53" w:rsidP="00400DEB">
            <w:pPr>
              <w:ind w:left="-63" w:right="-66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E14C53" w:rsidRPr="00074F15" w:rsidRDefault="00E14C53" w:rsidP="00FD5789">
            <w:pPr>
              <w:ind w:left="-36" w:right="-36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E14C53" w:rsidRDefault="00E14C53"/>
        </w:tc>
        <w:tc>
          <w:tcPr>
            <w:tcW w:w="1260" w:type="dxa"/>
          </w:tcPr>
          <w:p w:rsidR="00E14C53" w:rsidRPr="00074F15" w:rsidRDefault="00E14C53" w:rsidP="00037901">
            <w:pPr>
              <w:ind w:left="-81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E14C53" w:rsidRPr="00074F15" w:rsidRDefault="00E14C53" w:rsidP="00684789">
            <w:pPr>
              <w:ind w:left="-81" w:right="-68"/>
              <w:jc w:val="center"/>
              <w:rPr>
                <w:rFonts w:ascii="Arial" w:hAnsi="Arial"/>
              </w:rPr>
            </w:pPr>
          </w:p>
        </w:tc>
        <w:tc>
          <w:tcPr>
            <w:tcW w:w="743" w:type="dxa"/>
          </w:tcPr>
          <w:p w:rsidR="00E14C53" w:rsidRPr="00074F15" w:rsidRDefault="00E14C53" w:rsidP="00684789">
            <w:pPr>
              <w:ind w:left="-6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14C53" w:rsidRPr="00074F15" w:rsidRDefault="00E14C53" w:rsidP="00684789">
            <w:pPr>
              <w:ind w:left="-64" w:right="-72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</w:tcPr>
          <w:p w:rsidR="00E14C53" w:rsidRPr="00074F15" w:rsidRDefault="00E14C53" w:rsidP="002E0DA4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1368" w:type="dxa"/>
            <w:shd w:val="clear" w:color="auto" w:fill="auto"/>
          </w:tcPr>
          <w:p w:rsidR="00E14C53" w:rsidRPr="00074F15" w:rsidRDefault="00E14C53" w:rsidP="002E0DA4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639" w:type="dxa"/>
          </w:tcPr>
          <w:p w:rsidR="00E14C53" w:rsidRPr="00074F15" w:rsidRDefault="00E14C53" w:rsidP="00C638B7">
            <w:pPr>
              <w:ind w:left="-50" w:right="-86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</w:tcPr>
          <w:p w:rsidR="00E14C53" w:rsidRPr="00074F15" w:rsidRDefault="00E14C53" w:rsidP="00C638B7">
            <w:pPr>
              <w:ind w:left="-65"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14C53" w:rsidRPr="00074F15" w:rsidRDefault="00E14C53" w:rsidP="00684789">
            <w:pPr>
              <w:tabs>
                <w:tab w:val="left" w:pos="180"/>
              </w:tabs>
              <w:ind w:left="-72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45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54" w:right="-71" w:firstLine="14"/>
              <w:jc w:val="center"/>
              <w:rPr>
                <w:rFonts w:ascii="Arial" w:hAnsi="Arial" w:cs="Arial"/>
              </w:rPr>
            </w:pPr>
          </w:p>
        </w:tc>
      </w:tr>
      <w:tr w:rsidR="00E14C53" w:rsidTr="00EE4CA4">
        <w:trPr>
          <w:trHeight w:val="302"/>
        </w:trPr>
        <w:tc>
          <w:tcPr>
            <w:tcW w:w="1827" w:type="dxa"/>
          </w:tcPr>
          <w:p w:rsidR="00E14C53" w:rsidRPr="00074F15" w:rsidRDefault="00E14C53" w:rsidP="00400DEB">
            <w:pPr>
              <w:ind w:left="-63" w:right="-66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E14C53" w:rsidRPr="00074F15" w:rsidRDefault="00E14C53" w:rsidP="00FD5789">
            <w:pPr>
              <w:ind w:left="-36" w:right="-36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E14C53" w:rsidRDefault="00E14C53"/>
        </w:tc>
        <w:tc>
          <w:tcPr>
            <w:tcW w:w="1260" w:type="dxa"/>
          </w:tcPr>
          <w:p w:rsidR="00E14C53" w:rsidRPr="00074F15" w:rsidRDefault="00E14C53" w:rsidP="00037901">
            <w:pPr>
              <w:ind w:left="-81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E14C53" w:rsidRPr="00074F15" w:rsidRDefault="00E14C53" w:rsidP="00684789">
            <w:pPr>
              <w:ind w:left="-81" w:right="-68"/>
              <w:jc w:val="center"/>
              <w:rPr>
                <w:rFonts w:ascii="Arial" w:hAnsi="Arial"/>
              </w:rPr>
            </w:pPr>
          </w:p>
        </w:tc>
        <w:tc>
          <w:tcPr>
            <w:tcW w:w="743" w:type="dxa"/>
          </w:tcPr>
          <w:p w:rsidR="00E14C53" w:rsidRPr="00074F15" w:rsidRDefault="00E14C53" w:rsidP="00684789">
            <w:pPr>
              <w:ind w:left="-6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14C53" w:rsidRPr="00074F15" w:rsidRDefault="00E14C53" w:rsidP="00684789">
            <w:pPr>
              <w:ind w:left="-64" w:right="-72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</w:tcPr>
          <w:p w:rsidR="00E14C53" w:rsidRPr="00074F15" w:rsidRDefault="00E14C53" w:rsidP="007C7EF9">
            <w:pPr>
              <w:ind w:left="-63" w:right="-63"/>
              <w:rPr>
                <w:rFonts w:ascii="Arial" w:hAnsi="Arial"/>
              </w:rPr>
            </w:pPr>
          </w:p>
        </w:tc>
        <w:tc>
          <w:tcPr>
            <w:tcW w:w="1368" w:type="dxa"/>
            <w:shd w:val="clear" w:color="auto" w:fill="auto"/>
          </w:tcPr>
          <w:p w:rsidR="00E14C53" w:rsidRPr="00074F15" w:rsidRDefault="00E14C53" w:rsidP="00213C77">
            <w:pPr>
              <w:ind w:left="-63" w:right="-63"/>
              <w:rPr>
                <w:rFonts w:ascii="Arial" w:hAnsi="Arial"/>
              </w:rPr>
            </w:pPr>
          </w:p>
        </w:tc>
        <w:tc>
          <w:tcPr>
            <w:tcW w:w="639" w:type="dxa"/>
          </w:tcPr>
          <w:p w:rsidR="00E14C53" w:rsidRPr="00074F15" w:rsidRDefault="00E14C53" w:rsidP="00C638B7">
            <w:pPr>
              <w:ind w:left="-50" w:right="-86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</w:tcPr>
          <w:p w:rsidR="00E14C53" w:rsidRPr="00074F15" w:rsidRDefault="00E14C53" w:rsidP="00C638B7">
            <w:pPr>
              <w:ind w:left="-65"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14C53" w:rsidRPr="00074F15" w:rsidRDefault="00E14C53" w:rsidP="00684789">
            <w:pPr>
              <w:tabs>
                <w:tab w:val="left" w:pos="180"/>
              </w:tabs>
              <w:ind w:left="-72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45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54" w:right="-71" w:firstLine="14"/>
              <w:jc w:val="center"/>
              <w:rPr>
                <w:rFonts w:ascii="Arial" w:hAnsi="Arial" w:cs="Arial"/>
              </w:rPr>
            </w:pPr>
          </w:p>
        </w:tc>
      </w:tr>
      <w:tr w:rsidR="00E14C53" w:rsidTr="00EE4CA4">
        <w:trPr>
          <w:trHeight w:val="302"/>
        </w:trPr>
        <w:tc>
          <w:tcPr>
            <w:tcW w:w="1827" w:type="dxa"/>
          </w:tcPr>
          <w:p w:rsidR="00E14C53" w:rsidRPr="00074F15" w:rsidRDefault="00E14C53" w:rsidP="00400DEB">
            <w:pPr>
              <w:ind w:left="-63" w:right="-66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E14C53" w:rsidRPr="00074F15" w:rsidRDefault="00E14C53" w:rsidP="001A0A0D">
            <w:pPr>
              <w:ind w:left="-36" w:right="-36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E14C53" w:rsidRDefault="00E14C53"/>
        </w:tc>
        <w:tc>
          <w:tcPr>
            <w:tcW w:w="1260" w:type="dxa"/>
          </w:tcPr>
          <w:p w:rsidR="00E14C53" w:rsidRPr="00074F15" w:rsidRDefault="00E14C53" w:rsidP="00037901">
            <w:pPr>
              <w:ind w:left="-81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E14C53" w:rsidRPr="00074F15" w:rsidRDefault="00E14C53" w:rsidP="00684789">
            <w:pPr>
              <w:ind w:left="-81" w:right="-68"/>
              <w:jc w:val="center"/>
              <w:rPr>
                <w:rFonts w:ascii="Arial" w:hAnsi="Arial"/>
              </w:rPr>
            </w:pPr>
          </w:p>
        </w:tc>
        <w:tc>
          <w:tcPr>
            <w:tcW w:w="743" w:type="dxa"/>
          </w:tcPr>
          <w:p w:rsidR="00E14C53" w:rsidRPr="00074F15" w:rsidRDefault="00E14C53" w:rsidP="00684789">
            <w:pPr>
              <w:ind w:left="-6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14C53" w:rsidRPr="00074F15" w:rsidRDefault="00E14C53" w:rsidP="00684789">
            <w:pPr>
              <w:ind w:left="-64" w:right="-72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</w:tcPr>
          <w:p w:rsidR="00E14C53" w:rsidRPr="00074F15" w:rsidRDefault="00E14C53" w:rsidP="002E0DA4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1368" w:type="dxa"/>
            <w:shd w:val="clear" w:color="auto" w:fill="auto"/>
          </w:tcPr>
          <w:p w:rsidR="00E14C53" w:rsidRPr="00074F15" w:rsidRDefault="00E14C53" w:rsidP="002E0DA4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639" w:type="dxa"/>
          </w:tcPr>
          <w:p w:rsidR="00E14C53" w:rsidRPr="00074F15" w:rsidRDefault="00E14C53" w:rsidP="00C638B7">
            <w:pPr>
              <w:ind w:left="-50" w:right="-86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</w:tcPr>
          <w:p w:rsidR="00E14C53" w:rsidRPr="00074F15" w:rsidRDefault="00E14C53" w:rsidP="00C638B7">
            <w:pPr>
              <w:ind w:left="-65"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14C53" w:rsidRPr="00074F15" w:rsidRDefault="00E14C53" w:rsidP="00684789">
            <w:pPr>
              <w:tabs>
                <w:tab w:val="left" w:pos="180"/>
              </w:tabs>
              <w:ind w:left="-72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45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54" w:right="-71" w:firstLine="14"/>
              <w:jc w:val="center"/>
              <w:rPr>
                <w:rFonts w:ascii="Arial" w:hAnsi="Arial" w:cs="Arial"/>
              </w:rPr>
            </w:pPr>
          </w:p>
        </w:tc>
      </w:tr>
      <w:tr w:rsidR="00E14C53" w:rsidTr="00EE4CA4">
        <w:trPr>
          <w:trHeight w:val="302"/>
        </w:trPr>
        <w:tc>
          <w:tcPr>
            <w:tcW w:w="1827" w:type="dxa"/>
          </w:tcPr>
          <w:p w:rsidR="00E14C53" w:rsidRPr="00074F15" w:rsidRDefault="00E14C53" w:rsidP="00400DEB">
            <w:pPr>
              <w:ind w:left="-63" w:right="-66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E14C53" w:rsidRPr="00074F15" w:rsidRDefault="00E14C53" w:rsidP="00FD5789">
            <w:pPr>
              <w:ind w:left="-36" w:right="-36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E14C53" w:rsidRDefault="00E14C53"/>
        </w:tc>
        <w:tc>
          <w:tcPr>
            <w:tcW w:w="1260" w:type="dxa"/>
          </w:tcPr>
          <w:p w:rsidR="00E14C53" w:rsidRPr="00074F15" w:rsidRDefault="00E14C53" w:rsidP="00037901">
            <w:pPr>
              <w:ind w:left="-81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E14C53" w:rsidRPr="00074F15" w:rsidRDefault="00E14C53" w:rsidP="00684789">
            <w:pPr>
              <w:ind w:left="-81" w:right="-68"/>
              <w:jc w:val="center"/>
              <w:rPr>
                <w:rFonts w:ascii="Arial" w:hAnsi="Arial"/>
              </w:rPr>
            </w:pPr>
          </w:p>
        </w:tc>
        <w:tc>
          <w:tcPr>
            <w:tcW w:w="743" w:type="dxa"/>
          </w:tcPr>
          <w:p w:rsidR="00E14C53" w:rsidRPr="00074F15" w:rsidRDefault="00E14C53" w:rsidP="00684789">
            <w:pPr>
              <w:ind w:left="-6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14C53" w:rsidRPr="00074F15" w:rsidRDefault="00E14C53" w:rsidP="00684789">
            <w:pPr>
              <w:ind w:left="-64" w:right="-72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</w:tcPr>
          <w:p w:rsidR="00E14C53" w:rsidRPr="00074F15" w:rsidRDefault="00E14C53" w:rsidP="00FD5789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1368" w:type="dxa"/>
            <w:shd w:val="clear" w:color="auto" w:fill="auto"/>
          </w:tcPr>
          <w:p w:rsidR="00E14C53" w:rsidRPr="00074F15" w:rsidRDefault="00E14C53" w:rsidP="00FD5789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639" w:type="dxa"/>
          </w:tcPr>
          <w:p w:rsidR="00E14C53" w:rsidRPr="00074F15" w:rsidRDefault="00E14C53" w:rsidP="00C638B7">
            <w:pPr>
              <w:ind w:left="-50" w:right="-86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</w:tcPr>
          <w:p w:rsidR="00E14C53" w:rsidRPr="00074F15" w:rsidRDefault="00E14C53" w:rsidP="00C638B7">
            <w:pPr>
              <w:ind w:left="-65"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14C53" w:rsidRPr="00074F15" w:rsidRDefault="00E14C53" w:rsidP="00684789">
            <w:pPr>
              <w:tabs>
                <w:tab w:val="left" w:pos="180"/>
              </w:tabs>
              <w:ind w:left="-72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45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54" w:right="-71" w:firstLine="14"/>
              <w:jc w:val="center"/>
              <w:rPr>
                <w:rFonts w:ascii="Arial" w:hAnsi="Arial" w:cs="Arial"/>
              </w:rPr>
            </w:pPr>
          </w:p>
        </w:tc>
      </w:tr>
      <w:tr w:rsidR="00E14C53" w:rsidTr="00EE4CA4">
        <w:trPr>
          <w:trHeight w:val="302"/>
        </w:trPr>
        <w:tc>
          <w:tcPr>
            <w:tcW w:w="1827" w:type="dxa"/>
          </w:tcPr>
          <w:p w:rsidR="00E14C53" w:rsidRPr="00074F15" w:rsidRDefault="00E14C53" w:rsidP="00400DEB">
            <w:pPr>
              <w:ind w:left="-63" w:right="-66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E14C53" w:rsidRPr="00074F15" w:rsidRDefault="00E14C53" w:rsidP="00FD5789">
            <w:pPr>
              <w:ind w:left="-36" w:right="-36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E14C53" w:rsidRDefault="00E14C53"/>
        </w:tc>
        <w:tc>
          <w:tcPr>
            <w:tcW w:w="1260" w:type="dxa"/>
          </w:tcPr>
          <w:p w:rsidR="00E14C53" w:rsidRPr="00074F15" w:rsidRDefault="00E14C53" w:rsidP="00037901">
            <w:pPr>
              <w:ind w:left="-81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E14C53" w:rsidRPr="00074F15" w:rsidRDefault="00E14C53" w:rsidP="00684789">
            <w:pPr>
              <w:ind w:left="-81" w:right="-68"/>
              <w:jc w:val="center"/>
              <w:rPr>
                <w:rFonts w:ascii="Arial" w:hAnsi="Arial"/>
              </w:rPr>
            </w:pPr>
          </w:p>
        </w:tc>
        <w:tc>
          <w:tcPr>
            <w:tcW w:w="743" w:type="dxa"/>
          </w:tcPr>
          <w:p w:rsidR="00E14C53" w:rsidRPr="00074F15" w:rsidRDefault="00E14C53" w:rsidP="00684789">
            <w:pPr>
              <w:ind w:left="-6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14C53" w:rsidRPr="00074F15" w:rsidRDefault="00E14C53" w:rsidP="00684789">
            <w:pPr>
              <w:ind w:left="-64" w:right="-72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</w:tcPr>
          <w:p w:rsidR="00E14C53" w:rsidRPr="00074F15" w:rsidRDefault="00E14C53" w:rsidP="00FD5789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1368" w:type="dxa"/>
            <w:shd w:val="clear" w:color="auto" w:fill="auto"/>
          </w:tcPr>
          <w:p w:rsidR="00E14C53" w:rsidRPr="00074F15" w:rsidRDefault="00E14C53" w:rsidP="00FD5789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639" w:type="dxa"/>
          </w:tcPr>
          <w:p w:rsidR="00E14C53" w:rsidRPr="00074F15" w:rsidRDefault="00E14C53" w:rsidP="00C638B7">
            <w:pPr>
              <w:ind w:left="-50" w:right="-86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</w:tcPr>
          <w:p w:rsidR="00E14C53" w:rsidRPr="00074F15" w:rsidRDefault="00E14C53" w:rsidP="00C638B7">
            <w:pPr>
              <w:ind w:left="-65"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14C53" w:rsidRPr="00074F15" w:rsidRDefault="00E14C53" w:rsidP="00684789">
            <w:pPr>
              <w:tabs>
                <w:tab w:val="left" w:pos="180"/>
              </w:tabs>
              <w:ind w:left="-72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45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54" w:right="-71" w:firstLine="14"/>
              <w:jc w:val="center"/>
              <w:rPr>
                <w:rFonts w:ascii="Arial" w:hAnsi="Arial" w:cs="Arial"/>
              </w:rPr>
            </w:pPr>
          </w:p>
        </w:tc>
      </w:tr>
      <w:tr w:rsidR="00E14C53" w:rsidTr="00EE4CA4">
        <w:trPr>
          <w:trHeight w:val="302"/>
        </w:trPr>
        <w:tc>
          <w:tcPr>
            <w:tcW w:w="1827" w:type="dxa"/>
          </w:tcPr>
          <w:p w:rsidR="00E14C53" w:rsidRPr="00074F15" w:rsidRDefault="00E14C53" w:rsidP="00400DEB">
            <w:pPr>
              <w:ind w:left="-63" w:right="-66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E14C53" w:rsidRPr="00074F15" w:rsidRDefault="00E14C53" w:rsidP="001A0A0D">
            <w:pPr>
              <w:ind w:left="-36" w:right="-36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E14C53" w:rsidRDefault="00E14C53"/>
        </w:tc>
        <w:tc>
          <w:tcPr>
            <w:tcW w:w="1260" w:type="dxa"/>
          </w:tcPr>
          <w:p w:rsidR="00E14C53" w:rsidRPr="00074F15" w:rsidRDefault="00E14C53" w:rsidP="00037901">
            <w:pPr>
              <w:ind w:left="-81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E14C53" w:rsidRPr="00074F15" w:rsidRDefault="00E14C53" w:rsidP="00684789">
            <w:pPr>
              <w:ind w:left="-81" w:right="-68"/>
              <w:jc w:val="center"/>
              <w:rPr>
                <w:rFonts w:ascii="Arial" w:hAnsi="Arial"/>
              </w:rPr>
            </w:pPr>
          </w:p>
        </w:tc>
        <w:tc>
          <w:tcPr>
            <w:tcW w:w="743" w:type="dxa"/>
          </w:tcPr>
          <w:p w:rsidR="00E14C53" w:rsidRPr="00074F15" w:rsidRDefault="00E14C53" w:rsidP="00684789">
            <w:pPr>
              <w:ind w:left="-6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14C53" w:rsidRPr="00074F15" w:rsidRDefault="00E14C53" w:rsidP="00684789">
            <w:pPr>
              <w:ind w:left="-64" w:right="-72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</w:tcPr>
          <w:p w:rsidR="00E14C53" w:rsidRPr="00074F15" w:rsidRDefault="00E14C53" w:rsidP="002E0DA4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1368" w:type="dxa"/>
            <w:shd w:val="clear" w:color="auto" w:fill="auto"/>
          </w:tcPr>
          <w:p w:rsidR="00E14C53" w:rsidRPr="00074F15" w:rsidRDefault="00E14C53" w:rsidP="002E0DA4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639" w:type="dxa"/>
          </w:tcPr>
          <w:p w:rsidR="00E14C53" w:rsidRPr="00074F15" w:rsidRDefault="00E14C53" w:rsidP="00C638B7">
            <w:pPr>
              <w:ind w:left="-50" w:right="-86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</w:tcPr>
          <w:p w:rsidR="00E14C53" w:rsidRPr="00074F15" w:rsidRDefault="00E14C53" w:rsidP="00C638B7">
            <w:pPr>
              <w:ind w:left="-65"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14C53" w:rsidRPr="00074F15" w:rsidRDefault="00E14C53" w:rsidP="00684789">
            <w:pPr>
              <w:tabs>
                <w:tab w:val="left" w:pos="180"/>
              </w:tabs>
              <w:ind w:left="-72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45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54" w:right="-71" w:firstLine="14"/>
              <w:jc w:val="center"/>
              <w:rPr>
                <w:rFonts w:ascii="Arial" w:hAnsi="Arial" w:cs="Arial"/>
              </w:rPr>
            </w:pPr>
          </w:p>
        </w:tc>
      </w:tr>
      <w:tr w:rsidR="00E14C53" w:rsidTr="00EE4CA4">
        <w:trPr>
          <w:trHeight w:val="302"/>
        </w:trPr>
        <w:tc>
          <w:tcPr>
            <w:tcW w:w="1827" w:type="dxa"/>
          </w:tcPr>
          <w:p w:rsidR="00E14C53" w:rsidRPr="00074F15" w:rsidRDefault="00E14C53" w:rsidP="00400DEB">
            <w:pPr>
              <w:ind w:left="-63" w:right="-66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E14C53" w:rsidRPr="00074F15" w:rsidRDefault="00E14C53" w:rsidP="001A0A0D">
            <w:pPr>
              <w:ind w:left="-36" w:right="-36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E14C53" w:rsidRDefault="00E14C53"/>
        </w:tc>
        <w:tc>
          <w:tcPr>
            <w:tcW w:w="1260" w:type="dxa"/>
          </w:tcPr>
          <w:p w:rsidR="00E14C53" w:rsidRPr="00074F15" w:rsidRDefault="00E14C53" w:rsidP="00037901">
            <w:pPr>
              <w:ind w:left="-81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E14C53" w:rsidRPr="00074F15" w:rsidRDefault="00E14C53" w:rsidP="00684789">
            <w:pPr>
              <w:ind w:left="-81" w:right="-68"/>
              <w:jc w:val="center"/>
              <w:rPr>
                <w:rFonts w:ascii="Arial" w:hAnsi="Arial"/>
              </w:rPr>
            </w:pPr>
          </w:p>
        </w:tc>
        <w:tc>
          <w:tcPr>
            <w:tcW w:w="743" w:type="dxa"/>
          </w:tcPr>
          <w:p w:rsidR="00E14C53" w:rsidRPr="00074F15" w:rsidRDefault="00E14C53" w:rsidP="00684789">
            <w:pPr>
              <w:ind w:left="-6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14C53" w:rsidRPr="00074F15" w:rsidRDefault="00E14C53" w:rsidP="00684789">
            <w:pPr>
              <w:ind w:left="-64" w:right="-72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</w:tcPr>
          <w:p w:rsidR="00E14C53" w:rsidRPr="00074F15" w:rsidRDefault="00E14C53" w:rsidP="002E0DA4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1368" w:type="dxa"/>
            <w:shd w:val="clear" w:color="auto" w:fill="auto"/>
          </w:tcPr>
          <w:p w:rsidR="00E14C53" w:rsidRPr="00074F15" w:rsidRDefault="00E14C53" w:rsidP="002E0DA4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639" w:type="dxa"/>
          </w:tcPr>
          <w:p w:rsidR="00E14C53" w:rsidRPr="00074F15" w:rsidRDefault="00E14C53" w:rsidP="00C638B7">
            <w:pPr>
              <w:ind w:left="-50" w:right="-86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</w:tcPr>
          <w:p w:rsidR="00E14C53" w:rsidRPr="00074F15" w:rsidRDefault="00E14C53" w:rsidP="00C638B7">
            <w:pPr>
              <w:ind w:left="-65"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14C53" w:rsidRPr="00074F15" w:rsidRDefault="00E14C53" w:rsidP="00684789">
            <w:pPr>
              <w:tabs>
                <w:tab w:val="left" w:pos="180"/>
              </w:tabs>
              <w:ind w:left="-72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45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54" w:right="-71" w:firstLine="14"/>
              <w:jc w:val="center"/>
              <w:rPr>
                <w:rFonts w:ascii="Arial" w:hAnsi="Arial" w:cs="Arial"/>
              </w:rPr>
            </w:pPr>
          </w:p>
        </w:tc>
      </w:tr>
      <w:tr w:rsidR="00E14C53" w:rsidTr="00EE4CA4">
        <w:trPr>
          <w:trHeight w:val="302"/>
        </w:trPr>
        <w:tc>
          <w:tcPr>
            <w:tcW w:w="1827" w:type="dxa"/>
          </w:tcPr>
          <w:p w:rsidR="00E14C53" w:rsidRPr="00074F15" w:rsidRDefault="00E14C53" w:rsidP="00400DEB">
            <w:pPr>
              <w:ind w:left="-63" w:right="-66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E14C53" w:rsidRPr="00074F15" w:rsidRDefault="00E14C53" w:rsidP="001A0A0D">
            <w:pPr>
              <w:ind w:left="-36" w:right="-36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E14C53" w:rsidRDefault="00E14C53"/>
        </w:tc>
        <w:tc>
          <w:tcPr>
            <w:tcW w:w="1260" w:type="dxa"/>
          </w:tcPr>
          <w:p w:rsidR="00E14C53" w:rsidRPr="00074F15" w:rsidRDefault="00E14C53" w:rsidP="00037901">
            <w:pPr>
              <w:ind w:left="-81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E14C53" w:rsidRPr="00074F15" w:rsidRDefault="00E14C53" w:rsidP="00684789">
            <w:pPr>
              <w:ind w:left="-81" w:right="-68"/>
              <w:jc w:val="center"/>
              <w:rPr>
                <w:rFonts w:ascii="Arial" w:hAnsi="Arial"/>
              </w:rPr>
            </w:pPr>
          </w:p>
        </w:tc>
        <w:tc>
          <w:tcPr>
            <w:tcW w:w="743" w:type="dxa"/>
          </w:tcPr>
          <w:p w:rsidR="00E14C53" w:rsidRPr="00074F15" w:rsidRDefault="00E14C53" w:rsidP="00684789">
            <w:pPr>
              <w:ind w:left="-6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14C53" w:rsidRPr="00074F15" w:rsidRDefault="00E14C53" w:rsidP="00684789">
            <w:pPr>
              <w:ind w:left="-64" w:right="-72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</w:tcPr>
          <w:p w:rsidR="00E14C53" w:rsidRPr="00074F15" w:rsidRDefault="00E14C53" w:rsidP="002E0DA4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1368" w:type="dxa"/>
            <w:shd w:val="clear" w:color="auto" w:fill="auto"/>
          </w:tcPr>
          <w:p w:rsidR="00E14C53" w:rsidRPr="00074F15" w:rsidRDefault="00E14C53" w:rsidP="002E0DA4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639" w:type="dxa"/>
          </w:tcPr>
          <w:p w:rsidR="00E14C53" w:rsidRPr="00074F15" w:rsidRDefault="00E14C53" w:rsidP="00C638B7">
            <w:pPr>
              <w:ind w:left="-50" w:right="-86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</w:tcPr>
          <w:p w:rsidR="00E14C53" w:rsidRPr="00074F15" w:rsidRDefault="00E14C53" w:rsidP="00C638B7">
            <w:pPr>
              <w:ind w:left="-65"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14C53" w:rsidRPr="00074F15" w:rsidRDefault="00E14C53" w:rsidP="00684789">
            <w:pPr>
              <w:tabs>
                <w:tab w:val="left" w:pos="180"/>
              </w:tabs>
              <w:ind w:left="-72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45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54" w:right="-71" w:firstLine="14"/>
              <w:jc w:val="center"/>
              <w:rPr>
                <w:rFonts w:ascii="Arial" w:hAnsi="Arial" w:cs="Arial"/>
              </w:rPr>
            </w:pPr>
          </w:p>
        </w:tc>
      </w:tr>
      <w:tr w:rsidR="00E14C53" w:rsidTr="00EE4CA4">
        <w:trPr>
          <w:trHeight w:val="302"/>
        </w:trPr>
        <w:tc>
          <w:tcPr>
            <w:tcW w:w="1827" w:type="dxa"/>
          </w:tcPr>
          <w:p w:rsidR="00E14C53" w:rsidRPr="00074F15" w:rsidRDefault="00E14C53" w:rsidP="00400DEB">
            <w:pPr>
              <w:ind w:left="-63" w:right="-66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E14C53" w:rsidRPr="00074F15" w:rsidRDefault="00E14C53" w:rsidP="001A0A0D">
            <w:pPr>
              <w:ind w:left="-36" w:right="-36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E14C53" w:rsidRPr="00074F15" w:rsidRDefault="00E14C53" w:rsidP="001118E1">
            <w:pPr>
              <w:ind w:left="-54" w:right="-54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14C53" w:rsidRPr="00074F15" w:rsidRDefault="00E14C53" w:rsidP="00037901">
            <w:pPr>
              <w:ind w:left="-81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E14C53" w:rsidRPr="00074F15" w:rsidRDefault="00E14C53" w:rsidP="00684789">
            <w:pPr>
              <w:ind w:left="-81" w:right="-68"/>
              <w:jc w:val="center"/>
              <w:rPr>
                <w:rFonts w:ascii="Arial" w:hAnsi="Arial"/>
              </w:rPr>
            </w:pPr>
          </w:p>
        </w:tc>
        <w:tc>
          <w:tcPr>
            <w:tcW w:w="743" w:type="dxa"/>
          </w:tcPr>
          <w:p w:rsidR="00E14C53" w:rsidRPr="00074F15" w:rsidRDefault="00E14C53" w:rsidP="00684789">
            <w:pPr>
              <w:ind w:left="-6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14C53" w:rsidRPr="00074F15" w:rsidRDefault="00E14C53" w:rsidP="00684789">
            <w:pPr>
              <w:ind w:left="-64" w:right="-72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</w:tcPr>
          <w:p w:rsidR="00E14C53" w:rsidRPr="00074F15" w:rsidRDefault="00E14C53" w:rsidP="002E0DA4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1368" w:type="dxa"/>
            <w:shd w:val="clear" w:color="auto" w:fill="auto"/>
          </w:tcPr>
          <w:p w:rsidR="00E14C53" w:rsidRPr="00074F15" w:rsidRDefault="00E14C53" w:rsidP="002E0DA4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639" w:type="dxa"/>
          </w:tcPr>
          <w:p w:rsidR="00E14C53" w:rsidRPr="00074F15" w:rsidRDefault="00E14C53" w:rsidP="00C638B7">
            <w:pPr>
              <w:ind w:left="-50" w:right="-86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</w:tcPr>
          <w:p w:rsidR="00E14C53" w:rsidRPr="00074F15" w:rsidRDefault="00E14C53" w:rsidP="00C638B7">
            <w:pPr>
              <w:ind w:left="-65"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14C53" w:rsidRPr="00074F15" w:rsidRDefault="00E14C53" w:rsidP="00684789">
            <w:pPr>
              <w:tabs>
                <w:tab w:val="left" w:pos="180"/>
              </w:tabs>
              <w:ind w:left="-72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45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54" w:right="-71" w:firstLine="14"/>
              <w:jc w:val="center"/>
              <w:rPr>
                <w:rFonts w:ascii="Arial" w:hAnsi="Arial" w:cs="Arial"/>
              </w:rPr>
            </w:pPr>
          </w:p>
        </w:tc>
      </w:tr>
      <w:tr w:rsidR="00E14C53" w:rsidTr="00EE4CA4">
        <w:trPr>
          <w:trHeight w:val="302"/>
        </w:trPr>
        <w:tc>
          <w:tcPr>
            <w:tcW w:w="1827" w:type="dxa"/>
          </w:tcPr>
          <w:p w:rsidR="00E14C53" w:rsidRPr="00074F15" w:rsidRDefault="00E14C53" w:rsidP="00400DEB">
            <w:pPr>
              <w:ind w:left="-63" w:right="-66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E14C53" w:rsidRPr="00074F15" w:rsidRDefault="00E14C53" w:rsidP="001A0A0D">
            <w:pPr>
              <w:ind w:left="-36" w:right="-36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E14C53" w:rsidRPr="00074F15" w:rsidRDefault="00E14C53" w:rsidP="00DA3564">
            <w:pPr>
              <w:ind w:left="-54" w:right="-54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14C53" w:rsidRPr="00074F15" w:rsidRDefault="00E14C53" w:rsidP="00037901">
            <w:pPr>
              <w:ind w:left="-81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E14C53" w:rsidRPr="00074F15" w:rsidRDefault="00E14C53" w:rsidP="00684789">
            <w:pPr>
              <w:ind w:left="-81" w:right="-68"/>
              <w:jc w:val="center"/>
              <w:rPr>
                <w:rFonts w:ascii="Arial" w:hAnsi="Arial"/>
              </w:rPr>
            </w:pPr>
          </w:p>
        </w:tc>
        <w:tc>
          <w:tcPr>
            <w:tcW w:w="743" w:type="dxa"/>
          </w:tcPr>
          <w:p w:rsidR="00E14C53" w:rsidRPr="00074F15" w:rsidRDefault="00E14C53" w:rsidP="00684789">
            <w:pPr>
              <w:ind w:left="-6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14C53" w:rsidRPr="00074F15" w:rsidRDefault="00E14C53" w:rsidP="00684789">
            <w:pPr>
              <w:ind w:left="-64" w:right="-72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</w:tcPr>
          <w:p w:rsidR="00E14C53" w:rsidRPr="00074F15" w:rsidRDefault="00E14C53" w:rsidP="00FD5789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1368" w:type="dxa"/>
            <w:shd w:val="clear" w:color="auto" w:fill="auto"/>
          </w:tcPr>
          <w:p w:rsidR="00E14C53" w:rsidRPr="00074F15" w:rsidRDefault="00E14C53" w:rsidP="002E0DA4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639" w:type="dxa"/>
          </w:tcPr>
          <w:p w:rsidR="00E14C53" w:rsidRPr="00074F15" w:rsidRDefault="00E14C53" w:rsidP="00C638B7">
            <w:pPr>
              <w:ind w:left="-50" w:right="-86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</w:tcPr>
          <w:p w:rsidR="00E14C53" w:rsidRPr="00074F15" w:rsidRDefault="00E14C53" w:rsidP="00C638B7">
            <w:pPr>
              <w:ind w:left="-65"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14C53" w:rsidRPr="00074F15" w:rsidRDefault="00E14C53" w:rsidP="00684789">
            <w:pPr>
              <w:tabs>
                <w:tab w:val="left" w:pos="180"/>
              </w:tabs>
              <w:ind w:left="-72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45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54" w:right="-71" w:firstLine="14"/>
              <w:jc w:val="center"/>
              <w:rPr>
                <w:rFonts w:ascii="Arial" w:hAnsi="Arial" w:cs="Arial"/>
              </w:rPr>
            </w:pPr>
          </w:p>
        </w:tc>
      </w:tr>
      <w:tr w:rsidR="00E14C53" w:rsidTr="00EE4CA4">
        <w:trPr>
          <w:trHeight w:val="302"/>
        </w:trPr>
        <w:tc>
          <w:tcPr>
            <w:tcW w:w="1827" w:type="dxa"/>
          </w:tcPr>
          <w:p w:rsidR="00E14C53" w:rsidRPr="00074F15" w:rsidRDefault="00E14C53" w:rsidP="00400DEB">
            <w:pPr>
              <w:ind w:left="-63" w:right="-66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E14C53" w:rsidRPr="00074F15" w:rsidRDefault="00E14C53" w:rsidP="00D659D7">
            <w:pPr>
              <w:ind w:left="-36" w:right="-36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E14C53" w:rsidRPr="00074F15" w:rsidRDefault="00E14C53"/>
        </w:tc>
        <w:tc>
          <w:tcPr>
            <w:tcW w:w="1260" w:type="dxa"/>
          </w:tcPr>
          <w:p w:rsidR="00E14C53" w:rsidRPr="00074F15" w:rsidRDefault="00E14C53" w:rsidP="00037901">
            <w:pPr>
              <w:ind w:left="-81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E14C53" w:rsidRPr="00074F15" w:rsidRDefault="00E14C53" w:rsidP="00684789">
            <w:pPr>
              <w:ind w:left="-81" w:right="-68"/>
              <w:jc w:val="center"/>
              <w:rPr>
                <w:rFonts w:ascii="Arial" w:hAnsi="Arial"/>
              </w:rPr>
            </w:pPr>
          </w:p>
        </w:tc>
        <w:tc>
          <w:tcPr>
            <w:tcW w:w="743" w:type="dxa"/>
          </w:tcPr>
          <w:p w:rsidR="00E14C53" w:rsidRPr="00074F15" w:rsidRDefault="00E14C53" w:rsidP="00684789">
            <w:pPr>
              <w:ind w:left="-6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14C53" w:rsidRPr="00074F15" w:rsidRDefault="00E14C53" w:rsidP="00684789">
            <w:pPr>
              <w:ind w:left="-64" w:right="-72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</w:tcPr>
          <w:p w:rsidR="00E14C53" w:rsidRPr="00074F15" w:rsidRDefault="00E14C53" w:rsidP="002E0DA4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1368" w:type="dxa"/>
            <w:shd w:val="clear" w:color="auto" w:fill="auto"/>
          </w:tcPr>
          <w:p w:rsidR="00E14C53" w:rsidRPr="00074F15" w:rsidRDefault="00E14C53" w:rsidP="002E0DA4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639" w:type="dxa"/>
          </w:tcPr>
          <w:p w:rsidR="00E14C53" w:rsidRPr="00074F15" w:rsidRDefault="00E14C53" w:rsidP="00C638B7">
            <w:pPr>
              <w:ind w:left="-50" w:right="-86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</w:tcPr>
          <w:p w:rsidR="00E14C53" w:rsidRPr="00074F15" w:rsidRDefault="00E14C53" w:rsidP="00C638B7">
            <w:pPr>
              <w:ind w:left="-65"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14C53" w:rsidRPr="00074F15" w:rsidRDefault="00E14C53" w:rsidP="00684789">
            <w:pPr>
              <w:tabs>
                <w:tab w:val="left" w:pos="180"/>
              </w:tabs>
              <w:ind w:left="-72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45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54" w:right="-71" w:firstLine="14"/>
              <w:jc w:val="center"/>
              <w:rPr>
                <w:rFonts w:ascii="Arial" w:hAnsi="Arial" w:cs="Arial"/>
              </w:rPr>
            </w:pPr>
          </w:p>
        </w:tc>
      </w:tr>
      <w:tr w:rsidR="00E14C53" w:rsidTr="00EE4CA4">
        <w:trPr>
          <w:trHeight w:val="302"/>
        </w:trPr>
        <w:tc>
          <w:tcPr>
            <w:tcW w:w="1827" w:type="dxa"/>
          </w:tcPr>
          <w:p w:rsidR="00E14C53" w:rsidRPr="00074F15" w:rsidRDefault="00E14C53" w:rsidP="00FD5789">
            <w:pPr>
              <w:ind w:left="-63" w:right="-66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E14C53" w:rsidRPr="00074F15" w:rsidRDefault="00E14C53" w:rsidP="00D659D7">
            <w:pPr>
              <w:ind w:left="-36" w:right="-36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E14C53" w:rsidRPr="00074F15" w:rsidRDefault="00E14C53"/>
        </w:tc>
        <w:tc>
          <w:tcPr>
            <w:tcW w:w="1260" w:type="dxa"/>
          </w:tcPr>
          <w:p w:rsidR="00E14C53" w:rsidRPr="00074F15" w:rsidRDefault="00E14C53" w:rsidP="00FD5789">
            <w:pPr>
              <w:ind w:left="-81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E14C53" w:rsidRPr="00074F15" w:rsidRDefault="00E14C53" w:rsidP="00FD5789">
            <w:pPr>
              <w:ind w:left="-81" w:right="-68"/>
              <w:jc w:val="center"/>
              <w:rPr>
                <w:rFonts w:ascii="Arial" w:hAnsi="Arial"/>
              </w:rPr>
            </w:pPr>
          </w:p>
        </w:tc>
        <w:tc>
          <w:tcPr>
            <w:tcW w:w="743" w:type="dxa"/>
          </w:tcPr>
          <w:p w:rsidR="00E14C53" w:rsidRPr="00074F15" w:rsidRDefault="00E14C53" w:rsidP="00FD5789">
            <w:pPr>
              <w:ind w:left="-6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14C53" w:rsidRPr="00074F15" w:rsidRDefault="00E14C53" w:rsidP="00FD5789">
            <w:pPr>
              <w:ind w:left="-64" w:right="-72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</w:tcPr>
          <w:p w:rsidR="00E14C53" w:rsidRPr="00074F15" w:rsidRDefault="00E14C53" w:rsidP="00FD5789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1368" w:type="dxa"/>
            <w:shd w:val="clear" w:color="auto" w:fill="auto"/>
          </w:tcPr>
          <w:p w:rsidR="00E14C53" w:rsidRPr="00074F15" w:rsidRDefault="00E14C53" w:rsidP="00FD5789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639" w:type="dxa"/>
          </w:tcPr>
          <w:p w:rsidR="00E14C53" w:rsidRPr="00074F15" w:rsidRDefault="00E14C53" w:rsidP="00FD5789">
            <w:pPr>
              <w:ind w:left="-50" w:right="-86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</w:tcPr>
          <w:p w:rsidR="00E14C53" w:rsidRPr="00074F15" w:rsidRDefault="00E14C53" w:rsidP="00FD5789">
            <w:pPr>
              <w:ind w:left="-65"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14C53" w:rsidRPr="00074F15" w:rsidRDefault="00E14C53" w:rsidP="00FD5789">
            <w:pPr>
              <w:tabs>
                <w:tab w:val="left" w:pos="180"/>
              </w:tabs>
              <w:ind w:left="-72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14C53" w:rsidRPr="00074F15" w:rsidRDefault="00E14C53" w:rsidP="00FD5789">
            <w:pPr>
              <w:tabs>
                <w:tab w:val="left" w:pos="180"/>
              </w:tabs>
              <w:ind w:left="-45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14C53" w:rsidRPr="00074F15" w:rsidRDefault="00E14C53" w:rsidP="00FD5789">
            <w:pPr>
              <w:tabs>
                <w:tab w:val="left" w:pos="180"/>
              </w:tabs>
              <w:ind w:left="-54" w:right="-71" w:firstLine="14"/>
              <w:jc w:val="center"/>
              <w:rPr>
                <w:rFonts w:ascii="Arial" w:hAnsi="Arial" w:cs="Arial"/>
              </w:rPr>
            </w:pPr>
          </w:p>
        </w:tc>
      </w:tr>
      <w:tr w:rsidR="00E14C53" w:rsidTr="00EE4CA4">
        <w:trPr>
          <w:trHeight w:val="302"/>
        </w:trPr>
        <w:tc>
          <w:tcPr>
            <w:tcW w:w="1827" w:type="dxa"/>
          </w:tcPr>
          <w:p w:rsidR="00E14C53" w:rsidRPr="00074F15" w:rsidRDefault="00E14C53" w:rsidP="00FD5789">
            <w:pPr>
              <w:ind w:left="-63" w:right="-66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E14C53" w:rsidRPr="00074F15" w:rsidRDefault="00E14C53" w:rsidP="00D659D7">
            <w:pPr>
              <w:ind w:left="-36" w:right="-36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E14C53" w:rsidRPr="00074F15" w:rsidRDefault="00E14C53"/>
        </w:tc>
        <w:tc>
          <w:tcPr>
            <w:tcW w:w="1260" w:type="dxa"/>
          </w:tcPr>
          <w:p w:rsidR="00E14C53" w:rsidRPr="00074F15" w:rsidRDefault="00E14C53" w:rsidP="00FD5789">
            <w:pPr>
              <w:ind w:left="-81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E14C53" w:rsidRPr="00074F15" w:rsidRDefault="00E14C53" w:rsidP="00FD5789">
            <w:pPr>
              <w:ind w:left="-81" w:right="-68"/>
              <w:jc w:val="center"/>
              <w:rPr>
                <w:rFonts w:ascii="Arial" w:hAnsi="Arial"/>
              </w:rPr>
            </w:pPr>
          </w:p>
        </w:tc>
        <w:tc>
          <w:tcPr>
            <w:tcW w:w="743" w:type="dxa"/>
          </w:tcPr>
          <w:p w:rsidR="00E14C53" w:rsidRPr="00074F15" w:rsidRDefault="00E14C53" w:rsidP="00FD5789">
            <w:pPr>
              <w:ind w:left="-6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14C53" w:rsidRPr="00074F15" w:rsidRDefault="00E14C53" w:rsidP="00FD5789">
            <w:pPr>
              <w:ind w:left="-64" w:right="-72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</w:tcPr>
          <w:p w:rsidR="00E14C53" w:rsidRPr="00074F15" w:rsidRDefault="00E14C53" w:rsidP="00FD5789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1368" w:type="dxa"/>
            <w:shd w:val="clear" w:color="auto" w:fill="auto"/>
          </w:tcPr>
          <w:p w:rsidR="00E14C53" w:rsidRPr="00074F15" w:rsidRDefault="00E14C53" w:rsidP="00FD5789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639" w:type="dxa"/>
          </w:tcPr>
          <w:p w:rsidR="00E14C53" w:rsidRPr="00074F15" w:rsidRDefault="00E14C53" w:rsidP="00FD5789">
            <w:pPr>
              <w:ind w:left="-50" w:right="-86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</w:tcPr>
          <w:p w:rsidR="00E14C53" w:rsidRPr="00074F15" w:rsidRDefault="00E14C53" w:rsidP="00FD5789">
            <w:pPr>
              <w:ind w:left="-65"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14C53" w:rsidRPr="00074F15" w:rsidRDefault="00E14C53" w:rsidP="00FD5789">
            <w:pPr>
              <w:tabs>
                <w:tab w:val="left" w:pos="180"/>
              </w:tabs>
              <w:ind w:left="-72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14C53" w:rsidRPr="00074F15" w:rsidRDefault="00E14C53" w:rsidP="00FD5789">
            <w:pPr>
              <w:tabs>
                <w:tab w:val="left" w:pos="180"/>
              </w:tabs>
              <w:ind w:left="-45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14C53" w:rsidRPr="00074F15" w:rsidRDefault="00E14C53" w:rsidP="00FD5789">
            <w:pPr>
              <w:tabs>
                <w:tab w:val="left" w:pos="180"/>
              </w:tabs>
              <w:ind w:left="-54" w:right="-71" w:firstLine="14"/>
              <w:jc w:val="center"/>
              <w:rPr>
                <w:rFonts w:ascii="Arial" w:hAnsi="Arial" w:cs="Arial"/>
              </w:rPr>
            </w:pPr>
          </w:p>
        </w:tc>
      </w:tr>
      <w:tr w:rsidR="00E14C53" w:rsidTr="00EE4CA4">
        <w:trPr>
          <w:trHeight w:val="302"/>
        </w:trPr>
        <w:tc>
          <w:tcPr>
            <w:tcW w:w="1827" w:type="dxa"/>
          </w:tcPr>
          <w:p w:rsidR="00E14C53" w:rsidRPr="00074F15" w:rsidRDefault="00E14C53" w:rsidP="00400DEB">
            <w:pPr>
              <w:ind w:left="-63" w:right="-66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E14C53" w:rsidRPr="00074F15" w:rsidRDefault="00E14C53" w:rsidP="001A0A0D">
            <w:pPr>
              <w:ind w:left="-36" w:right="-36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E14C53" w:rsidRPr="00074F15" w:rsidRDefault="00E14C53"/>
        </w:tc>
        <w:tc>
          <w:tcPr>
            <w:tcW w:w="1260" w:type="dxa"/>
          </w:tcPr>
          <w:p w:rsidR="00E14C53" w:rsidRPr="00074F15" w:rsidRDefault="00E14C53" w:rsidP="00037901">
            <w:pPr>
              <w:ind w:left="-81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E14C53" w:rsidRPr="00074F15" w:rsidRDefault="00E14C53" w:rsidP="00684789">
            <w:pPr>
              <w:ind w:left="-81" w:right="-68"/>
              <w:jc w:val="center"/>
              <w:rPr>
                <w:rFonts w:ascii="Arial" w:hAnsi="Arial"/>
              </w:rPr>
            </w:pPr>
          </w:p>
        </w:tc>
        <w:tc>
          <w:tcPr>
            <w:tcW w:w="743" w:type="dxa"/>
          </w:tcPr>
          <w:p w:rsidR="00E14C53" w:rsidRPr="00074F15" w:rsidRDefault="00E14C53" w:rsidP="00684789">
            <w:pPr>
              <w:ind w:left="-64" w:right="-9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14C53" w:rsidRPr="00074F15" w:rsidRDefault="00E14C53" w:rsidP="00684789">
            <w:pPr>
              <w:ind w:left="-64" w:right="-72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</w:tcPr>
          <w:p w:rsidR="00E14C53" w:rsidRPr="00074F15" w:rsidRDefault="00E14C53" w:rsidP="002E0DA4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1368" w:type="dxa"/>
            <w:shd w:val="clear" w:color="auto" w:fill="auto"/>
          </w:tcPr>
          <w:p w:rsidR="00E14C53" w:rsidRPr="00074F15" w:rsidRDefault="00E14C53" w:rsidP="002E0DA4">
            <w:pPr>
              <w:ind w:left="-63" w:right="-63"/>
              <w:jc w:val="center"/>
              <w:rPr>
                <w:rFonts w:ascii="Arial" w:hAnsi="Arial"/>
              </w:rPr>
            </w:pPr>
          </w:p>
        </w:tc>
        <w:tc>
          <w:tcPr>
            <w:tcW w:w="639" w:type="dxa"/>
          </w:tcPr>
          <w:p w:rsidR="00E14C53" w:rsidRPr="00074F15" w:rsidRDefault="00E14C53" w:rsidP="00C638B7">
            <w:pPr>
              <w:ind w:left="-50" w:right="-86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</w:tcPr>
          <w:p w:rsidR="00E14C53" w:rsidRPr="00074F15" w:rsidRDefault="00E14C53" w:rsidP="00C638B7">
            <w:pPr>
              <w:ind w:left="-65" w:right="-66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14C53" w:rsidRPr="00074F15" w:rsidRDefault="00E14C53" w:rsidP="00684789">
            <w:pPr>
              <w:tabs>
                <w:tab w:val="left" w:pos="180"/>
              </w:tabs>
              <w:ind w:left="-72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45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14C53" w:rsidRPr="00074F15" w:rsidRDefault="00E14C53" w:rsidP="0075054B">
            <w:pPr>
              <w:tabs>
                <w:tab w:val="left" w:pos="180"/>
              </w:tabs>
              <w:ind w:left="-54" w:right="-71" w:firstLine="14"/>
              <w:jc w:val="center"/>
              <w:rPr>
                <w:rFonts w:ascii="Arial" w:hAnsi="Arial" w:cs="Arial"/>
              </w:rPr>
            </w:pPr>
          </w:p>
        </w:tc>
      </w:tr>
    </w:tbl>
    <w:p w:rsidR="007B2330" w:rsidRDefault="007B2330" w:rsidP="007B2330">
      <w:pPr>
        <w:rPr>
          <w:rFonts w:ascii="Arial" w:hAnsi="Arial"/>
        </w:rPr>
      </w:pPr>
    </w:p>
    <w:p w:rsidR="0035469B" w:rsidRDefault="0035469B" w:rsidP="007B2330">
      <w:pPr>
        <w:rPr>
          <w:rFonts w:ascii="Arial" w:hAnsi="Arial"/>
        </w:rPr>
      </w:pPr>
    </w:p>
    <w:p w:rsidR="0035469B" w:rsidRDefault="0035469B" w:rsidP="007B2330">
      <w:pPr>
        <w:rPr>
          <w:rFonts w:ascii="Arial" w:hAnsi="Arial"/>
        </w:rPr>
        <w:sectPr w:rsidR="0035469B">
          <w:pgSz w:w="16840" w:h="11907" w:orient="landscape" w:code="9"/>
          <w:pgMar w:top="720" w:right="720" w:bottom="720" w:left="720" w:header="450" w:footer="720" w:gutter="289"/>
          <w:cols w:space="720"/>
        </w:sectPr>
      </w:pPr>
    </w:p>
    <w:p w:rsidR="001258A2" w:rsidRDefault="001258A2" w:rsidP="001258A2">
      <w:pPr>
        <w:rPr>
          <w:rFonts w:ascii="Arial" w:hAnsi="Arial"/>
          <w:sz w:val="17"/>
        </w:rPr>
      </w:pPr>
    </w:p>
    <w:tbl>
      <w:tblPr>
        <w:tblW w:w="0" w:type="auto"/>
        <w:tblInd w:w="-342" w:type="dxa"/>
        <w:tblLayout w:type="fixed"/>
        <w:tblLook w:val="0000"/>
      </w:tblPr>
      <w:tblGrid>
        <w:gridCol w:w="576"/>
        <w:gridCol w:w="275"/>
        <w:gridCol w:w="2479"/>
        <w:gridCol w:w="7380"/>
      </w:tblGrid>
      <w:tr w:rsidR="001258A2">
        <w:trPr>
          <w:trHeight w:hRule="exact" w:val="240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1258A2" w:rsidRPr="00FA7F28" w:rsidRDefault="001258A2" w:rsidP="008F1B4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A7F28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275" w:type="dxa"/>
            <w:tcBorders>
              <w:left w:val="nil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9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1258A2" w:rsidRDefault="001258A2" w:rsidP="008F1B47">
            <w:pPr>
              <w:rPr>
                <w:rFonts w:ascii="Arial" w:hAnsi="Arial"/>
                <w:b/>
                <w:sz w:val="17"/>
              </w:rPr>
            </w:pPr>
            <w:r w:rsidRPr="006562CA">
              <w:rPr>
                <w:rFonts w:ascii="Arial" w:hAnsi="Arial"/>
                <w:b/>
                <w:sz w:val="18"/>
                <w:szCs w:val="18"/>
              </w:rPr>
              <w:t>For Engineers</w:t>
            </w:r>
            <w:r>
              <w:rPr>
                <w:rFonts w:ascii="Arial" w:hAnsi="Arial"/>
                <w:b/>
                <w:sz w:val="17"/>
              </w:rPr>
              <w:t xml:space="preserve">    (Please provide Makers, Model &amp; Capacity details)</w:t>
            </w:r>
          </w:p>
        </w:tc>
      </w:tr>
      <w:tr w:rsidR="001258A2">
        <w:trPr>
          <w:trHeight w:hRule="exact" w:val="120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9859" w:type="dxa"/>
            <w:gridSpan w:val="2"/>
            <w:tcBorders>
              <w:bottom w:val="single" w:sz="2" w:space="0" w:color="auto"/>
            </w:tcBorders>
          </w:tcPr>
          <w:p w:rsidR="001258A2" w:rsidRDefault="001258A2" w:rsidP="008F1B47">
            <w:pPr>
              <w:rPr>
                <w:rFonts w:ascii="Arial" w:hAnsi="Arial"/>
                <w:b/>
                <w:sz w:val="17"/>
              </w:rPr>
            </w:pPr>
          </w:p>
        </w:tc>
      </w:tr>
      <w:tr w:rsidR="001258A2">
        <w:trPr>
          <w:cantSplit/>
          <w:trHeight w:val="317"/>
        </w:trPr>
        <w:tc>
          <w:tcPr>
            <w:tcW w:w="576" w:type="dxa"/>
            <w:vMerge w:val="restart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  <w:vMerge w:val="restart"/>
            <w:tcBorders>
              <w:right w:val="single" w:sz="2" w:space="0" w:color="auto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24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258A2" w:rsidRPr="00FA7F28" w:rsidRDefault="00D2052B" w:rsidP="008F1B4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A7F28">
              <w:rPr>
                <w:rFonts w:ascii="Arial" w:hAnsi="Arial"/>
                <w:sz w:val="18"/>
                <w:szCs w:val="18"/>
              </w:rPr>
              <w:t>Boilers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2" w:space="0" w:color="auto"/>
              <w:bottom w:val="single" w:sz="4" w:space="0" w:color="C0C0C0"/>
              <w:right w:val="single" w:sz="4" w:space="0" w:color="auto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</w:tr>
      <w:tr w:rsidR="001258A2">
        <w:trPr>
          <w:cantSplit/>
          <w:trHeight w:val="317"/>
        </w:trPr>
        <w:tc>
          <w:tcPr>
            <w:tcW w:w="576" w:type="dxa"/>
            <w:vMerge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  <w:vMerge/>
            <w:tcBorders>
              <w:right w:val="single" w:sz="2" w:space="0" w:color="auto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24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58A2" w:rsidRPr="00FA7F28" w:rsidRDefault="001258A2" w:rsidP="008F1B4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4" w:space="0" w:color="C0C0C0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</w:tr>
      <w:tr w:rsidR="001258A2">
        <w:trPr>
          <w:cantSplit/>
          <w:trHeight w:val="317"/>
        </w:trPr>
        <w:tc>
          <w:tcPr>
            <w:tcW w:w="576" w:type="dxa"/>
            <w:vMerge w:val="restart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  <w:vMerge w:val="restart"/>
            <w:tcBorders>
              <w:right w:val="single" w:sz="2" w:space="0" w:color="auto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24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258A2" w:rsidRPr="00FA7F28" w:rsidRDefault="001258A2" w:rsidP="008F1B4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1258A2" w:rsidRPr="00FA7F28" w:rsidRDefault="001258A2" w:rsidP="008F1B4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A7F28">
              <w:rPr>
                <w:rFonts w:ascii="Arial" w:hAnsi="Arial"/>
                <w:sz w:val="18"/>
                <w:szCs w:val="18"/>
              </w:rPr>
              <w:t>Generators</w:t>
            </w:r>
          </w:p>
          <w:p w:rsidR="001258A2" w:rsidRPr="00FA7F28" w:rsidRDefault="001258A2" w:rsidP="008F1B4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</w:tr>
      <w:tr w:rsidR="001258A2">
        <w:trPr>
          <w:cantSplit/>
          <w:trHeight w:val="317"/>
        </w:trPr>
        <w:tc>
          <w:tcPr>
            <w:tcW w:w="576" w:type="dxa"/>
            <w:vMerge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  <w:vMerge/>
            <w:tcBorders>
              <w:right w:val="single" w:sz="2" w:space="0" w:color="auto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24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58A2" w:rsidRPr="00FA7F28" w:rsidRDefault="001258A2" w:rsidP="008F1B4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2" w:space="0" w:color="C0C0C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</w:tr>
      <w:tr w:rsidR="001258A2">
        <w:trPr>
          <w:cantSplit/>
          <w:trHeight w:val="317"/>
        </w:trPr>
        <w:tc>
          <w:tcPr>
            <w:tcW w:w="576" w:type="dxa"/>
            <w:vMerge w:val="restart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  <w:vMerge w:val="restart"/>
            <w:tcBorders>
              <w:right w:val="single" w:sz="2" w:space="0" w:color="auto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24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58A2" w:rsidRPr="00FA7F28" w:rsidRDefault="001258A2" w:rsidP="008F1B47">
            <w:pPr>
              <w:rPr>
                <w:rFonts w:ascii="Arial" w:hAnsi="Arial"/>
                <w:sz w:val="18"/>
                <w:szCs w:val="18"/>
              </w:rPr>
            </w:pPr>
            <w:r w:rsidRPr="00FA7F28">
              <w:rPr>
                <w:rFonts w:ascii="Arial" w:hAnsi="Arial"/>
                <w:sz w:val="18"/>
                <w:szCs w:val="18"/>
              </w:rPr>
              <w:t xml:space="preserve">Cranes </w:t>
            </w:r>
            <w:r>
              <w:rPr>
                <w:rFonts w:ascii="Arial" w:hAnsi="Arial"/>
                <w:sz w:val="18"/>
                <w:szCs w:val="18"/>
              </w:rPr>
              <w:t xml:space="preserve">/ Grabs 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</w:tr>
      <w:tr w:rsidR="001258A2">
        <w:trPr>
          <w:cantSplit/>
          <w:trHeight w:val="317"/>
        </w:trPr>
        <w:tc>
          <w:tcPr>
            <w:tcW w:w="576" w:type="dxa"/>
            <w:vMerge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  <w:vMerge/>
            <w:tcBorders>
              <w:right w:val="single" w:sz="2" w:space="0" w:color="auto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24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Pr="00FA7F28" w:rsidRDefault="001258A2" w:rsidP="008F1B4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2" w:space="0" w:color="C0C0C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</w:tr>
      <w:tr w:rsidR="001258A2">
        <w:trPr>
          <w:cantSplit/>
          <w:trHeight w:val="317"/>
        </w:trPr>
        <w:tc>
          <w:tcPr>
            <w:tcW w:w="576" w:type="dxa"/>
            <w:vMerge w:val="restart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  <w:vMerge w:val="restart"/>
            <w:tcBorders>
              <w:right w:val="single" w:sz="2" w:space="0" w:color="auto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24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58A2" w:rsidRPr="00FA7F28" w:rsidRDefault="00D2052B" w:rsidP="008F1B47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Purifiers</w:t>
            </w:r>
          </w:p>
          <w:p w:rsidR="001258A2" w:rsidRPr="00FA7F28" w:rsidRDefault="001258A2" w:rsidP="008F1B4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</w:tr>
      <w:tr w:rsidR="001258A2">
        <w:trPr>
          <w:cantSplit/>
          <w:trHeight w:val="317"/>
        </w:trPr>
        <w:tc>
          <w:tcPr>
            <w:tcW w:w="576" w:type="dxa"/>
            <w:vMerge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  <w:vMerge/>
            <w:tcBorders>
              <w:right w:val="single" w:sz="2" w:space="0" w:color="auto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24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Pr="00FA7F28" w:rsidRDefault="001258A2" w:rsidP="008F1B4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2" w:space="0" w:color="C0C0C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</w:tr>
    </w:tbl>
    <w:p w:rsidR="001258A2" w:rsidRDefault="001258A2" w:rsidP="001258A2">
      <w:pPr>
        <w:rPr>
          <w:rFonts w:ascii="Arial" w:hAnsi="Arial"/>
          <w:sz w:val="16"/>
          <w:szCs w:val="16"/>
        </w:rPr>
      </w:pPr>
    </w:p>
    <w:p w:rsidR="001258A2" w:rsidRPr="007F18EB" w:rsidRDefault="001258A2" w:rsidP="001258A2">
      <w:pPr>
        <w:rPr>
          <w:rFonts w:ascii="Arial" w:hAnsi="Arial"/>
          <w:sz w:val="16"/>
          <w:szCs w:val="16"/>
        </w:rPr>
      </w:pPr>
    </w:p>
    <w:tbl>
      <w:tblPr>
        <w:tblW w:w="10701" w:type="dxa"/>
        <w:tblInd w:w="-342" w:type="dxa"/>
        <w:tblLayout w:type="fixed"/>
        <w:tblLook w:val="0000"/>
      </w:tblPr>
      <w:tblGrid>
        <w:gridCol w:w="576"/>
        <w:gridCol w:w="275"/>
        <w:gridCol w:w="958"/>
        <w:gridCol w:w="954"/>
        <w:gridCol w:w="207"/>
        <w:gridCol w:w="828"/>
        <w:gridCol w:w="954"/>
        <w:gridCol w:w="918"/>
        <w:gridCol w:w="540"/>
        <w:gridCol w:w="450"/>
        <w:gridCol w:w="954"/>
        <w:gridCol w:w="756"/>
        <w:gridCol w:w="81"/>
        <w:gridCol w:w="855"/>
        <w:gridCol w:w="1395"/>
      </w:tblGrid>
      <w:tr w:rsidR="001258A2">
        <w:trPr>
          <w:trHeight w:hRule="exact" w:val="240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1258A2" w:rsidRPr="006359A2" w:rsidRDefault="001258A2" w:rsidP="008F1B4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359A2">
              <w:rPr>
                <w:rFonts w:ascii="Arial" w:hAnsi="Arial"/>
                <w:b/>
                <w:sz w:val="18"/>
                <w:szCs w:val="18"/>
              </w:rPr>
              <w:t>1</w:t>
            </w: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275" w:type="dxa"/>
            <w:tcBorders>
              <w:left w:val="nil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985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1258A2" w:rsidRDefault="001258A2" w:rsidP="008F1B47">
            <w:pPr>
              <w:rPr>
                <w:rFonts w:ascii="Arial" w:hAnsi="Arial"/>
                <w:b/>
                <w:sz w:val="17"/>
              </w:rPr>
            </w:pPr>
            <w:r w:rsidRPr="006A0FD2">
              <w:rPr>
                <w:rFonts w:ascii="Arial" w:hAnsi="Arial"/>
                <w:b/>
                <w:sz w:val="18"/>
                <w:szCs w:val="18"/>
              </w:rPr>
              <w:t>Sailing Experience:</w:t>
            </w:r>
            <w:r>
              <w:rPr>
                <w:rFonts w:ascii="Arial" w:hAnsi="Arial"/>
                <w:b/>
                <w:sz w:val="17"/>
              </w:rPr>
              <w:t xml:space="preserve">     (Please advise PRESENT RANK EXPERIENCE on each type of vessel)</w:t>
            </w:r>
          </w:p>
        </w:tc>
      </w:tr>
      <w:tr w:rsidR="001258A2">
        <w:trPr>
          <w:trHeight w:hRule="exact" w:val="120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9850" w:type="dxa"/>
            <w:gridSpan w:val="13"/>
            <w:tcBorders>
              <w:bottom w:val="single" w:sz="2" w:space="0" w:color="auto"/>
            </w:tcBorders>
          </w:tcPr>
          <w:p w:rsidR="001258A2" w:rsidRDefault="001258A2" w:rsidP="008F1B47">
            <w:pPr>
              <w:rPr>
                <w:rFonts w:ascii="Arial" w:hAnsi="Arial"/>
                <w:b/>
                <w:sz w:val="17"/>
              </w:rPr>
            </w:pPr>
          </w:p>
        </w:tc>
      </w:tr>
      <w:tr w:rsidR="001258A2">
        <w:trPr>
          <w:cantSplit/>
          <w:trHeight w:hRule="exact" w:val="240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  <w:tcBorders>
              <w:right w:val="single" w:sz="2" w:space="0" w:color="auto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9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ind w:left="-104" w:right="-10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CONT/RFG  (MM-DD)</w:t>
            </w:r>
          </w:p>
        </w:tc>
        <w:tc>
          <w:tcPr>
            <w:tcW w:w="9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ind w:left="-81" w:right="-81" w:firstLine="1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G. CARGO (MM-DD)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ind w:left="-90" w:right="-7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BC/OBO/RR  (MM-DD)</w:t>
            </w:r>
          </w:p>
        </w:tc>
        <w:tc>
          <w:tcPr>
            <w:tcW w:w="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ind w:left="-90" w:right="-108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PCC/PCTC (MM-DD)</w:t>
            </w: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ind w:left="-72" w:right="-9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OIL/VLCC (MM-DD)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ind w:left="-99" w:right="-9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CHEMICAL  (MM-DD)</w:t>
            </w:r>
          </w:p>
        </w:tc>
        <w:tc>
          <w:tcPr>
            <w:tcW w:w="9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ind w:left="-72" w:right="-7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PRODUCT  (MM-DD)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ind w:left="-72" w:right="-7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LPG/LNG (MM-DD)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ind w:left="-108" w:right="-12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OTHERS  (MM-DD)</w:t>
            </w:r>
          </w:p>
        </w:tc>
        <w:tc>
          <w:tcPr>
            <w:tcW w:w="1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TOTAL RANK EXPERIENCE</w:t>
            </w:r>
          </w:p>
        </w:tc>
      </w:tr>
      <w:tr w:rsidR="001258A2">
        <w:trPr>
          <w:cantSplit/>
          <w:trHeight w:hRule="exact" w:val="240"/>
        </w:trPr>
        <w:tc>
          <w:tcPr>
            <w:tcW w:w="576" w:type="dxa"/>
          </w:tcPr>
          <w:p w:rsidR="001258A2" w:rsidRDefault="001258A2" w:rsidP="008F1B47">
            <w:pPr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  <w:tcBorders>
              <w:right w:val="single" w:sz="2" w:space="0" w:color="auto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95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8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1258A2">
        <w:trPr>
          <w:cantSplit/>
          <w:trHeight w:hRule="exact" w:val="149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  <w:tcBorders>
              <w:right w:val="single" w:sz="2" w:space="0" w:color="auto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9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58A2" w:rsidRPr="00E729B1" w:rsidRDefault="001258A2" w:rsidP="008F1B4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58A2" w:rsidRPr="00E729B1" w:rsidRDefault="001258A2" w:rsidP="005F7B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Pr="00E729B1" w:rsidRDefault="001258A2" w:rsidP="008F1B4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Pr="00E729B1" w:rsidRDefault="001258A2" w:rsidP="008F1B4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58A2" w:rsidRPr="00E729B1" w:rsidRDefault="001258A2" w:rsidP="008F1B4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58A2" w:rsidRPr="00E729B1" w:rsidRDefault="001258A2" w:rsidP="005F7B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58A2" w:rsidRPr="00E729B1" w:rsidRDefault="001258A2" w:rsidP="008F1B4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58A2" w:rsidRPr="00E729B1" w:rsidRDefault="001258A2" w:rsidP="008F1B4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58A2" w:rsidRPr="00E729B1" w:rsidRDefault="001258A2" w:rsidP="008F1B4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58A2" w:rsidRPr="00FA35F9" w:rsidRDefault="001258A2" w:rsidP="008F1B4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258A2">
        <w:trPr>
          <w:cantSplit/>
          <w:trHeight w:hRule="exact" w:val="176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  <w:tcBorders>
              <w:right w:val="single" w:sz="2" w:space="0" w:color="auto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95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8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3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58A2" w:rsidRDefault="001258A2" w:rsidP="008F1B47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1258A2">
        <w:trPr>
          <w:cantSplit/>
          <w:trHeight w:hRule="exact" w:val="275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  <w:tcBorders>
              <w:right w:val="single" w:sz="2" w:space="0" w:color="auto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258A2" w:rsidRPr="00377E63" w:rsidRDefault="001258A2" w:rsidP="008F1B47">
            <w:pPr>
              <w:rPr>
                <w:rFonts w:ascii="Arial" w:hAnsi="Arial"/>
                <w:sz w:val="17"/>
              </w:rPr>
            </w:pPr>
            <w:r w:rsidRPr="00377E63">
              <w:rPr>
                <w:rFonts w:ascii="Arial" w:hAnsi="Arial"/>
                <w:sz w:val="17"/>
              </w:rPr>
              <w:t xml:space="preserve">LAST SALARY DRAWN </w:t>
            </w:r>
          </w:p>
        </w:tc>
        <w:tc>
          <w:tcPr>
            <w:tcW w:w="324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Pr="00D038F6" w:rsidRDefault="001258A2" w:rsidP="008F1B4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Pr="009F1173" w:rsidRDefault="001258A2" w:rsidP="008F1B47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9F1173">
              <w:rPr>
                <w:rFonts w:ascii="Arial" w:hAnsi="Arial"/>
                <w:sz w:val="17"/>
                <w:szCs w:val="17"/>
              </w:rPr>
              <w:t>EXPECTED SALARY</w:t>
            </w:r>
          </w:p>
        </w:tc>
        <w:tc>
          <w:tcPr>
            <w:tcW w:w="233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A2" w:rsidRPr="00D038F6" w:rsidRDefault="001258A2" w:rsidP="008F1B4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1258A2" w:rsidRDefault="001258A2" w:rsidP="001258A2">
      <w:pPr>
        <w:jc w:val="both"/>
        <w:rPr>
          <w:rFonts w:ascii="Arial" w:hAnsi="Arial"/>
          <w:sz w:val="16"/>
          <w:szCs w:val="16"/>
        </w:rPr>
      </w:pPr>
    </w:p>
    <w:p w:rsidR="001258A2" w:rsidRPr="007F18EB" w:rsidRDefault="001258A2" w:rsidP="001258A2">
      <w:pPr>
        <w:jc w:val="both"/>
        <w:rPr>
          <w:rFonts w:ascii="Arial" w:hAnsi="Arial"/>
          <w:sz w:val="16"/>
          <w:szCs w:val="16"/>
        </w:rPr>
      </w:pPr>
      <w:r w:rsidRPr="007F18EB">
        <w:rPr>
          <w:rFonts w:ascii="Arial" w:hAnsi="Arial"/>
          <w:sz w:val="16"/>
          <w:szCs w:val="16"/>
        </w:rPr>
        <w:tab/>
      </w:r>
      <w:r w:rsidRPr="007F18EB">
        <w:rPr>
          <w:rFonts w:ascii="Arial" w:hAnsi="Arial"/>
          <w:sz w:val="16"/>
          <w:szCs w:val="16"/>
        </w:rPr>
        <w:tab/>
      </w:r>
      <w:r w:rsidRPr="007F18EB">
        <w:rPr>
          <w:rFonts w:ascii="Arial" w:hAnsi="Arial"/>
          <w:sz w:val="16"/>
          <w:szCs w:val="16"/>
        </w:rPr>
        <w:tab/>
      </w:r>
      <w:r w:rsidRPr="007F18EB">
        <w:rPr>
          <w:rFonts w:ascii="Arial" w:hAnsi="Arial"/>
          <w:sz w:val="16"/>
          <w:szCs w:val="16"/>
        </w:rPr>
        <w:tab/>
      </w:r>
      <w:r w:rsidRPr="007F18EB">
        <w:rPr>
          <w:rFonts w:ascii="Arial" w:hAnsi="Arial"/>
          <w:sz w:val="16"/>
          <w:szCs w:val="16"/>
        </w:rPr>
        <w:tab/>
      </w:r>
      <w:r w:rsidRPr="007F18EB">
        <w:rPr>
          <w:rFonts w:ascii="Arial" w:hAnsi="Arial"/>
          <w:sz w:val="16"/>
          <w:szCs w:val="16"/>
        </w:rPr>
        <w:tab/>
      </w:r>
      <w:r w:rsidRPr="007F18EB">
        <w:rPr>
          <w:rFonts w:ascii="Arial" w:hAnsi="Arial"/>
          <w:sz w:val="16"/>
          <w:szCs w:val="16"/>
        </w:rPr>
        <w:tab/>
      </w:r>
      <w:r w:rsidRPr="007F18EB">
        <w:rPr>
          <w:rFonts w:ascii="Arial" w:hAnsi="Arial"/>
          <w:sz w:val="16"/>
          <w:szCs w:val="16"/>
        </w:rPr>
        <w:tab/>
      </w:r>
      <w:r w:rsidRPr="007F18EB">
        <w:rPr>
          <w:rFonts w:ascii="Arial" w:hAnsi="Arial"/>
          <w:sz w:val="16"/>
          <w:szCs w:val="16"/>
        </w:rPr>
        <w:tab/>
      </w:r>
      <w:r w:rsidRPr="007F18EB">
        <w:rPr>
          <w:rFonts w:ascii="Arial" w:hAnsi="Arial"/>
          <w:sz w:val="16"/>
          <w:szCs w:val="16"/>
        </w:rPr>
        <w:tab/>
      </w:r>
    </w:p>
    <w:tbl>
      <w:tblPr>
        <w:tblW w:w="0" w:type="auto"/>
        <w:tblInd w:w="-342" w:type="dxa"/>
        <w:tblLayout w:type="fixed"/>
        <w:tblLook w:val="0000"/>
      </w:tblPr>
      <w:tblGrid>
        <w:gridCol w:w="576"/>
        <w:gridCol w:w="275"/>
        <w:gridCol w:w="2227"/>
        <w:gridCol w:w="3942"/>
        <w:gridCol w:w="3690"/>
      </w:tblGrid>
      <w:tr w:rsidR="001258A2">
        <w:trPr>
          <w:trHeight w:hRule="exact" w:val="240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1258A2" w:rsidRPr="007074F2" w:rsidRDefault="001258A2" w:rsidP="008F1B4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074F2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275" w:type="dxa"/>
            <w:tcBorders>
              <w:left w:val="nil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98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1258A2" w:rsidRDefault="001258A2" w:rsidP="008F1B47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References </w:t>
            </w:r>
            <w:r>
              <w:rPr>
                <w:rFonts w:ascii="Arial" w:hAnsi="Arial"/>
                <w:i/>
                <w:sz w:val="17"/>
              </w:rPr>
              <w:t>(Please give the name and address of your current or immediate past employer)</w:t>
            </w:r>
          </w:p>
        </w:tc>
      </w:tr>
      <w:tr w:rsidR="001258A2">
        <w:trPr>
          <w:trHeight w:hRule="exact" w:val="120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9859" w:type="dxa"/>
            <w:gridSpan w:val="3"/>
          </w:tcPr>
          <w:p w:rsidR="001258A2" w:rsidRDefault="001258A2" w:rsidP="008F1B47">
            <w:pPr>
              <w:rPr>
                <w:rFonts w:ascii="Arial" w:hAnsi="Arial"/>
                <w:b/>
                <w:sz w:val="17"/>
              </w:rPr>
            </w:pPr>
          </w:p>
        </w:tc>
      </w:tr>
      <w:tr w:rsidR="001258A2">
        <w:trPr>
          <w:trHeight w:hRule="exact" w:val="240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dotted" w:sz="4" w:space="0" w:color="auto"/>
            </w:tcBorders>
          </w:tcPr>
          <w:p w:rsidR="001258A2" w:rsidRDefault="001258A2" w:rsidP="008F1B47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Name of company</w:t>
            </w:r>
          </w:p>
        </w:tc>
        <w:tc>
          <w:tcPr>
            <w:tcW w:w="394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8A2" w:rsidRPr="00F420E0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58A2" w:rsidRPr="009F1173" w:rsidRDefault="001258A2" w:rsidP="008F1B47">
            <w:pPr>
              <w:ind w:left="-36" w:right="-81"/>
              <w:rPr>
                <w:rFonts w:ascii="Arial" w:hAnsi="Arial"/>
                <w:sz w:val="17"/>
              </w:rPr>
            </w:pPr>
          </w:p>
        </w:tc>
      </w:tr>
      <w:tr w:rsidR="001258A2">
        <w:trPr>
          <w:trHeight w:hRule="exact" w:val="240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222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dotted" w:sz="4" w:space="0" w:color="auto"/>
            </w:tcBorders>
          </w:tcPr>
          <w:p w:rsidR="001258A2" w:rsidRDefault="001258A2" w:rsidP="008F1B47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Name of person to contact</w:t>
            </w:r>
          </w:p>
        </w:tc>
        <w:tc>
          <w:tcPr>
            <w:tcW w:w="3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8A2" w:rsidRPr="00F420E0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58A2" w:rsidRPr="009F1173" w:rsidRDefault="001258A2" w:rsidP="008F1B47">
            <w:pPr>
              <w:ind w:left="-36" w:right="-81"/>
              <w:rPr>
                <w:rFonts w:ascii="Arial" w:hAnsi="Arial"/>
                <w:sz w:val="17"/>
              </w:rPr>
            </w:pPr>
          </w:p>
        </w:tc>
      </w:tr>
      <w:tr w:rsidR="001258A2">
        <w:trPr>
          <w:trHeight w:hRule="exact" w:val="240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222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dotted" w:sz="4" w:space="0" w:color="auto"/>
            </w:tcBorders>
          </w:tcPr>
          <w:p w:rsidR="001258A2" w:rsidRDefault="001258A2" w:rsidP="008F1B47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Address</w:t>
            </w:r>
          </w:p>
        </w:tc>
        <w:tc>
          <w:tcPr>
            <w:tcW w:w="3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8A2" w:rsidRPr="00F420E0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58A2" w:rsidRPr="009F1173" w:rsidRDefault="001258A2" w:rsidP="008F1B47">
            <w:pPr>
              <w:ind w:left="-36" w:right="-81"/>
              <w:rPr>
                <w:rFonts w:ascii="Arial" w:hAnsi="Arial"/>
                <w:sz w:val="17"/>
              </w:rPr>
            </w:pPr>
          </w:p>
        </w:tc>
      </w:tr>
      <w:tr w:rsidR="001258A2">
        <w:trPr>
          <w:trHeight w:hRule="exact" w:val="240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2227" w:type="dxa"/>
            <w:tcBorders>
              <w:top w:val="single" w:sz="6" w:space="0" w:color="C0C0C0"/>
              <w:left w:val="single" w:sz="6" w:space="0" w:color="auto"/>
              <w:right w:val="dotted" w:sz="4" w:space="0" w:color="auto"/>
            </w:tcBorders>
          </w:tcPr>
          <w:p w:rsidR="001258A2" w:rsidRDefault="001258A2" w:rsidP="008F1B47">
            <w:pPr>
              <w:jc w:val="both"/>
              <w:rPr>
                <w:rFonts w:ascii="Arial" w:hAnsi="Arial"/>
                <w:sz w:val="17"/>
              </w:rPr>
            </w:pPr>
          </w:p>
        </w:tc>
        <w:tc>
          <w:tcPr>
            <w:tcW w:w="3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8A2" w:rsidRPr="00F420E0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58A2" w:rsidRPr="009F1173" w:rsidRDefault="001258A2" w:rsidP="008F1B47">
            <w:pPr>
              <w:ind w:left="-36" w:right="-81"/>
              <w:rPr>
                <w:rFonts w:ascii="Arial" w:hAnsi="Arial"/>
                <w:sz w:val="17"/>
              </w:rPr>
            </w:pPr>
          </w:p>
        </w:tc>
      </w:tr>
      <w:tr w:rsidR="001258A2">
        <w:trPr>
          <w:trHeight w:hRule="exact" w:val="240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222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dotted" w:sz="4" w:space="0" w:color="auto"/>
            </w:tcBorders>
          </w:tcPr>
          <w:p w:rsidR="001258A2" w:rsidRDefault="001258A2" w:rsidP="008F1B47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sym w:font="Wingdings" w:char="F028"/>
            </w:r>
            <w:r>
              <w:rPr>
                <w:rFonts w:ascii="Arial" w:hAnsi="Arial"/>
                <w:sz w:val="17"/>
              </w:rPr>
              <w:t xml:space="preserve"> No. / Facsimile</w:t>
            </w:r>
          </w:p>
        </w:tc>
        <w:tc>
          <w:tcPr>
            <w:tcW w:w="3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8A2" w:rsidRPr="00F420E0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58A2" w:rsidRPr="009F1173" w:rsidRDefault="001258A2" w:rsidP="008F1B47">
            <w:pPr>
              <w:ind w:left="-36" w:right="-81"/>
              <w:rPr>
                <w:rFonts w:ascii="Arial" w:hAnsi="Arial"/>
                <w:sz w:val="17"/>
              </w:rPr>
            </w:pPr>
          </w:p>
        </w:tc>
      </w:tr>
      <w:tr w:rsidR="001258A2">
        <w:trPr>
          <w:trHeight w:hRule="exact" w:val="240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2227" w:type="dxa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1258A2" w:rsidRDefault="001258A2" w:rsidP="008F1B47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 / Web</w:t>
            </w:r>
          </w:p>
        </w:tc>
        <w:tc>
          <w:tcPr>
            <w:tcW w:w="39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58A2" w:rsidRPr="00F420E0" w:rsidRDefault="001258A2" w:rsidP="008F1B47">
            <w:pPr>
              <w:ind w:left="-36" w:right="-45"/>
              <w:rPr>
                <w:rFonts w:ascii="Arial" w:hAnsi="Arial"/>
                <w:sz w:val="17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258A2" w:rsidRPr="009F1173" w:rsidRDefault="001258A2" w:rsidP="008F1B47">
            <w:pPr>
              <w:ind w:left="-36" w:right="-81"/>
              <w:rPr>
                <w:rFonts w:ascii="Arial" w:hAnsi="Arial"/>
                <w:sz w:val="17"/>
              </w:rPr>
            </w:pPr>
          </w:p>
        </w:tc>
      </w:tr>
    </w:tbl>
    <w:p w:rsidR="001258A2" w:rsidRDefault="001258A2" w:rsidP="001258A2">
      <w:pPr>
        <w:jc w:val="both"/>
        <w:rPr>
          <w:rFonts w:ascii="Arial" w:hAnsi="Arial"/>
          <w:sz w:val="16"/>
          <w:szCs w:val="16"/>
        </w:rPr>
      </w:pPr>
    </w:p>
    <w:p w:rsidR="001258A2" w:rsidRPr="007F18EB" w:rsidRDefault="001258A2" w:rsidP="001258A2">
      <w:pPr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Ind w:w="-342" w:type="dxa"/>
        <w:tblLayout w:type="fixed"/>
        <w:tblLook w:val="0000"/>
      </w:tblPr>
      <w:tblGrid>
        <w:gridCol w:w="576"/>
        <w:gridCol w:w="275"/>
        <w:gridCol w:w="1489"/>
        <w:gridCol w:w="3960"/>
        <w:gridCol w:w="540"/>
        <w:gridCol w:w="180"/>
        <w:gridCol w:w="810"/>
        <w:gridCol w:w="270"/>
        <w:gridCol w:w="2610"/>
      </w:tblGrid>
      <w:tr w:rsidR="001258A2">
        <w:trPr>
          <w:trHeight w:hRule="exact" w:val="240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:rsidR="001258A2" w:rsidRPr="007074F2" w:rsidRDefault="001258A2" w:rsidP="008F1B4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074F2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275" w:type="dxa"/>
            <w:tcBorders>
              <w:left w:val="single" w:sz="18" w:space="0" w:color="auto"/>
              <w:right w:val="single" w:sz="18" w:space="0" w:color="auto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9859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1258A2" w:rsidRDefault="001258A2" w:rsidP="008F1B47">
            <w:pPr>
              <w:rPr>
                <w:rFonts w:ascii="Arial" w:hAnsi="Arial"/>
                <w:bCs/>
                <w:i/>
                <w:iCs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Miscellaneous </w:t>
            </w:r>
            <w:r>
              <w:rPr>
                <w:rFonts w:ascii="Arial" w:hAnsi="Arial"/>
                <w:bCs/>
                <w:sz w:val="17"/>
              </w:rPr>
              <w:t xml:space="preserve"> ( </w:t>
            </w:r>
            <w:r>
              <w:rPr>
                <w:rFonts w:ascii="Arial" w:hAnsi="Arial"/>
                <w:bCs/>
                <w:i/>
                <w:iCs/>
                <w:sz w:val="17"/>
              </w:rPr>
              <w:t>Please give the details of your FC account )</w:t>
            </w:r>
          </w:p>
        </w:tc>
      </w:tr>
      <w:tr w:rsidR="001258A2">
        <w:trPr>
          <w:trHeight w:hRule="exact" w:val="120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1489" w:type="dxa"/>
          </w:tcPr>
          <w:p w:rsidR="001258A2" w:rsidRDefault="001258A2" w:rsidP="008F1B47">
            <w:pPr>
              <w:jc w:val="both"/>
              <w:rPr>
                <w:rFonts w:ascii="Arial" w:hAnsi="Arial"/>
                <w:sz w:val="17"/>
              </w:rPr>
            </w:pPr>
          </w:p>
        </w:tc>
        <w:tc>
          <w:tcPr>
            <w:tcW w:w="4680" w:type="dxa"/>
            <w:gridSpan w:val="3"/>
          </w:tcPr>
          <w:p w:rsidR="001258A2" w:rsidRDefault="001258A2" w:rsidP="008F1B47">
            <w:pPr>
              <w:rPr>
                <w:rFonts w:ascii="Arial" w:hAnsi="Arial"/>
                <w:b/>
                <w:sz w:val="17"/>
              </w:rPr>
            </w:pPr>
          </w:p>
        </w:tc>
        <w:tc>
          <w:tcPr>
            <w:tcW w:w="3690" w:type="dxa"/>
            <w:gridSpan w:val="3"/>
          </w:tcPr>
          <w:p w:rsidR="001258A2" w:rsidRDefault="001258A2" w:rsidP="008F1B47">
            <w:pPr>
              <w:rPr>
                <w:rFonts w:ascii="Arial" w:hAnsi="Arial"/>
                <w:b/>
                <w:sz w:val="17"/>
              </w:rPr>
            </w:pPr>
          </w:p>
        </w:tc>
      </w:tr>
      <w:tr w:rsidR="001258A2">
        <w:trPr>
          <w:cantSplit/>
          <w:trHeight w:hRule="exact" w:val="240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  <w:tcBorders>
              <w:right w:val="single" w:sz="6" w:space="0" w:color="auto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C0C0C0"/>
            </w:tcBorders>
          </w:tcPr>
          <w:p w:rsidR="001258A2" w:rsidRDefault="001258A2" w:rsidP="008F1B47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Bank Name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58A2" w:rsidRDefault="001258A2" w:rsidP="008F1B47">
            <w:pPr>
              <w:rPr>
                <w:rFonts w:ascii="Arial" w:hAnsi="Arial"/>
                <w:bCs/>
                <w:sz w:val="18"/>
              </w:rPr>
            </w:pPr>
          </w:p>
          <w:p w:rsidR="001258A2" w:rsidRDefault="001258A2" w:rsidP="008F1B47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58A2" w:rsidRDefault="001258A2" w:rsidP="008F1B47">
            <w:pPr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Branch :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258A2" w:rsidRDefault="001258A2" w:rsidP="008F1B47">
            <w:pPr>
              <w:rPr>
                <w:rFonts w:ascii="Arial" w:hAnsi="Arial"/>
                <w:bCs/>
                <w:sz w:val="18"/>
              </w:rPr>
            </w:pPr>
          </w:p>
        </w:tc>
      </w:tr>
      <w:tr w:rsidR="001258A2">
        <w:trPr>
          <w:cantSplit/>
          <w:trHeight w:val="219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148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258A2" w:rsidRDefault="001258A2" w:rsidP="008F1B47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Account Name</w:t>
            </w:r>
          </w:p>
        </w:tc>
        <w:tc>
          <w:tcPr>
            <w:tcW w:w="8370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258A2" w:rsidRDefault="001258A2" w:rsidP="008F1B47">
            <w:pPr>
              <w:rPr>
                <w:rFonts w:ascii="Arial" w:hAnsi="Arial"/>
                <w:bCs/>
                <w:sz w:val="18"/>
              </w:rPr>
            </w:pPr>
          </w:p>
        </w:tc>
      </w:tr>
      <w:tr w:rsidR="001258A2">
        <w:trPr>
          <w:cantSplit/>
          <w:trHeight w:hRule="exact" w:val="240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148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258A2" w:rsidRDefault="001258A2" w:rsidP="008F1B47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Bank Address</w:t>
            </w:r>
          </w:p>
        </w:tc>
        <w:tc>
          <w:tcPr>
            <w:tcW w:w="8370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258A2" w:rsidRDefault="001258A2" w:rsidP="008F1B47">
            <w:pPr>
              <w:rPr>
                <w:rFonts w:ascii="Arial" w:hAnsi="Arial"/>
                <w:bCs/>
                <w:sz w:val="18"/>
              </w:rPr>
            </w:pPr>
          </w:p>
        </w:tc>
      </w:tr>
      <w:tr w:rsidR="001258A2">
        <w:trPr>
          <w:cantSplit/>
          <w:trHeight w:hRule="exact" w:val="240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148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258A2" w:rsidRDefault="001258A2" w:rsidP="008F1B47">
            <w:pPr>
              <w:jc w:val="both"/>
              <w:rPr>
                <w:rFonts w:ascii="Arial" w:hAnsi="Arial"/>
                <w:sz w:val="17"/>
              </w:rPr>
            </w:pPr>
          </w:p>
        </w:tc>
        <w:tc>
          <w:tcPr>
            <w:tcW w:w="8370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258A2" w:rsidRDefault="001258A2" w:rsidP="008F1B47">
            <w:pPr>
              <w:rPr>
                <w:rFonts w:ascii="Arial" w:hAnsi="Arial"/>
                <w:bCs/>
                <w:sz w:val="18"/>
              </w:rPr>
            </w:pPr>
          </w:p>
        </w:tc>
      </w:tr>
      <w:tr w:rsidR="001258A2">
        <w:trPr>
          <w:cantSplit/>
          <w:trHeight w:hRule="exact" w:val="240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1489" w:type="dxa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C0C0C0"/>
            </w:tcBorders>
          </w:tcPr>
          <w:p w:rsidR="001258A2" w:rsidRDefault="001258A2" w:rsidP="008F1B47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Account No.</w:t>
            </w:r>
          </w:p>
        </w:tc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:rsidR="001258A2" w:rsidRDefault="001258A2" w:rsidP="008F1B47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:rsidR="001258A2" w:rsidRDefault="001258A2" w:rsidP="008F1B47">
            <w:pPr>
              <w:rPr>
                <w:rFonts w:ascii="Arial" w:hAnsi="Arial"/>
                <w:bCs/>
                <w:sz w:val="17"/>
              </w:rPr>
            </w:pPr>
            <w:r>
              <w:rPr>
                <w:rFonts w:ascii="Arial" w:hAnsi="Arial"/>
                <w:bCs/>
                <w:sz w:val="17"/>
              </w:rPr>
              <w:t>Swift / BIC Code</w:t>
            </w:r>
          </w:p>
        </w:tc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auto"/>
            </w:tcBorders>
          </w:tcPr>
          <w:p w:rsidR="001258A2" w:rsidRDefault="001258A2" w:rsidP="008F1B47">
            <w:pPr>
              <w:rPr>
                <w:rFonts w:ascii="Arial" w:hAnsi="Arial"/>
                <w:bCs/>
                <w:sz w:val="18"/>
              </w:rPr>
            </w:pPr>
          </w:p>
        </w:tc>
      </w:tr>
    </w:tbl>
    <w:p w:rsidR="001258A2" w:rsidRDefault="001258A2" w:rsidP="001258A2">
      <w:pPr>
        <w:jc w:val="both"/>
        <w:rPr>
          <w:rFonts w:ascii="Arial" w:hAnsi="Arial"/>
          <w:sz w:val="16"/>
          <w:szCs w:val="16"/>
        </w:rPr>
      </w:pPr>
    </w:p>
    <w:p w:rsidR="001258A2" w:rsidRDefault="001258A2" w:rsidP="001258A2">
      <w:p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</w:p>
    <w:tbl>
      <w:tblPr>
        <w:tblW w:w="0" w:type="auto"/>
        <w:tblInd w:w="-342" w:type="dxa"/>
        <w:tblLayout w:type="fixed"/>
        <w:tblLook w:val="0000"/>
      </w:tblPr>
      <w:tblGrid>
        <w:gridCol w:w="576"/>
        <w:gridCol w:w="275"/>
        <w:gridCol w:w="7699"/>
        <w:gridCol w:w="960"/>
        <w:gridCol w:w="1200"/>
      </w:tblGrid>
      <w:tr w:rsidR="001258A2">
        <w:trPr>
          <w:trHeight w:hRule="exact" w:val="240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1258A2" w:rsidRPr="007074F2" w:rsidRDefault="001258A2" w:rsidP="008F1B4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074F2">
              <w:rPr>
                <w:rFonts w:ascii="Arial" w:hAnsi="Arial"/>
                <w:b/>
                <w:sz w:val="18"/>
                <w:szCs w:val="18"/>
              </w:rPr>
              <w:t>1</w:t>
            </w: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275" w:type="dxa"/>
            <w:tcBorders>
              <w:left w:val="nil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98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1258A2" w:rsidRDefault="001258A2" w:rsidP="008F1B47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Medical history</w:t>
            </w:r>
          </w:p>
        </w:tc>
      </w:tr>
      <w:tr w:rsidR="001258A2">
        <w:trPr>
          <w:trHeight w:hRule="exact" w:val="120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9859" w:type="dxa"/>
            <w:gridSpan w:val="3"/>
          </w:tcPr>
          <w:p w:rsidR="001258A2" w:rsidRDefault="001258A2" w:rsidP="008F1B47">
            <w:pPr>
              <w:rPr>
                <w:rFonts w:ascii="Arial" w:hAnsi="Arial"/>
                <w:b/>
                <w:sz w:val="17"/>
              </w:rPr>
            </w:pPr>
          </w:p>
        </w:tc>
      </w:tr>
      <w:tr w:rsidR="001258A2">
        <w:trPr>
          <w:trHeight w:hRule="exact" w:val="240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258A2" w:rsidRDefault="001258A2" w:rsidP="008F1B47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Have you ever signed off a ship due to medical reasons?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tab/>
            </w:r>
          </w:p>
          <w:p w:rsidR="001258A2" w:rsidRDefault="001258A2" w:rsidP="008F1B47">
            <w:pPr>
              <w:rPr>
                <w:rFonts w:ascii="Arial" w:hAnsi="Arial"/>
                <w:b/>
                <w:sz w:val="17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Yes/No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258A2" w:rsidRDefault="001258A2" w:rsidP="008F1B47">
            <w:pPr>
              <w:jc w:val="center"/>
            </w:pPr>
            <w:r>
              <w:t>NO</w:t>
            </w:r>
          </w:p>
        </w:tc>
      </w:tr>
      <w:tr w:rsidR="001258A2">
        <w:trPr>
          <w:trHeight w:hRule="exact" w:val="240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769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258A2" w:rsidRDefault="001258A2" w:rsidP="008F1B47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Have you undergone any operation in the past?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tab/>
            </w:r>
          </w:p>
          <w:p w:rsidR="001258A2" w:rsidRDefault="001258A2" w:rsidP="008F1B47">
            <w:pPr>
              <w:rPr>
                <w:rFonts w:ascii="Arial" w:hAnsi="Arial"/>
                <w:b/>
                <w:sz w:val="17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Yes/No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258A2" w:rsidRDefault="001258A2" w:rsidP="008F1B47">
            <w:pPr>
              <w:jc w:val="center"/>
            </w:pPr>
            <w:r>
              <w:t>NO</w:t>
            </w:r>
          </w:p>
        </w:tc>
      </w:tr>
      <w:tr w:rsidR="001258A2">
        <w:trPr>
          <w:trHeight w:hRule="exact" w:val="240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769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258A2" w:rsidRDefault="001258A2" w:rsidP="008F1B47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Have you consulted a doctor during the last 12 months for an illness/accident?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tab/>
            </w:r>
          </w:p>
          <w:p w:rsidR="001258A2" w:rsidRDefault="001258A2" w:rsidP="008F1B47">
            <w:pPr>
              <w:rPr>
                <w:rFonts w:ascii="Arial" w:hAnsi="Arial"/>
                <w:b/>
                <w:sz w:val="17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Yes/No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258A2" w:rsidRDefault="001258A2" w:rsidP="008F1B47">
            <w:pPr>
              <w:jc w:val="center"/>
            </w:pPr>
            <w:r>
              <w:t>NO</w:t>
            </w:r>
          </w:p>
        </w:tc>
      </w:tr>
      <w:tr w:rsidR="001258A2">
        <w:trPr>
          <w:trHeight w:hRule="exact" w:val="240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7699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1258A2" w:rsidRDefault="001258A2" w:rsidP="008F1B47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sz w:val="17"/>
              </w:rPr>
              <w:t>Do you have any health or disability problems now?</w:t>
            </w:r>
            <w:r>
              <w:rPr>
                <w:rFonts w:ascii="Arial" w:hAnsi="Arial"/>
                <w:sz w:val="17"/>
              </w:rPr>
              <w:tab/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Yes/No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1258A2" w:rsidRDefault="001258A2" w:rsidP="008F1B47">
            <w:pPr>
              <w:jc w:val="center"/>
            </w:pPr>
            <w:r>
              <w:t>NO</w:t>
            </w:r>
          </w:p>
        </w:tc>
      </w:tr>
    </w:tbl>
    <w:p w:rsidR="001258A2" w:rsidRDefault="001258A2" w:rsidP="001258A2">
      <w:pPr>
        <w:jc w:val="both"/>
        <w:rPr>
          <w:rFonts w:ascii="Arial" w:hAnsi="Arial"/>
          <w:sz w:val="6"/>
        </w:rPr>
      </w:pPr>
      <w:r>
        <w:rPr>
          <w:rFonts w:ascii="Arial" w:hAnsi="Arial"/>
          <w:sz w:val="17"/>
        </w:rPr>
        <w:tab/>
      </w:r>
      <w:r>
        <w:rPr>
          <w:rFonts w:ascii="Arial" w:hAnsi="Arial"/>
          <w:sz w:val="6"/>
        </w:rPr>
        <w:tab/>
      </w:r>
      <w:r>
        <w:rPr>
          <w:rFonts w:ascii="Arial" w:hAnsi="Arial"/>
          <w:sz w:val="6"/>
        </w:rPr>
        <w:tab/>
      </w:r>
      <w:r>
        <w:rPr>
          <w:rFonts w:ascii="Arial" w:hAnsi="Arial"/>
          <w:sz w:val="6"/>
        </w:rPr>
        <w:tab/>
      </w:r>
      <w:r>
        <w:rPr>
          <w:rFonts w:ascii="Arial" w:hAnsi="Arial"/>
          <w:sz w:val="6"/>
        </w:rPr>
        <w:tab/>
      </w:r>
      <w:r>
        <w:rPr>
          <w:rFonts w:ascii="Arial" w:hAnsi="Arial"/>
          <w:sz w:val="6"/>
        </w:rPr>
        <w:tab/>
      </w:r>
      <w:r>
        <w:rPr>
          <w:rFonts w:ascii="Arial" w:hAnsi="Arial"/>
          <w:sz w:val="6"/>
        </w:rPr>
        <w:tab/>
      </w:r>
      <w:r>
        <w:rPr>
          <w:rFonts w:ascii="Arial" w:hAnsi="Arial"/>
          <w:sz w:val="6"/>
        </w:rPr>
        <w:tab/>
      </w:r>
    </w:p>
    <w:p w:rsidR="001258A2" w:rsidRDefault="001258A2" w:rsidP="001258A2">
      <w:pPr>
        <w:jc w:val="both"/>
        <w:rPr>
          <w:rFonts w:ascii="Arial" w:hAnsi="Arial"/>
          <w:sz w:val="12"/>
        </w:rPr>
      </w:pPr>
      <w:r>
        <w:rPr>
          <w:rFonts w:ascii="Arial" w:hAnsi="Arial"/>
          <w:sz w:val="17"/>
        </w:rPr>
        <w:tab/>
        <w:t>(If the answer is YES to any of the above, please give full details and attach a separate page if necessary)</w:t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</w:p>
    <w:tbl>
      <w:tblPr>
        <w:tblW w:w="0" w:type="auto"/>
        <w:tblInd w:w="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810"/>
      </w:tblGrid>
      <w:tr w:rsidR="001258A2">
        <w:tc>
          <w:tcPr>
            <w:tcW w:w="9810" w:type="dxa"/>
          </w:tcPr>
          <w:p w:rsidR="001258A2" w:rsidRDefault="001258A2" w:rsidP="008F1B47">
            <w:pPr>
              <w:jc w:val="both"/>
              <w:rPr>
                <w:rFonts w:ascii="Arial" w:hAnsi="Arial"/>
                <w:sz w:val="17"/>
              </w:rPr>
            </w:pPr>
          </w:p>
          <w:p w:rsidR="001258A2" w:rsidRDefault="001258A2" w:rsidP="008F1B47">
            <w:pPr>
              <w:jc w:val="both"/>
              <w:rPr>
                <w:rFonts w:ascii="Arial" w:hAnsi="Arial"/>
                <w:sz w:val="17"/>
              </w:rPr>
            </w:pPr>
          </w:p>
          <w:p w:rsidR="001258A2" w:rsidRDefault="001258A2" w:rsidP="008F1B47">
            <w:pPr>
              <w:jc w:val="both"/>
              <w:rPr>
                <w:rFonts w:ascii="Arial" w:hAnsi="Arial"/>
                <w:sz w:val="17"/>
              </w:rPr>
            </w:pPr>
          </w:p>
          <w:p w:rsidR="001258A2" w:rsidRDefault="001258A2" w:rsidP="008F1B47">
            <w:pPr>
              <w:jc w:val="both"/>
              <w:rPr>
                <w:rFonts w:ascii="Arial" w:hAnsi="Arial"/>
                <w:sz w:val="17"/>
              </w:rPr>
            </w:pPr>
          </w:p>
        </w:tc>
      </w:tr>
    </w:tbl>
    <w:p w:rsidR="001258A2" w:rsidRDefault="001258A2" w:rsidP="001258A2">
      <w:pPr>
        <w:jc w:val="both"/>
        <w:rPr>
          <w:rFonts w:ascii="Arial" w:hAnsi="Arial"/>
          <w:sz w:val="16"/>
          <w:szCs w:val="16"/>
        </w:rPr>
      </w:pPr>
    </w:p>
    <w:p w:rsidR="001258A2" w:rsidRPr="007F18EB" w:rsidRDefault="001258A2" w:rsidP="001258A2">
      <w:pPr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Ind w:w="-342" w:type="dxa"/>
        <w:tblLayout w:type="fixed"/>
        <w:tblLook w:val="0000"/>
      </w:tblPr>
      <w:tblGrid>
        <w:gridCol w:w="576"/>
        <w:gridCol w:w="275"/>
        <w:gridCol w:w="9859"/>
      </w:tblGrid>
      <w:tr w:rsidR="001258A2">
        <w:trPr>
          <w:trHeight w:hRule="exact" w:val="240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1258A2" w:rsidRPr="007074F2" w:rsidRDefault="001258A2" w:rsidP="008F1B4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074F2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275" w:type="dxa"/>
            <w:tcBorders>
              <w:left w:val="nil"/>
            </w:tcBorders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9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1258A2" w:rsidRDefault="001258A2" w:rsidP="008F1B47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Declaration</w:t>
            </w:r>
          </w:p>
        </w:tc>
      </w:tr>
      <w:tr w:rsidR="001258A2">
        <w:trPr>
          <w:trHeight w:hRule="exact" w:val="120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9859" w:type="dxa"/>
          </w:tcPr>
          <w:p w:rsidR="001258A2" w:rsidRDefault="001258A2" w:rsidP="008F1B47">
            <w:pPr>
              <w:rPr>
                <w:rFonts w:ascii="Arial" w:hAnsi="Arial"/>
                <w:b/>
                <w:sz w:val="17"/>
              </w:rPr>
            </w:pPr>
          </w:p>
        </w:tc>
      </w:tr>
      <w:tr w:rsidR="001258A2">
        <w:trPr>
          <w:trHeight w:hRule="exact" w:val="312"/>
        </w:trPr>
        <w:tc>
          <w:tcPr>
            <w:tcW w:w="576" w:type="dxa"/>
          </w:tcPr>
          <w:p w:rsidR="001258A2" w:rsidRDefault="001258A2" w:rsidP="008F1B4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5" w:type="dxa"/>
          </w:tcPr>
          <w:p w:rsidR="001258A2" w:rsidRDefault="001258A2" w:rsidP="008F1B47">
            <w:pPr>
              <w:rPr>
                <w:rFonts w:ascii="Arial" w:hAnsi="Arial"/>
                <w:sz w:val="17"/>
              </w:rPr>
            </w:pPr>
          </w:p>
        </w:tc>
        <w:tc>
          <w:tcPr>
            <w:tcW w:w="9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8A2" w:rsidRDefault="001258A2" w:rsidP="008F1B47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I hereby declare that the above particulars are true and </w:t>
            </w:r>
            <w:r w:rsidR="00B67D2D">
              <w:rPr>
                <w:rFonts w:ascii="Arial" w:hAnsi="Arial"/>
                <w:sz w:val="17"/>
              </w:rPr>
              <w:t>authorize</w:t>
            </w:r>
            <w:r>
              <w:rPr>
                <w:rFonts w:ascii="Arial" w:hAnsi="Arial"/>
                <w:sz w:val="17"/>
              </w:rPr>
              <w:t xml:space="preserve"> you to contact the referees listed above.</w:t>
            </w:r>
          </w:p>
          <w:p w:rsidR="001258A2" w:rsidRDefault="001258A2" w:rsidP="008F1B47">
            <w:pPr>
              <w:rPr>
                <w:rFonts w:ascii="Arial" w:hAnsi="Arial"/>
                <w:b/>
                <w:sz w:val="17"/>
              </w:rPr>
            </w:pPr>
          </w:p>
        </w:tc>
      </w:tr>
    </w:tbl>
    <w:p w:rsidR="001258A2" w:rsidRDefault="001258A2" w:rsidP="001258A2">
      <w:pPr>
        <w:jc w:val="both"/>
        <w:rPr>
          <w:rFonts w:ascii="Arial" w:hAnsi="Arial"/>
          <w:sz w:val="17"/>
        </w:rPr>
      </w:pPr>
    </w:p>
    <w:p w:rsidR="001258A2" w:rsidRDefault="001258A2" w:rsidP="001258A2">
      <w:pPr>
        <w:jc w:val="both"/>
        <w:rPr>
          <w:rFonts w:ascii="Arial" w:hAnsi="Arial"/>
          <w:sz w:val="17"/>
        </w:rPr>
      </w:pPr>
    </w:p>
    <w:p w:rsidR="001258A2" w:rsidRDefault="001258A2" w:rsidP="001258A2">
      <w:pPr>
        <w:jc w:val="both"/>
        <w:rPr>
          <w:rFonts w:ascii="Arial" w:hAnsi="Arial"/>
          <w:sz w:val="17"/>
        </w:rPr>
      </w:pP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767"/>
        <w:gridCol w:w="1823"/>
        <w:gridCol w:w="3310"/>
      </w:tblGrid>
      <w:tr w:rsidR="001258A2">
        <w:trPr>
          <w:cantSplit/>
          <w:trHeight w:hRule="exact" w:val="240"/>
        </w:trPr>
        <w:tc>
          <w:tcPr>
            <w:tcW w:w="4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58A2" w:rsidRDefault="001258A2" w:rsidP="008F1B4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23" w:type="dxa"/>
            <w:vMerge w:val="restart"/>
            <w:tcBorders>
              <w:top w:val="nil"/>
              <w:left w:val="nil"/>
              <w:right w:val="nil"/>
            </w:tcBorders>
          </w:tcPr>
          <w:p w:rsidR="001258A2" w:rsidRDefault="001258A2" w:rsidP="008F1B47">
            <w:pPr>
              <w:jc w:val="both"/>
              <w:rPr>
                <w:rFonts w:ascii="Arial" w:hAnsi="Arial"/>
                <w:sz w:val="17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58A2" w:rsidRDefault="001258A2" w:rsidP="008D089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58A2">
        <w:trPr>
          <w:cantSplit/>
          <w:trHeight w:hRule="exact" w:val="240"/>
        </w:trPr>
        <w:tc>
          <w:tcPr>
            <w:tcW w:w="4767" w:type="dxa"/>
            <w:tcBorders>
              <w:top w:val="single" w:sz="6" w:space="0" w:color="auto"/>
              <w:left w:val="nil"/>
              <w:bottom w:val="nil"/>
            </w:tcBorders>
          </w:tcPr>
          <w:p w:rsidR="001258A2" w:rsidRDefault="001258A2" w:rsidP="008F1B4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Name/Signature</w:t>
            </w:r>
          </w:p>
        </w:tc>
        <w:tc>
          <w:tcPr>
            <w:tcW w:w="1823" w:type="dxa"/>
            <w:vMerge/>
            <w:tcBorders>
              <w:bottom w:val="nil"/>
            </w:tcBorders>
          </w:tcPr>
          <w:p w:rsidR="001258A2" w:rsidRDefault="001258A2" w:rsidP="008F1B47">
            <w:pPr>
              <w:jc w:val="both"/>
              <w:rPr>
                <w:rFonts w:ascii="Arial" w:hAnsi="Arial"/>
                <w:sz w:val="17"/>
              </w:rPr>
            </w:pPr>
          </w:p>
        </w:tc>
        <w:tc>
          <w:tcPr>
            <w:tcW w:w="3310" w:type="dxa"/>
            <w:tcBorders>
              <w:top w:val="nil"/>
              <w:bottom w:val="nil"/>
              <w:right w:val="nil"/>
            </w:tcBorders>
          </w:tcPr>
          <w:p w:rsidR="001258A2" w:rsidRDefault="001258A2" w:rsidP="008F1B4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Date</w:t>
            </w:r>
          </w:p>
        </w:tc>
      </w:tr>
    </w:tbl>
    <w:p w:rsidR="007B2330" w:rsidRDefault="007B2330" w:rsidP="00DB5CF6"/>
    <w:sectPr w:rsidR="007B2330" w:rsidSect="007B2330">
      <w:pgSz w:w="11909" w:h="16834" w:code="9"/>
      <w:pgMar w:top="144" w:right="720" w:bottom="547" w:left="720" w:header="274" w:footer="720" w:gutter="28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E3A" w:rsidRDefault="00261E3A">
      <w:r>
        <w:separator/>
      </w:r>
    </w:p>
  </w:endnote>
  <w:endnote w:type="continuationSeparator" w:id="1">
    <w:p w:rsidR="00261E3A" w:rsidRDefault="0026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5F" w:rsidRDefault="004C7B5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7B5F" w:rsidRDefault="004C7B5F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E3A" w:rsidRDefault="00261E3A">
      <w:r>
        <w:separator/>
      </w:r>
    </w:p>
  </w:footnote>
  <w:footnote w:type="continuationSeparator" w:id="1">
    <w:p w:rsidR="00261E3A" w:rsidRDefault="00261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57.4pt;height:149.85pt" o:bullet="t">
        <v:imagedata r:id="rId1" o:title=""/>
      </v:shape>
    </w:pict>
  </w:numPicBullet>
  <w:abstractNum w:abstractNumId="0">
    <w:nsid w:val="23CD2969"/>
    <w:multiLevelType w:val="hybridMultilevel"/>
    <w:tmpl w:val="C9AEC16C"/>
    <w:lvl w:ilvl="0" w:tplc="D45E99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CF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7479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46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25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12B0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BAB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270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C0D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B81298A"/>
    <w:multiLevelType w:val="hybridMultilevel"/>
    <w:tmpl w:val="B6FC8C9E"/>
    <w:lvl w:ilvl="0" w:tplc="CDFCF5AE">
      <w:start w:val="16"/>
      <w:numFmt w:val="bullet"/>
      <w:lvlText w:val="-"/>
      <w:lvlJc w:val="left"/>
      <w:pPr>
        <w:ind w:left="29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2">
    <w:nsid w:val="73ED1606"/>
    <w:multiLevelType w:val="hybridMultilevel"/>
    <w:tmpl w:val="1858563E"/>
    <w:lvl w:ilvl="0" w:tplc="15105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40A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F425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683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2E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3CE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246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E0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C082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95AA4"/>
    <w:rsid w:val="0001017B"/>
    <w:rsid w:val="00017956"/>
    <w:rsid w:val="00022B89"/>
    <w:rsid w:val="00030635"/>
    <w:rsid w:val="00032F64"/>
    <w:rsid w:val="00037901"/>
    <w:rsid w:val="00053251"/>
    <w:rsid w:val="000548BE"/>
    <w:rsid w:val="0006402D"/>
    <w:rsid w:val="0006757B"/>
    <w:rsid w:val="000727DA"/>
    <w:rsid w:val="00073D19"/>
    <w:rsid w:val="00074F15"/>
    <w:rsid w:val="0007690E"/>
    <w:rsid w:val="00077819"/>
    <w:rsid w:val="00082DCF"/>
    <w:rsid w:val="00086634"/>
    <w:rsid w:val="000960D7"/>
    <w:rsid w:val="000A2C0C"/>
    <w:rsid w:val="000A7A19"/>
    <w:rsid w:val="000B16C8"/>
    <w:rsid w:val="000B4A45"/>
    <w:rsid w:val="000B4D83"/>
    <w:rsid w:val="000C3E87"/>
    <w:rsid w:val="000D2745"/>
    <w:rsid w:val="000D28A1"/>
    <w:rsid w:val="000D2B46"/>
    <w:rsid w:val="000E18B6"/>
    <w:rsid w:val="000E1CE8"/>
    <w:rsid w:val="000E7069"/>
    <w:rsid w:val="000E7591"/>
    <w:rsid w:val="000E7965"/>
    <w:rsid w:val="001010DC"/>
    <w:rsid w:val="001026B1"/>
    <w:rsid w:val="0011003B"/>
    <w:rsid w:val="001118E1"/>
    <w:rsid w:val="00115255"/>
    <w:rsid w:val="00121C11"/>
    <w:rsid w:val="001223A0"/>
    <w:rsid w:val="001253EC"/>
    <w:rsid w:val="001258A2"/>
    <w:rsid w:val="00130B9A"/>
    <w:rsid w:val="00131211"/>
    <w:rsid w:val="001313E9"/>
    <w:rsid w:val="00131829"/>
    <w:rsid w:val="00137785"/>
    <w:rsid w:val="0014504B"/>
    <w:rsid w:val="00155425"/>
    <w:rsid w:val="00162BC3"/>
    <w:rsid w:val="00162C1A"/>
    <w:rsid w:val="00164653"/>
    <w:rsid w:val="001702A9"/>
    <w:rsid w:val="00170D2A"/>
    <w:rsid w:val="00175A8F"/>
    <w:rsid w:val="00182505"/>
    <w:rsid w:val="00185657"/>
    <w:rsid w:val="0019240A"/>
    <w:rsid w:val="00192EC6"/>
    <w:rsid w:val="00194252"/>
    <w:rsid w:val="00197B93"/>
    <w:rsid w:val="001A0A0D"/>
    <w:rsid w:val="001B04F1"/>
    <w:rsid w:val="001C27F8"/>
    <w:rsid w:val="001C2BC8"/>
    <w:rsid w:val="001C40C5"/>
    <w:rsid w:val="001C583A"/>
    <w:rsid w:val="001D3265"/>
    <w:rsid w:val="001D5A23"/>
    <w:rsid w:val="001D5C61"/>
    <w:rsid w:val="001D79A0"/>
    <w:rsid w:val="001E3E47"/>
    <w:rsid w:val="001F3B35"/>
    <w:rsid w:val="00201F49"/>
    <w:rsid w:val="00205E3D"/>
    <w:rsid w:val="00207AA9"/>
    <w:rsid w:val="00211F13"/>
    <w:rsid w:val="00213C77"/>
    <w:rsid w:val="00214B29"/>
    <w:rsid w:val="00236DFB"/>
    <w:rsid w:val="00240E00"/>
    <w:rsid w:val="0024497B"/>
    <w:rsid w:val="00246B2C"/>
    <w:rsid w:val="00247C10"/>
    <w:rsid w:val="002518B5"/>
    <w:rsid w:val="00261E3A"/>
    <w:rsid w:val="00266BE5"/>
    <w:rsid w:val="00267D51"/>
    <w:rsid w:val="00275C00"/>
    <w:rsid w:val="00282DA6"/>
    <w:rsid w:val="00286A5B"/>
    <w:rsid w:val="00292B1B"/>
    <w:rsid w:val="00292D00"/>
    <w:rsid w:val="00294519"/>
    <w:rsid w:val="002A2A77"/>
    <w:rsid w:val="002A30F4"/>
    <w:rsid w:val="002A39DF"/>
    <w:rsid w:val="002A3A39"/>
    <w:rsid w:val="002B2976"/>
    <w:rsid w:val="002D019B"/>
    <w:rsid w:val="002D1EB3"/>
    <w:rsid w:val="002D635D"/>
    <w:rsid w:val="002E0D2A"/>
    <w:rsid w:val="002E0DA4"/>
    <w:rsid w:val="002F71FC"/>
    <w:rsid w:val="00303994"/>
    <w:rsid w:val="00314FD2"/>
    <w:rsid w:val="003249F2"/>
    <w:rsid w:val="0032740C"/>
    <w:rsid w:val="003319FE"/>
    <w:rsid w:val="003428AA"/>
    <w:rsid w:val="00346E11"/>
    <w:rsid w:val="0035469B"/>
    <w:rsid w:val="003567C9"/>
    <w:rsid w:val="00363E78"/>
    <w:rsid w:val="00373A69"/>
    <w:rsid w:val="00376392"/>
    <w:rsid w:val="00377E63"/>
    <w:rsid w:val="003923C3"/>
    <w:rsid w:val="00395AA4"/>
    <w:rsid w:val="003A6A38"/>
    <w:rsid w:val="003B6C74"/>
    <w:rsid w:val="003C00F1"/>
    <w:rsid w:val="003D25C7"/>
    <w:rsid w:val="003D2A11"/>
    <w:rsid w:val="003D403F"/>
    <w:rsid w:val="003D5CF1"/>
    <w:rsid w:val="003E0DCC"/>
    <w:rsid w:val="003E2CAB"/>
    <w:rsid w:val="003E6A7C"/>
    <w:rsid w:val="003F1248"/>
    <w:rsid w:val="003F2893"/>
    <w:rsid w:val="003F3DE0"/>
    <w:rsid w:val="003F4E72"/>
    <w:rsid w:val="00400DEB"/>
    <w:rsid w:val="00403B81"/>
    <w:rsid w:val="004050C3"/>
    <w:rsid w:val="00410F1D"/>
    <w:rsid w:val="0042213D"/>
    <w:rsid w:val="004353BD"/>
    <w:rsid w:val="00436EC7"/>
    <w:rsid w:val="00457332"/>
    <w:rsid w:val="00457A1E"/>
    <w:rsid w:val="00464161"/>
    <w:rsid w:val="00471951"/>
    <w:rsid w:val="004741AE"/>
    <w:rsid w:val="00474420"/>
    <w:rsid w:val="00474CA5"/>
    <w:rsid w:val="00482B19"/>
    <w:rsid w:val="00482F73"/>
    <w:rsid w:val="004840CD"/>
    <w:rsid w:val="00484268"/>
    <w:rsid w:val="004954E7"/>
    <w:rsid w:val="004B0A04"/>
    <w:rsid w:val="004B18A0"/>
    <w:rsid w:val="004C3142"/>
    <w:rsid w:val="004C7B5F"/>
    <w:rsid w:val="004D132A"/>
    <w:rsid w:val="004D30DA"/>
    <w:rsid w:val="004D74B3"/>
    <w:rsid w:val="004E652D"/>
    <w:rsid w:val="00512F1F"/>
    <w:rsid w:val="00517052"/>
    <w:rsid w:val="005254B5"/>
    <w:rsid w:val="00532EBC"/>
    <w:rsid w:val="0053529F"/>
    <w:rsid w:val="00535EF7"/>
    <w:rsid w:val="00541FB6"/>
    <w:rsid w:val="00542879"/>
    <w:rsid w:val="00542C19"/>
    <w:rsid w:val="005617BB"/>
    <w:rsid w:val="00561CEF"/>
    <w:rsid w:val="00570CF8"/>
    <w:rsid w:val="005748B9"/>
    <w:rsid w:val="00576AC6"/>
    <w:rsid w:val="005818E5"/>
    <w:rsid w:val="005904BD"/>
    <w:rsid w:val="00593762"/>
    <w:rsid w:val="005A2DEE"/>
    <w:rsid w:val="005C44E8"/>
    <w:rsid w:val="005E317A"/>
    <w:rsid w:val="005F0259"/>
    <w:rsid w:val="005F1064"/>
    <w:rsid w:val="005F7BEF"/>
    <w:rsid w:val="0060400D"/>
    <w:rsid w:val="00604D53"/>
    <w:rsid w:val="006112A3"/>
    <w:rsid w:val="00612F73"/>
    <w:rsid w:val="0061695E"/>
    <w:rsid w:val="00623CD2"/>
    <w:rsid w:val="00631A50"/>
    <w:rsid w:val="00631ECB"/>
    <w:rsid w:val="00633893"/>
    <w:rsid w:val="00636B2C"/>
    <w:rsid w:val="00644952"/>
    <w:rsid w:val="00664780"/>
    <w:rsid w:val="00671020"/>
    <w:rsid w:val="006713DA"/>
    <w:rsid w:val="0067527F"/>
    <w:rsid w:val="0068076D"/>
    <w:rsid w:val="00684789"/>
    <w:rsid w:val="00685A7F"/>
    <w:rsid w:val="00693652"/>
    <w:rsid w:val="00694FD5"/>
    <w:rsid w:val="00697340"/>
    <w:rsid w:val="006A2067"/>
    <w:rsid w:val="006C436A"/>
    <w:rsid w:val="006D1953"/>
    <w:rsid w:val="006D3A77"/>
    <w:rsid w:val="006E130A"/>
    <w:rsid w:val="006E2D4A"/>
    <w:rsid w:val="006E33D9"/>
    <w:rsid w:val="006E586A"/>
    <w:rsid w:val="006E78D1"/>
    <w:rsid w:val="006F2806"/>
    <w:rsid w:val="006F7D8D"/>
    <w:rsid w:val="007010F7"/>
    <w:rsid w:val="00707030"/>
    <w:rsid w:val="007115A7"/>
    <w:rsid w:val="00712DC1"/>
    <w:rsid w:val="0071301A"/>
    <w:rsid w:val="00741942"/>
    <w:rsid w:val="0074561E"/>
    <w:rsid w:val="0074669B"/>
    <w:rsid w:val="0074670F"/>
    <w:rsid w:val="0075054B"/>
    <w:rsid w:val="00753CCD"/>
    <w:rsid w:val="00753E00"/>
    <w:rsid w:val="0076225C"/>
    <w:rsid w:val="0076617D"/>
    <w:rsid w:val="007869EB"/>
    <w:rsid w:val="007B05A9"/>
    <w:rsid w:val="007B1FE0"/>
    <w:rsid w:val="007B224E"/>
    <w:rsid w:val="007B2330"/>
    <w:rsid w:val="007B37AA"/>
    <w:rsid w:val="007C19F8"/>
    <w:rsid w:val="007C2E92"/>
    <w:rsid w:val="007C32B6"/>
    <w:rsid w:val="007C7EF9"/>
    <w:rsid w:val="007D6D38"/>
    <w:rsid w:val="007F18EB"/>
    <w:rsid w:val="007F638D"/>
    <w:rsid w:val="00802E2B"/>
    <w:rsid w:val="00807D85"/>
    <w:rsid w:val="008109DB"/>
    <w:rsid w:val="00820F17"/>
    <w:rsid w:val="00841438"/>
    <w:rsid w:val="00847F3E"/>
    <w:rsid w:val="00852D04"/>
    <w:rsid w:val="00864838"/>
    <w:rsid w:val="008712F3"/>
    <w:rsid w:val="00882C19"/>
    <w:rsid w:val="00885372"/>
    <w:rsid w:val="00890D70"/>
    <w:rsid w:val="00893668"/>
    <w:rsid w:val="00893F6C"/>
    <w:rsid w:val="0089418B"/>
    <w:rsid w:val="008C379D"/>
    <w:rsid w:val="008D0898"/>
    <w:rsid w:val="008D33CD"/>
    <w:rsid w:val="008E11D9"/>
    <w:rsid w:val="008F1B47"/>
    <w:rsid w:val="008F3F1A"/>
    <w:rsid w:val="008F520F"/>
    <w:rsid w:val="0090063F"/>
    <w:rsid w:val="0090200C"/>
    <w:rsid w:val="00906E7B"/>
    <w:rsid w:val="0091212F"/>
    <w:rsid w:val="00915213"/>
    <w:rsid w:val="009160D2"/>
    <w:rsid w:val="00922BF0"/>
    <w:rsid w:val="00925935"/>
    <w:rsid w:val="00930744"/>
    <w:rsid w:val="00935EE8"/>
    <w:rsid w:val="009367D3"/>
    <w:rsid w:val="0094232D"/>
    <w:rsid w:val="009556EE"/>
    <w:rsid w:val="00963565"/>
    <w:rsid w:val="00970514"/>
    <w:rsid w:val="00973296"/>
    <w:rsid w:val="00990AFE"/>
    <w:rsid w:val="00992B2B"/>
    <w:rsid w:val="00996282"/>
    <w:rsid w:val="009A1DB7"/>
    <w:rsid w:val="009A67FD"/>
    <w:rsid w:val="009C48D9"/>
    <w:rsid w:val="009D0367"/>
    <w:rsid w:val="009E611F"/>
    <w:rsid w:val="009F1173"/>
    <w:rsid w:val="009F59E2"/>
    <w:rsid w:val="009F6CDF"/>
    <w:rsid w:val="00A11ABE"/>
    <w:rsid w:val="00A13DB8"/>
    <w:rsid w:val="00A1564B"/>
    <w:rsid w:val="00A17460"/>
    <w:rsid w:val="00A21BA1"/>
    <w:rsid w:val="00A36932"/>
    <w:rsid w:val="00A403C0"/>
    <w:rsid w:val="00A40857"/>
    <w:rsid w:val="00A50812"/>
    <w:rsid w:val="00A56F08"/>
    <w:rsid w:val="00A6100A"/>
    <w:rsid w:val="00A635C6"/>
    <w:rsid w:val="00A64B96"/>
    <w:rsid w:val="00A67A06"/>
    <w:rsid w:val="00A74D24"/>
    <w:rsid w:val="00A77A39"/>
    <w:rsid w:val="00A77E90"/>
    <w:rsid w:val="00A84035"/>
    <w:rsid w:val="00A8758F"/>
    <w:rsid w:val="00A95043"/>
    <w:rsid w:val="00AA6B98"/>
    <w:rsid w:val="00AB60B6"/>
    <w:rsid w:val="00AC0A43"/>
    <w:rsid w:val="00AD75EC"/>
    <w:rsid w:val="00B123BD"/>
    <w:rsid w:val="00B13B46"/>
    <w:rsid w:val="00B15B75"/>
    <w:rsid w:val="00B218E3"/>
    <w:rsid w:val="00B52C8C"/>
    <w:rsid w:val="00B53699"/>
    <w:rsid w:val="00B560E6"/>
    <w:rsid w:val="00B6111B"/>
    <w:rsid w:val="00B62574"/>
    <w:rsid w:val="00B64879"/>
    <w:rsid w:val="00B6611E"/>
    <w:rsid w:val="00B67D2D"/>
    <w:rsid w:val="00B90F6F"/>
    <w:rsid w:val="00BB34DA"/>
    <w:rsid w:val="00BB7CFF"/>
    <w:rsid w:val="00BC2F0B"/>
    <w:rsid w:val="00BD0B04"/>
    <w:rsid w:val="00BE2565"/>
    <w:rsid w:val="00BE79C2"/>
    <w:rsid w:val="00BF0CA2"/>
    <w:rsid w:val="00BF7BBB"/>
    <w:rsid w:val="00C008D6"/>
    <w:rsid w:val="00C030B7"/>
    <w:rsid w:val="00C0570C"/>
    <w:rsid w:val="00C05CD4"/>
    <w:rsid w:val="00C200E4"/>
    <w:rsid w:val="00C273A5"/>
    <w:rsid w:val="00C275BE"/>
    <w:rsid w:val="00C279E4"/>
    <w:rsid w:val="00C27C40"/>
    <w:rsid w:val="00C41FE5"/>
    <w:rsid w:val="00C52804"/>
    <w:rsid w:val="00C638B7"/>
    <w:rsid w:val="00C77232"/>
    <w:rsid w:val="00C825A1"/>
    <w:rsid w:val="00CB1A0C"/>
    <w:rsid w:val="00CB233C"/>
    <w:rsid w:val="00CB4E25"/>
    <w:rsid w:val="00CC1719"/>
    <w:rsid w:val="00CD16D6"/>
    <w:rsid w:val="00CD2475"/>
    <w:rsid w:val="00CD2B28"/>
    <w:rsid w:val="00CD64EE"/>
    <w:rsid w:val="00CD6CE4"/>
    <w:rsid w:val="00CE0624"/>
    <w:rsid w:val="00CE3310"/>
    <w:rsid w:val="00CE34EF"/>
    <w:rsid w:val="00CF1F5D"/>
    <w:rsid w:val="00CF4B93"/>
    <w:rsid w:val="00CF548B"/>
    <w:rsid w:val="00CF7EF8"/>
    <w:rsid w:val="00D00B84"/>
    <w:rsid w:val="00D0537B"/>
    <w:rsid w:val="00D2052B"/>
    <w:rsid w:val="00D22C09"/>
    <w:rsid w:val="00D2598A"/>
    <w:rsid w:val="00D27580"/>
    <w:rsid w:val="00D3734A"/>
    <w:rsid w:val="00D37424"/>
    <w:rsid w:val="00D3773E"/>
    <w:rsid w:val="00D57386"/>
    <w:rsid w:val="00D62CA6"/>
    <w:rsid w:val="00D63FC5"/>
    <w:rsid w:val="00D659D7"/>
    <w:rsid w:val="00D76226"/>
    <w:rsid w:val="00D92ADF"/>
    <w:rsid w:val="00D9357B"/>
    <w:rsid w:val="00DA0250"/>
    <w:rsid w:val="00DA29D3"/>
    <w:rsid w:val="00DA3564"/>
    <w:rsid w:val="00DB2D75"/>
    <w:rsid w:val="00DB5142"/>
    <w:rsid w:val="00DB5CF6"/>
    <w:rsid w:val="00DB6496"/>
    <w:rsid w:val="00DC2F07"/>
    <w:rsid w:val="00DD00AE"/>
    <w:rsid w:val="00DD6F4F"/>
    <w:rsid w:val="00DD7D0F"/>
    <w:rsid w:val="00DE3C6E"/>
    <w:rsid w:val="00DE4E12"/>
    <w:rsid w:val="00DE57AF"/>
    <w:rsid w:val="00DE7A10"/>
    <w:rsid w:val="00DF0157"/>
    <w:rsid w:val="00DF238E"/>
    <w:rsid w:val="00DF43BA"/>
    <w:rsid w:val="00E0380E"/>
    <w:rsid w:val="00E0621E"/>
    <w:rsid w:val="00E14C53"/>
    <w:rsid w:val="00E17C16"/>
    <w:rsid w:val="00E353AE"/>
    <w:rsid w:val="00E36050"/>
    <w:rsid w:val="00E37B06"/>
    <w:rsid w:val="00E37F08"/>
    <w:rsid w:val="00E37FB6"/>
    <w:rsid w:val="00E42704"/>
    <w:rsid w:val="00E43D61"/>
    <w:rsid w:val="00E460C5"/>
    <w:rsid w:val="00E5321A"/>
    <w:rsid w:val="00E54C13"/>
    <w:rsid w:val="00E55D03"/>
    <w:rsid w:val="00E565BB"/>
    <w:rsid w:val="00E62C8D"/>
    <w:rsid w:val="00E632A9"/>
    <w:rsid w:val="00E654E5"/>
    <w:rsid w:val="00E65A4D"/>
    <w:rsid w:val="00E67E0A"/>
    <w:rsid w:val="00E71670"/>
    <w:rsid w:val="00E74BAF"/>
    <w:rsid w:val="00E82C70"/>
    <w:rsid w:val="00E90AC0"/>
    <w:rsid w:val="00E975DA"/>
    <w:rsid w:val="00EA0921"/>
    <w:rsid w:val="00EA32B5"/>
    <w:rsid w:val="00EA6681"/>
    <w:rsid w:val="00EB143F"/>
    <w:rsid w:val="00EB7423"/>
    <w:rsid w:val="00EC456E"/>
    <w:rsid w:val="00EC6354"/>
    <w:rsid w:val="00ED2807"/>
    <w:rsid w:val="00ED4944"/>
    <w:rsid w:val="00ED623D"/>
    <w:rsid w:val="00EE4CA4"/>
    <w:rsid w:val="00EE7F78"/>
    <w:rsid w:val="00EF61E8"/>
    <w:rsid w:val="00F003FD"/>
    <w:rsid w:val="00F177AD"/>
    <w:rsid w:val="00F31FD2"/>
    <w:rsid w:val="00F40F88"/>
    <w:rsid w:val="00F420E0"/>
    <w:rsid w:val="00F45B84"/>
    <w:rsid w:val="00F470C6"/>
    <w:rsid w:val="00F4763E"/>
    <w:rsid w:val="00F521E4"/>
    <w:rsid w:val="00F55222"/>
    <w:rsid w:val="00F70E85"/>
    <w:rsid w:val="00F751F1"/>
    <w:rsid w:val="00F7715C"/>
    <w:rsid w:val="00F775E5"/>
    <w:rsid w:val="00F82E4D"/>
    <w:rsid w:val="00F83288"/>
    <w:rsid w:val="00FA318D"/>
    <w:rsid w:val="00FB047E"/>
    <w:rsid w:val="00FC0F19"/>
    <w:rsid w:val="00FC5333"/>
    <w:rsid w:val="00FC5564"/>
    <w:rsid w:val="00FC5EE1"/>
    <w:rsid w:val="00FD0CA4"/>
    <w:rsid w:val="00FD5789"/>
    <w:rsid w:val="00FE02C6"/>
    <w:rsid w:val="00FE5F1C"/>
    <w:rsid w:val="00FE7507"/>
    <w:rsid w:val="00FF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F6C"/>
  </w:style>
  <w:style w:type="paragraph" w:styleId="Heading1">
    <w:name w:val="heading 1"/>
    <w:basedOn w:val="Normal"/>
    <w:next w:val="Normal"/>
    <w:qFormat/>
    <w:rsid w:val="00893F6C"/>
    <w:pPr>
      <w:keepNext/>
      <w:tabs>
        <w:tab w:val="left" w:pos="9540"/>
      </w:tabs>
      <w:outlineLvl w:val="0"/>
    </w:pPr>
    <w:rPr>
      <w:rFonts w:ascii="Arial" w:hAnsi="Arial"/>
      <w:b/>
      <w:color w:val="C0C0C0"/>
      <w:sz w:val="12"/>
    </w:rPr>
  </w:style>
  <w:style w:type="paragraph" w:styleId="Heading2">
    <w:name w:val="heading 2"/>
    <w:basedOn w:val="Normal"/>
    <w:next w:val="Normal"/>
    <w:qFormat/>
    <w:rsid w:val="00893F6C"/>
    <w:pPr>
      <w:keepNext/>
      <w:outlineLvl w:val="1"/>
    </w:pPr>
    <w:rPr>
      <w:rFonts w:ascii="Arial" w:hAnsi="Arial"/>
      <w:b/>
      <w:bCs/>
      <w:sz w:val="17"/>
    </w:rPr>
  </w:style>
  <w:style w:type="paragraph" w:styleId="Heading3">
    <w:name w:val="heading 3"/>
    <w:basedOn w:val="Normal"/>
    <w:next w:val="Normal"/>
    <w:qFormat/>
    <w:rsid w:val="00893F6C"/>
    <w:pPr>
      <w:keepNext/>
      <w:ind w:left="-64" w:right="-65" w:firstLine="9"/>
      <w:outlineLvl w:val="2"/>
    </w:pPr>
    <w:rPr>
      <w:rFonts w:ascii="Arial" w:hAnsi="Arial"/>
      <w:b/>
      <w:sz w:val="18"/>
      <w:szCs w:val="16"/>
    </w:rPr>
  </w:style>
  <w:style w:type="paragraph" w:styleId="Heading4">
    <w:name w:val="heading 4"/>
    <w:basedOn w:val="Normal"/>
    <w:next w:val="Normal"/>
    <w:qFormat/>
    <w:rsid w:val="00893F6C"/>
    <w:pPr>
      <w:keepNext/>
      <w:ind w:left="-125" w:right="-116" w:firstLine="18"/>
      <w:jc w:val="center"/>
      <w:outlineLvl w:val="3"/>
    </w:pPr>
    <w:rPr>
      <w:rFonts w:ascii="Arial" w:hAnsi="Arial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3F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93F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3F6C"/>
  </w:style>
  <w:style w:type="paragraph" w:styleId="BodyText">
    <w:name w:val="Body Text"/>
    <w:basedOn w:val="Normal"/>
    <w:rsid w:val="00893F6C"/>
    <w:pPr>
      <w:ind w:right="254"/>
      <w:jc w:val="center"/>
    </w:pPr>
    <w:rPr>
      <w:rFonts w:ascii="Arial" w:hAnsi="Arial"/>
      <w:b/>
      <w:sz w:val="16"/>
      <w:szCs w:val="16"/>
    </w:rPr>
  </w:style>
  <w:style w:type="character" w:styleId="Hyperlink">
    <w:name w:val="Hyperlink"/>
    <w:basedOn w:val="DefaultParagraphFont"/>
    <w:rsid w:val="00893F6C"/>
    <w:rPr>
      <w:color w:val="0000FF"/>
      <w:u w:val="single"/>
    </w:rPr>
  </w:style>
  <w:style w:type="character" w:styleId="FollowedHyperlink">
    <w:name w:val="FollowedHyperlink"/>
    <w:basedOn w:val="DefaultParagraphFont"/>
    <w:rsid w:val="00893F6C"/>
    <w:rPr>
      <w:color w:val="800080"/>
      <w:u w:val="single"/>
    </w:rPr>
  </w:style>
  <w:style w:type="paragraph" w:styleId="BlockText">
    <w:name w:val="Block Text"/>
    <w:basedOn w:val="Normal"/>
    <w:rsid w:val="00893F6C"/>
    <w:pPr>
      <w:ind w:left="-107" w:right="-107" w:firstLine="18"/>
      <w:jc w:val="center"/>
    </w:pPr>
    <w:rPr>
      <w:rFonts w:ascii="Arial" w:hAnsi="Arial"/>
      <w:b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53E00"/>
  </w:style>
  <w:style w:type="paragraph" w:styleId="BalloonText">
    <w:name w:val="Balloon Text"/>
    <w:basedOn w:val="Normal"/>
    <w:link w:val="BalloonTextChar"/>
    <w:rsid w:val="0075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E0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74420"/>
  </w:style>
  <w:style w:type="paragraph" w:styleId="ListParagraph">
    <w:name w:val="List Paragraph"/>
    <w:basedOn w:val="Normal"/>
    <w:uiPriority w:val="34"/>
    <w:qFormat/>
    <w:rsid w:val="002A3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Operations\Operations-common\QUALITY\BSMI-QMS-OP-%20FORMS\OP_103_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OP_103_ Application Form</Template>
  <TotalTime>14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BARBER SHIP MANAGEMENT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girish.karkhanis</dc:creator>
  <cp:lastModifiedBy>USER</cp:lastModifiedBy>
  <cp:revision>21</cp:revision>
  <cp:lastPrinted>2011-01-20T06:15:00Z</cp:lastPrinted>
  <dcterms:created xsi:type="dcterms:W3CDTF">2018-04-18T05:17:00Z</dcterms:created>
  <dcterms:modified xsi:type="dcterms:W3CDTF">2018-04-18T05:34:00Z</dcterms:modified>
</cp:coreProperties>
</file>